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>Miércoles</w:t>
      </w:r>
    </w:p>
    <w:p w:rsidR="00957030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026D2A">
        <w:rPr>
          <w:rFonts w:ascii="Montserrat" w:hAnsi="Montserrat"/>
          <w:b/>
          <w:sz w:val="56"/>
          <w:szCs w:val="56"/>
        </w:rPr>
        <w:t>23</w:t>
      </w:r>
    </w:p>
    <w:p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 xml:space="preserve">de </w:t>
      </w:r>
      <w:r w:rsidR="00BA2892" w:rsidRPr="00026D2A">
        <w:rPr>
          <w:rFonts w:ascii="Montserrat" w:hAnsi="Montserrat"/>
          <w:b/>
          <w:sz w:val="48"/>
          <w:szCs w:val="48"/>
        </w:rPr>
        <w:t>septiembre</w:t>
      </w:r>
    </w:p>
    <w:p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</w:rPr>
      </w:pPr>
    </w:p>
    <w:p w:rsidR="00471635" w:rsidRPr="00026D2A" w:rsidRDefault="00B8494F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:rsidR="00026D2A" w:rsidRPr="00026D2A" w:rsidRDefault="00026D2A" w:rsidP="00026D2A">
      <w:pPr>
        <w:spacing w:after="0" w:line="240" w:lineRule="auto"/>
        <w:jc w:val="center"/>
        <w:rPr>
          <w:rFonts w:ascii="Montserrat" w:hAnsi="Montserrat"/>
        </w:rPr>
      </w:pPr>
    </w:p>
    <w:p w:rsidR="002600F3" w:rsidRPr="001F68B8" w:rsidRDefault="002600F3" w:rsidP="001F68B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68B8">
        <w:rPr>
          <w:rFonts w:ascii="Montserrat" w:hAnsi="Montserrat"/>
          <w:b/>
          <w:sz w:val="52"/>
          <w:szCs w:val="52"/>
        </w:rPr>
        <w:t>Ciencias Naturales</w:t>
      </w:r>
    </w:p>
    <w:p w:rsidR="001F68B8" w:rsidRPr="00026D2A" w:rsidRDefault="001F68B8" w:rsidP="001F68B8">
      <w:pPr>
        <w:spacing w:after="0" w:line="240" w:lineRule="auto"/>
        <w:jc w:val="center"/>
        <w:rPr>
          <w:rFonts w:ascii="Montserrat" w:hAnsi="Montserrat"/>
        </w:rPr>
      </w:pPr>
    </w:p>
    <w:p w:rsidR="002600F3" w:rsidRPr="00A66AFF" w:rsidRDefault="00A66AFF" w:rsidP="00A66A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66AFF">
        <w:rPr>
          <w:rFonts w:ascii="Montserrat" w:hAnsi="Montserrat"/>
          <w:b/>
          <w:sz w:val="52"/>
          <w:szCs w:val="52"/>
        </w:rPr>
        <w:t>Historia</w:t>
      </w:r>
    </w:p>
    <w:p w:rsidR="00A66AFF" w:rsidRPr="00026D2A" w:rsidRDefault="00A66AFF" w:rsidP="00A66AFF">
      <w:pPr>
        <w:spacing w:after="0" w:line="240" w:lineRule="auto"/>
        <w:jc w:val="center"/>
        <w:rPr>
          <w:rFonts w:ascii="Montserrat" w:hAnsi="Montserrat"/>
        </w:rPr>
      </w:pPr>
    </w:p>
    <w:p w:rsidR="002600F3" w:rsidRPr="00A66AFF" w:rsidRDefault="002600F3" w:rsidP="00A66A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66AFF">
        <w:rPr>
          <w:rFonts w:ascii="Montserrat" w:hAnsi="Montserrat"/>
          <w:i/>
          <w:sz w:val="48"/>
          <w:szCs w:val="48"/>
        </w:rPr>
        <w:t>¿Y cómo sobrevivimos al Paleolítico? Los primeros pobladores del continente</w:t>
      </w:r>
    </w:p>
    <w:p w:rsidR="00A66AFF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FA1205" w:rsidRDefault="00FA1205" w:rsidP="00026D2A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2600F3" w:rsidRDefault="002600F3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Aprendizaje esperado</w:t>
      </w:r>
      <w:r w:rsidRPr="00FA1205">
        <w:rPr>
          <w:rFonts w:ascii="Montserrat" w:hAnsi="Montserrat"/>
          <w:b/>
          <w:i/>
        </w:rPr>
        <w:t>:</w:t>
      </w:r>
      <w:r w:rsidRPr="006D40D2">
        <w:rPr>
          <w:rFonts w:ascii="Montserrat" w:hAnsi="Montserrat"/>
          <w:i/>
        </w:rPr>
        <w:t xml:space="preserve"> Señala las características de los primeros grupos nómadas para explicar los cambios en la forma de vida a partir de la agricultura en el actual territorio mexicano.</w:t>
      </w:r>
    </w:p>
    <w:p w:rsidR="00FA1205" w:rsidRPr="006D40D2" w:rsidRDefault="00FA1205" w:rsidP="00026D2A">
      <w:pPr>
        <w:spacing w:after="0" w:line="240" w:lineRule="auto"/>
        <w:jc w:val="both"/>
        <w:rPr>
          <w:rFonts w:ascii="Montserrat" w:hAnsi="Montserrat"/>
          <w:i/>
        </w:rPr>
      </w:pPr>
    </w:p>
    <w:p w:rsidR="002600F3" w:rsidRPr="006D40D2" w:rsidRDefault="002600F3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Énfasis:</w:t>
      </w:r>
      <w:r w:rsidRPr="006D40D2">
        <w:rPr>
          <w:rFonts w:ascii="Montserrat" w:hAnsi="Montserrat"/>
          <w:i/>
        </w:rPr>
        <w:t xml:space="preserve"> Identifica características generales de los primeros grupos humanos localizados en el actual territorio mexicano, durante el Paleolítico: nomadismo, alimentación, vivienda, utensilios, modos de orga</w:t>
      </w:r>
      <w:r w:rsidR="006D40D2" w:rsidRPr="006D40D2">
        <w:rPr>
          <w:rFonts w:ascii="Montserrat" w:hAnsi="Montserrat"/>
          <w:i/>
        </w:rPr>
        <w:t>nización social, arte rupestre.</w:t>
      </w:r>
    </w:p>
    <w:p w:rsidR="00D455CA" w:rsidRDefault="00D455CA" w:rsidP="00026D2A">
      <w:pPr>
        <w:spacing w:after="0" w:line="240" w:lineRule="auto"/>
        <w:jc w:val="both"/>
        <w:rPr>
          <w:rFonts w:ascii="Montserrat" w:hAnsi="Montserrat"/>
        </w:rPr>
      </w:pP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D455CA" w:rsidRPr="006D40D2" w:rsidRDefault="00D455CA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vamos a aprender?</w:t>
      </w: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D455CA" w:rsidRDefault="00EC1F5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Aprenderás la organización social de los primeros pobladores del actual territorio mexicano, al analizar las características de los grupos migrantes del paleolítico en Mesoamérica, esto te ayudará a tener una mejor concepción histórica sobre el tema.</w:t>
      </w: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Imagina que viviste hace más de 2 millones de años, y al despertar después de haber dormido en una c</w:t>
      </w:r>
      <w:r w:rsidR="007E0311">
        <w:rPr>
          <w:rFonts w:ascii="Montserrat" w:hAnsi="Montserrat"/>
        </w:rPr>
        <w:t xml:space="preserve">ueva </w:t>
      </w:r>
      <w:r w:rsidR="00FE1EE3">
        <w:rPr>
          <w:rFonts w:ascii="Montserrat" w:hAnsi="Montserrat"/>
        </w:rPr>
        <w:t xml:space="preserve">sobre una </w:t>
      </w:r>
      <w:r w:rsidR="007E0311">
        <w:rPr>
          <w:rFonts w:ascii="Montserrat" w:hAnsi="Montserrat"/>
        </w:rPr>
        <w:t>piedra, t</w:t>
      </w:r>
      <w:r w:rsidRPr="00026D2A">
        <w:rPr>
          <w:rFonts w:ascii="Montserrat" w:hAnsi="Montserrat"/>
        </w:rPr>
        <w:t>e encuentras que no hay tiendas, sup</w:t>
      </w:r>
      <w:r w:rsidR="00FA1205">
        <w:rPr>
          <w:rFonts w:ascii="Montserrat" w:hAnsi="Montserrat"/>
        </w:rPr>
        <w:t xml:space="preserve">ermercados, teléfono y lo peor </w:t>
      </w:r>
      <w:r w:rsidRPr="00026D2A">
        <w:rPr>
          <w:rFonts w:ascii="Montserrat" w:hAnsi="Montserrat"/>
        </w:rPr>
        <w:t xml:space="preserve">¡Sin internet! </w:t>
      </w: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Esta etapa se le conoce como Edad de Piedra o periodo Paleolítico y constituye el periodo más largo de la existencia del ser humano.</w:t>
      </w: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4401A4" w:rsidRPr="00026D2A" w:rsidRDefault="00EC1F5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sesiones anteriores has aprendido cómo y por qué llegaron los primeros pobladores a América, así como la forma en que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de ser nómadas se volvieron sedentarios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y las principales áreas culturales que se desarrollaron en este proceso de poblamiento. </w:t>
      </w:r>
    </w:p>
    <w:p w:rsidR="004401A4" w:rsidRPr="00026D2A" w:rsidRDefault="004401A4" w:rsidP="00026D2A">
      <w:pPr>
        <w:spacing w:after="0" w:line="240" w:lineRule="auto"/>
        <w:jc w:val="both"/>
        <w:rPr>
          <w:rFonts w:ascii="Montserrat" w:hAnsi="Montserrat"/>
        </w:rPr>
      </w:pPr>
    </w:p>
    <w:p w:rsidR="0053176F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y los constantes cambios climáticos influyeron en la supervivencia del ser humano, pues vivían a la intemperie, sin hogar y usando las pieles de los animales que cazaban para sobrevivir.</w:t>
      </w:r>
    </w:p>
    <w:p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:rsidR="0053176F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Eran recolectores y cazadores, construían refugios sumamente precarios, recolectaban frutos y hacían pequeñas fogatas, sin embargo, con el tiempo fueron aprendiendo a mejorar sus técnicas de sobrevivencia.</w:t>
      </w:r>
    </w:p>
    <w:p w:rsidR="00BA2892" w:rsidRPr="00026D2A" w:rsidRDefault="00BA2892" w:rsidP="00026D2A">
      <w:pPr>
        <w:spacing w:after="0" w:line="240" w:lineRule="auto"/>
        <w:jc w:val="both"/>
        <w:rPr>
          <w:rFonts w:ascii="Montserrat" w:hAnsi="Montserrat"/>
        </w:rPr>
      </w:pPr>
    </w:p>
    <w:p w:rsidR="004401A4" w:rsidRPr="00026D2A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Como ya has estudiado, para lograr establecerse en un lugar y sobrevivir, fue necesario el desarrollo de la agricultura y entre otras cosas, apren</w:t>
      </w:r>
      <w:r w:rsidR="00FE1EE3">
        <w:rPr>
          <w:rFonts w:ascii="Montserrat" w:hAnsi="Montserrat"/>
        </w:rPr>
        <w:t xml:space="preserve">der a producir y usar el fuego y </w:t>
      </w:r>
      <w:r w:rsidRPr="00026D2A">
        <w:rPr>
          <w:rFonts w:ascii="Montserrat" w:hAnsi="Montserrat"/>
        </w:rPr>
        <w:t>a elaborar instrumentos o utensilios para potenciar su fuerza y cazar animales.</w:t>
      </w:r>
    </w:p>
    <w:p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:rsidR="00EC1F53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G</w:t>
      </w:r>
      <w:r w:rsidR="00EC1F53" w:rsidRPr="00026D2A">
        <w:rPr>
          <w:rFonts w:ascii="Montserrat" w:hAnsi="Montserrat"/>
        </w:rPr>
        <w:t>racias a la e</w:t>
      </w:r>
      <w:r w:rsidR="00FE1EE3">
        <w:rPr>
          <w:rFonts w:ascii="Montserrat" w:hAnsi="Montserrat"/>
        </w:rPr>
        <w:t>volución del ser humano, lograro</w:t>
      </w:r>
      <w:r w:rsidR="00EC1F53" w:rsidRPr="00026D2A">
        <w:rPr>
          <w:rFonts w:ascii="Montserrat" w:hAnsi="Montserrat"/>
        </w:rPr>
        <w:t>n tener mayores capacidades para la fabricación de herramientas, incluso muchas investigaciones han ayudado a comprobar, que al ser depredadores</w:t>
      </w:r>
      <w:r w:rsidRPr="00026D2A">
        <w:rPr>
          <w:rFonts w:ascii="Montserrat" w:hAnsi="Montserrat"/>
        </w:rPr>
        <w:t xml:space="preserve">, es decir, </w:t>
      </w:r>
      <w:r w:rsidR="00EC1F53" w:rsidRPr="00026D2A">
        <w:rPr>
          <w:rFonts w:ascii="Montserrat" w:hAnsi="Montserrat"/>
        </w:rPr>
        <w:t>caza</w:t>
      </w:r>
      <w:r w:rsidR="00FE1EE3">
        <w:rPr>
          <w:rFonts w:ascii="Montserrat" w:hAnsi="Montserrat"/>
        </w:rPr>
        <w:t>r animales para alimentarse, le</w:t>
      </w:r>
      <w:r w:rsidRPr="00026D2A">
        <w:rPr>
          <w:rFonts w:ascii="Montserrat" w:hAnsi="Montserrat"/>
        </w:rPr>
        <w:t>s llevo a crear instrumentos como lanzas de madera, arpones y anzuelos.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EC1F53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</w:t>
      </w:r>
      <w:r w:rsidR="00EC1F53" w:rsidRPr="00026D2A">
        <w:rPr>
          <w:rFonts w:ascii="Montserrat" w:hAnsi="Montserrat"/>
        </w:rPr>
        <w:t>ograron mejorar su forma de vivir al concentrarse en pequeños grupos</w:t>
      </w:r>
      <w:r w:rsidRPr="00026D2A">
        <w:rPr>
          <w:rFonts w:ascii="Montserrat" w:hAnsi="Montserrat"/>
        </w:rPr>
        <w:t xml:space="preserve"> y su </w:t>
      </w:r>
      <w:r w:rsidR="00EC1F53" w:rsidRPr="00026D2A">
        <w:rPr>
          <w:rFonts w:ascii="Montserrat" w:hAnsi="Montserrat"/>
        </w:rPr>
        <w:t>objetivo</w:t>
      </w:r>
      <w:r w:rsidRPr="00026D2A">
        <w:rPr>
          <w:rFonts w:ascii="Montserrat" w:hAnsi="Montserrat"/>
        </w:rPr>
        <w:t xml:space="preserve"> era sobrevivir. 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EC1F53" w:rsidRPr="00026D2A" w:rsidRDefault="00FA1205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 ¿C</w:t>
      </w:r>
      <w:r w:rsidR="004401A4" w:rsidRPr="00026D2A">
        <w:rPr>
          <w:rFonts w:ascii="Montserrat" w:hAnsi="Montserrat"/>
        </w:rPr>
        <w:t xml:space="preserve">ómo es que las familias </w:t>
      </w:r>
      <w:r w:rsidR="00EC1F53" w:rsidRPr="00026D2A">
        <w:rPr>
          <w:rFonts w:ascii="Montserrat" w:hAnsi="Montserrat"/>
        </w:rPr>
        <w:t>aprendían a sobrevivir?</w:t>
      </w:r>
    </w:p>
    <w:p w:rsidR="00A17E42" w:rsidRPr="00026D2A" w:rsidRDefault="00A17E42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B43CE4" wp14:editId="2E1A8DD6">
            <wp:extent cx="5611694" cy="3005667"/>
            <wp:effectExtent l="0" t="0" r="8255" b="444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1071" cy="30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42" w:rsidRPr="00026D2A" w:rsidRDefault="00A17E42" w:rsidP="00026D2A">
      <w:pPr>
        <w:spacing w:after="0" w:line="240" w:lineRule="auto"/>
        <w:jc w:val="both"/>
        <w:rPr>
          <w:rFonts w:ascii="Montserrat" w:hAnsi="Montserrat"/>
        </w:rPr>
      </w:pPr>
    </w:p>
    <w:p w:rsidR="00FE1EE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México, por ejemplo ar</w:t>
      </w:r>
      <w:r w:rsidR="00C2325B">
        <w:rPr>
          <w:rFonts w:ascii="Montserrat" w:hAnsi="Montserrat"/>
        </w:rPr>
        <w:t xml:space="preserve">queólogos </w:t>
      </w:r>
      <w:r w:rsidRPr="00026D2A">
        <w:rPr>
          <w:rFonts w:ascii="Montserrat" w:hAnsi="Montserrat"/>
        </w:rPr>
        <w:t>han descubierto más de cuatro mil pinturas rupestres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bien preservadas en cuevas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en el municipio de Bur</w:t>
      </w:r>
      <w:r w:rsidR="00FE1EE3">
        <w:rPr>
          <w:rFonts w:ascii="Montserrat" w:hAnsi="Montserrat"/>
        </w:rPr>
        <w:t xml:space="preserve">gos, en el estado de Tamaulipas. </w:t>
      </w:r>
    </w:p>
    <w:p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:rsidR="00A17E42" w:rsidRDefault="00FE1EE3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71783" w:rsidRPr="00026D2A">
        <w:rPr>
          <w:rFonts w:ascii="Montserrat" w:hAnsi="Montserrat"/>
        </w:rPr>
        <w:t>on imágenes en colores rojo, amarillo, negro y blanco, que representan a seres humanos, animales e insectos, así como al cielo. Causó sorpresa que se encontraran las pinturas en esta zona de México, pues hasta ahora se pensaba que allí no habían habitado culturas ancestrales.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EC1F53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Hoy va</w:t>
      </w:r>
      <w:r w:rsidR="00EC1F53" w:rsidRPr="00026D2A">
        <w:rPr>
          <w:rFonts w:ascii="Montserrat" w:hAnsi="Montserrat"/>
        </w:rPr>
        <w:t>s a conocer las características de estos primeros grupos humanos</w:t>
      </w:r>
      <w:r w:rsidR="00F71783" w:rsidRPr="00026D2A">
        <w:rPr>
          <w:rFonts w:ascii="Montserrat" w:hAnsi="Montserrat"/>
        </w:rPr>
        <w:t xml:space="preserve"> que habitaron en el México antiguo</w:t>
      </w:r>
      <w:r w:rsidR="00FE1EE3">
        <w:rPr>
          <w:rFonts w:ascii="Montserrat" w:hAnsi="Montserrat"/>
        </w:rPr>
        <w:t>: lo que comían, cómo vestían y</w:t>
      </w:r>
      <w:r w:rsidR="00EC1F53" w:rsidRPr="00026D2A">
        <w:rPr>
          <w:rFonts w:ascii="Montserrat" w:hAnsi="Montserrat"/>
        </w:rPr>
        <w:t xml:space="preserve"> la forma en la cual se organizaban en grupos.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EC1F53" w:rsidRPr="00026D2A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tu libro de Historia de 4º grado, podrás estudiar el tema de la página 20 a la 31.</w:t>
      </w:r>
    </w:p>
    <w:p w:rsidR="0053176F" w:rsidRPr="00026D2A" w:rsidRDefault="00E33A17" w:rsidP="006D40D2">
      <w:pPr>
        <w:spacing w:after="0" w:line="240" w:lineRule="auto"/>
        <w:jc w:val="center"/>
        <w:rPr>
          <w:rFonts w:ascii="Montserrat" w:hAnsi="Montserrat"/>
        </w:rPr>
      </w:pPr>
      <w:hyperlink r:id="rId9" w:anchor="page/20" w:history="1">
        <w:r w:rsidR="0053176F" w:rsidRPr="00026D2A">
          <w:rPr>
            <w:rStyle w:val="Hipervnculo"/>
            <w:rFonts w:ascii="Montserrat" w:hAnsi="Montserrat"/>
          </w:rPr>
          <w:t>https://libros.conaliteg.gob.mx/20/P4HIA.htm?#page/20</w:t>
        </w:r>
      </w:hyperlink>
    </w:p>
    <w:p w:rsidR="0053176F" w:rsidRPr="00026D2A" w:rsidRDefault="0053176F" w:rsidP="00026D2A">
      <w:pPr>
        <w:spacing w:after="0" w:line="240" w:lineRule="auto"/>
        <w:jc w:val="both"/>
        <w:rPr>
          <w:rFonts w:ascii="Montserrat" w:hAnsi="Montserrat"/>
        </w:rPr>
      </w:pPr>
    </w:p>
    <w:p w:rsidR="0053176F" w:rsidRPr="00026D2A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Si no lo tienes a la mano, no te preocupes, puedes consultar otros libros que tengas en casa o en Internet, para saber más.</w:t>
      </w:r>
    </w:p>
    <w:p w:rsidR="0053176F" w:rsidRDefault="0053176F" w:rsidP="00026D2A">
      <w:pPr>
        <w:spacing w:after="0" w:line="240" w:lineRule="auto"/>
        <w:jc w:val="both"/>
        <w:rPr>
          <w:rFonts w:ascii="Montserrat" w:hAnsi="Montserrat"/>
        </w:rPr>
      </w:pP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53176F" w:rsidRPr="006D40D2" w:rsidRDefault="00E22223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hacemos?</w:t>
      </w:r>
    </w:p>
    <w:p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</w:p>
    <w:p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Realiza la</w:t>
      </w:r>
      <w:r w:rsidR="00A17E42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siguiente actividad.</w:t>
      </w:r>
    </w:p>
    <w:p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Pr="00026D2A" w:rsidRDefault="004F734B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  <w:r w:rsidRPr="00026D2A">
        <w:rPr>
          <w:rFonts w:ascii="Montserrat" w:hAnsi="Montserrat"/>
          <w:bCs/>
          <w:sz w:val="22"/>
          <w:szCs w:val="22"/>
        </w:rPr>
        <w:t xml:space="preserve">Utiliza tu </w:t>
      </w:r>
      <w:r w:rsidRPr="00026D2A">
        <w:rPr>
          <w:rFonts w:ascii="Montserrat" w:hAnsi="Montserrat"/>
          <w:b/>
          <w:bCs/>
          <w:i/>
          <w:sz w:val="22"/>
          <w:szCs w:val="22"/>
        </w:rPr>
        <w:t>imaginación histórica</w:t>
      </w:r>
      <w:r w:rsidRPr="00026D2A">
        <w:rPr>
          <w:rFonts w:ascii="Montserrat" w:hAnsi="Montserrat"/>
          <w:bCs/>
          <w:sz w:val="22"/>
          <w:szCs w:val="22"/>
        </w:rPr>
        <w:t xml:space="preserve"> para tratar de entender cómo el ser humano pudo vivir en el periodo </w:t>
      </w:r>
      <w:r w:rsidR="00FE1EE3">
        <w:rPr>
          <w:rFonts w:ascii="Montserrat" w:hAnsi="Montserrat"/>
          <w:bCs/>
          <w:sz w:val="22"/>
          <w:szCs w:val="22"/>
        </w:rPr>
        <w:t>d</w:t>
      </w:r>
      <w:r w:rsidRPr="00026D2A">
        <w:rPr>
          <w:rFonts w:ascii="Montserrat" w:hAnsi="Montserrat"/>
          <w:bCs/>
          <w:sz w:val="22"/>
          <w:szCs w:val="22"/>
        </w:rPr>
        <w:t>el poblamiento de América. Trata de formarte una imagen a partir de las siguientes preguntas:</w:t>
      </w:r>
    </w:p>
    <w:p w:rsidR="004F734B" w:rsidRDefault="004F734B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6D40D2" w:rsidTr="006D40D2">
        <w:tc>
          <w:tcPr>
            <w:tcW w:w="9394" w:type="dxa"/>
            <w:gridSpan w:val="2"/>
            <w:shd w:val="clear" w:color="auto" w:fill="9CC2E5" w:themeFill="accent1" w:themeFillTint="99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PREGUNTAS</w:t>
            </w:r>
          </w:p>
        </w:tc>
      </w:tr>
      <w:tr w:rsidR="006D40D2" w:rsidTr="006D40D2">
        <w:tc>
          <w:tcPr>
            <w:tcW w:w="1413" w:type="dxa"/>
            <w:shd w:val="clear" w:color="auto" w:fill="C5E0B3" w:themeFill="accent6" w:themeFillTint="66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¿Cómo te imaginas que era caminar, trasladarse, convivir en grupos de seres humanos en la zona mesoamericana en esos tiempos donde apenas iban llegando al continente?</w:t>
            </w:r>
          </w:p>
        </w:tc>
      </w:tr>
      <w:tr w:rsidR="006D40D2" w:rsidTr="006D40D2">
        <w:tc>
          <w:tcPr>
            <w:tcW w:w="1413" w:type="dxa"/>
            <w:shd w:val="clear" w:color="auto" w:fill="C5E0B3" w:themeFill="accent6" w:themeFillTint="66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¿Qué actividades realizaban las y los primeros habitantes para poder alimentarse?</w:t>
            </w:r>
          </w:p>
        </w:tc>
      </w:tr>
      <w:tr w:rsidR="006D40D2" w:rsidTr="006D40D2">
        <w:tc>
          <w:tcPr>
            <w:tcW w:w="1413" w:type="dxa"/>
            <w:shd w:val="clear" w:color="auto" w:fill="C5E0B3" w:themeFill="accent6" w:themeFillTint="66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¿Vivían solos o se relacionaban en grupos?</w:t>
            </w:r>
          </w:p>
        </w:tc>
      </w:tr>
      <w:tr w:rsidR="006D40D2" w:rsidTr="006D40D2">
        <w:tc>
          <w:tcPr>
            <w:tcW w:w="1413" w:type="dxa"/>
            <w:shd w:val="clear" w:color="auto" w:fill="C5E0B3" w:themeFill="accent6" w:themeFillTint="66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¿Y cómo se vestían?</w:t>
            </w:r>
          </w:p>
        </w:tc>
      </w:tr>
      <w:tr w:rsidR="006D40D2" w:rsidTr="006D40D2">
        <w:tc>
          <w:tcPr>
            <w:tcW w:w="1413" w:type="dxa"/>
            <w:shd w:val="clear" w:color="auto" w:fill="C5E0B3" w:themeFill="accent6" w:themeFillTint="66"/>
          </w:tcPr>
          <w:p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¿Dónde habitaban o dormían? ¿Cómo se protegían de la lluvia?</w:t>
            </w:r>
          </w:p>
        </w:tc>
      </w:tr>
    </w:tbl>
    <w:p w:rsidR="006D40D2" w:rsidRDefault="006D40D2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p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siguientes explicaciones</w:t>
      </w:r>
      <w:r w:rsidR="00A90488">
        <w:rPr>
          <w:rFonts w:ascii="Montserrat" w:hAnsi="Montserrat"/>
        </w:rPr>
        <w:t xml:space="preserve"> pueden ayudar a tu imaginación.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Pr="006D40D2" w:rsidRDefault="004F734B" w:rsidP="00026D2A">
      <w:pPr>
        <w:spacing w:after="0" w:line="240" w:lineRule="auto"/>
        <w:jc w:val="both"/>
        <w:rPr>
          <w:rFonts w:ascii="Montserrat" w:hAnsi="Montserrat"/>
          <w:b/>
        </w:rPr>
      </w:pPr>
      <w:r w:rsidRPr="006D40D2">
        <w:rPr>
          <w:rFonts w:ascii="Montserrat" w:hAnsi="Montserrat"/>
          <w:b/>
        </w:rPr>
        <w:t xml:space="preserve">1: ¿Cómo te imaginas que era caminar y trasladarse en la zona mesoamericana en esos tiempos? 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Se sabe poco acerca de los primeros pobladores del actual territorio mexicano ya que sólo se cuenta con algunos vestigios como restos de vivienda, de animales y de seres humanos (cráneos, esqueletos y dientes), algunos utensilios de piedra y hueso, y pinturas rupestres que han servido como fuentes de información. Ellos no tenían la idea de cómo en esta época se llamarían estas tierras, y que a los más secos se les iba a llamar Aridoamérica y a otros con mayor cantidad de plantas y animales se le nombraría Oasisamérica y Mesoamérica. 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Mientras avanzaban al sur de lo que se conoce ahora como continente americano, el clima iba mejorando y siendo favorable para poder sobrevivir, teniendo alimento a la mano y materiales diversos para poder hacer guaridas y poder refugiarse. </w:t>
      </w: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Default="004F734B" w:rsidP="00026D2A">
      <w:pPr>
        <w:spacing w:after="0" w:line="240" w:lineRule="auto"/>
        <w:jc w:val="both"/>
        <w:rPr>
          <w:rFonts w:ascii="Montserrat" w:hAnsi="Montserrat"/>
          <w:b/>
        </w:rPr>
      </w:pPr>
      <w:r w:rsidRPr="006D40D2">
        <w:rPr>
          <w:rFonts w:ascii="Montserrat" w:hAnsi="Montserrat"/>
          <w:b/>
        </w:rPr>
        <w:t>2: ¿Qué actividades realizaban las y los primeros hab</w:t>
      </w:r>
      <w:r w:rsidR="006D40D2">
        <w:rPr>
          <w:rFonts w:ascii="Montserrat" w:hAnsi="Montserrat"/>
          <w:b/>
        </w:rPr>
        <w:t>itantes para poder alimentarse?</w:t>
      </w:r>
    </w:p>
    <w:p w:rsidR="006D40D2" w:rsidRPr="006D40D2" w:rsidRDefault="006D40D2" w:rsidP="00026D2A">
      <w:pPr>
        <w:spacing w:after="0" w:line="240" w:lineRule="auto"/>
        <w:jc w:val="both"/>
        <w:rPr>
          <w:rFonts w:ascii="Montserrat" w:hAnsi="Montserrat"/>
          <w:b/>
        </w:rPr>
      </w:pPr>
    </w:p>
    <w:p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Vivían de la recolección de plantas y frutos, también de la caza y de la pesca, para ello utilizaban algunos utensilios hechos de piedra y hueso, cuerdas y redes. También usaban el fuego.</w:t>
      </w:r>
    </w:p>
    <w:p w:rsidR="00FE1EE3" w:rsidRPr="00026D2A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Pr="006D40D2" w:rsidRDefault="004F734B" w:rsidP="00026D2A">
      <w:pPr>
        <w:spacing w:after="0" w:line="240" w:lineRule="auto"/>
        <w:jc w:val="both"/>
        <w:rPr>
          <w:rFonts w:ascii="Montserrat" w:hAnsi="Montserrat"/>
          <w:b/>
        </w:rPr>
      </w:pPr>
      <w:r w:rsidRPr="006D40D2">
        <w:rPr>
          <w:rFonts w:ascii="Montserrat" w:hAnsi="Montserrat"/>
          <w:b/>
        </w:rPr>
        <w:t>3: ¿Vivían sol</w:t>
      </w:r>
      <w:r w:rsidR="006D40D2" w:rsidRPr="006D40D2">
        <w:rPr>
          <w:rFonts w:ascii="Montserrat" w:hAnsi="Montserrat"/>
          <w:b/>
        </w:rPr>
        <w:t>os o se relacionaban en grupos?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6D40D2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se agrupaban aproximadamente entre 100 y 150 integrantes por grupo, la verdad es que les costó mucho acostumbrarse a vivir juntos, por lo que tuvieron que irse habituando poco a poco a reunirse en mayor número,</w:t>
      </w:r>
      <w:r w:rsidR="00B73225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para poder cazar o, en todo caso, que no fueran la presa de otros animales más grandes que ellos.</w:t>
      </w:r>
    </w:p>
    <w:p w:rsidR="006D40D2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6D40D2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 que los hizo fuertes fue la unidad de grupo.</w:t>
      </w:r>
      <w:r w:rsidR="00B73225" w:rsidRPr="00026D2A">
        <w:rPr>
          <w:rFonts w:ascii="Montserrat" w:hAnsi="Montserrat"/>
        </w:rPr>
        <w:t xml:space="preserve"> Poco a poco fueron construyendo</w:t>
      </w:r>
      <w:r w:rsidRPr="00026D2A">
        <w:rPr>
          <w:rFonts w:ascii="Montserrat" w:hAnsi="Montserrat"/>
        </w:rPr>
        <w:t xml:space="preserve"> maneras de comunicarse, para saber cuándo les dolía </w:t>
      </w:r>
      <w:r w:rsidR="006D40D2">
        <w:rPr>
          <w:rFonts w:ascii="Montserrat" w:hAnsi="Montserrat"/>
        </w:rPr>
        <w:t>algo o necesitaban alguna cosa.</w:t>
      </w:r>
    </w:p>
    <w:p w:rsidR="006D40D2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 xml:space="preserve">Todo este tipo de aspectos los colocaron en diversas ilustraciones, llamadas pinturas rupestres. </w:t>
      </w: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Default="00B73225" w:rsidP="00026D2A">
      <w:pPr>
        <w:spacing w:after="0" w:line="240" w:lineRule="auto"/>
        <w:jc w:val="both"/>
        <w:rPr>
          <w:rFonts w:ascii="Montserrat" w:hAnsi="Montserrat"/>
          <w:b/>
        </w:rPr>
      </w:pPr>
      <w:r w:rsidRPr="006D40D2">
        <w:rPr>
          <w:rFonts w:ascii="Montserrat" w:hAnsi="Montserrat"/>
          <w:b/>
        </w:rPr>
        <w:t xml:space="preserve">4: </w:t>
      </w:r>
      <w:r w:rsidR="004F734B" w:rsidRPr="006D40D2">
        <w:rPr>
          <w:rFonts w:ascii="Montserrat" w:hAnsi="Montserrat"/>
          <w:b/>
        </w:rPr>
        <w:t>¿Y cómo se vestían?</w:t>
      </w:r>
    </w:p>
    <w:p w:rsidR="006D40D2" w:rsidRPr="006D40D2" w:rsidRDefault="006D40D2" w:rsidP="00026D2A">
      <w:pPr>
        <w:spacing w:after="0" w:line="240" w:lineRule="auto"/>
        <w:jc w:val="both"/>
        <w:rPr>
          <w:rFonts w:ascii="Montserrat" w:hAnsi="Montserrat"/>
          <w:b/>
        </w:rPr>
      </w:pP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especialistas dicen que después de cazar y comerse a un animal, cortaban su piel en algunos trozos que les servían para cubrir su cuerpo. </w:t>
      </w:r>
    </w:p>
    <w:p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:rsidR="00B73225" w:rsidRPr="006D40D2" w:rsidRDefault="00B73225" w:rsidP="00026D2A">
      <w:pPr>
        <w:spacing w:after="0" w:line="240" w:lineRule="auto"/>
        <w:jc w:val="both"/>
        <w:rPr>
          <w:rFonts w:ascii="Montserrat" w:hAnsi="Montserrat"/>
          <w:b/>
        </w:rPr>
      </w:pPr>
      <w:r w:rsidRPr="006D40D2">
        <w:rPr>
          <w:rFonts w:ascii="Montserrat" w:hAnsi="Montserrat"/>
          <w:b/>
        </w:rPr>
        <w:t>5</w:t>
      </w:r>
      <w:r w:rsidR="004F734B" w:rsidRPr="006D40D2">
        <w:rPr>
          <w:rFonts w:ascii="Montserrat" w:hAnsi="Montserrat"/>
          <w:b/>
        </w:rPr>
        <w:t xml:space="preserve">: ¿Dónde habitaban o dormían? ¿Cómo se protegían de la lluvia? 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</w:t>
      </w:r>
      <w:r w:rsidR="004F734B" w:rsidRPr="00026D2A">
        <w:rPr>
          <w:rFonts w:ascii="Montserrat" w:hAnsi="Montserrat"/>
        </w:rPr>
        <w:t>ivían en cuevas, o refugios sencillos de techos fabricados con pieles de animales que cazaban, hojas y ramas sostenidas por estacas de madera.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B73225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primeros pobladores se enfrentaban con muchísimas dificultades día tras día, había momentos que tenían que enfrentar animales más grandes y fuertes que ellos, pero la gran virtud del ser humano siempre fue la unidad, para poder hacer frente a un gran problema. 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FE1EE3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¿Pudiste imaginar cómo vivía? Seguramente imaginaste muchas cosas como bosques, animales, mucha vegetación, y paisajes muy peligrosos, pero también muy bellos. </w:t>
      </w:r>
    </w:p>
    <w:p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:rsidR="00FE1EE3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El paisaje </w:t>
      </w:r>
      <w:r w:rsidR="00FE1EE3">
        <w:rPr>
          <w:rFonts w:ascii="Montserrat" w:hAnsi="Montserrat"/>
        </w:rPr>
        <w:t xml:space="preserve">en ese periodo </w:t>
      </w:r>
      <w:r w:rsidRPr="00026D2A">
        <w:rPr>
          <w:rFonts w:ascii="Montserrat" w:hAnsi="Montserrat"/>
        </w:rPr>
        <w:t>era muy distinto a lo que vemos hoy: aguas cristalinas y transparentes, el cielo sin contaminación, había mucha vegetación y muchos animales silvestres, por eso muchos grupos humanos eligieron vivir y desarrollarse en esta región.</w:t>
      </w:r>
    </w:p>
    <w:p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:rsidR="00B73225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 Al día de hoy, todo eso ha cambiado, muchos de los ríos y los lagos se han secado y los pocos que quedan están sucios y contaminados, el cielo ahora ya no es transparente y los animales que habitaban esta reg</w:t>
      </w:r>
      <w:r w:rsidR="006D40D2">
        <w:rPr>
          <w:rFonts w:ascii="Montserrat" w:hAnsi="Montserrat"/>
        </w:rPr>
        <w:t>ión es difícil de encontrarlos.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4F734B" w:rsidRDefault="008C7596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Sin embargo, </w:t>
      </w:r>
      <w:r w:rsidR="00B73225" w:rsidRPr="00026D2A">
        <w:rPr>
          <w:rFonts w:ascii="Montserrat" w:hAnsi="Montserrat"/>
        </w:rPr>
        <w:t xml:space="preserve">si </w:t>
      </w:r>
      <w:r w:rsidRPr="00026D2A">
        <w:rPr>
          <w:rFonts w:ascii="Montserrat" w:hAnsi="Montserrat"/>
        </w:rPr>
        <w:t>la humanidad se lo propone, se podría recuperar algo de</w:t>
      </w:r>
      <w:r w:rsidR="00B73225" w:rsidRPr="00026D2A">
        <w:rPr>
          <w:rFonts w:ascii="Montserrat" w:hAnsi="Montserrat"/>
        </w:rPr>
        <w:t xml:space="preserve"> la belleza y el esplendor de esta hermosa región.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8C7596" w:rsidRDefault="008C7596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Para concluir, es importante recordar que varios factores afectaron la forma de vida de los primeros seres humanos en el continente Americano, algunos de ellos son los siguientes: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que provocaron cambios en las plantas y en los animales, ocasionando la migración de grupos de seres humanos y animales, en busca de alimento.</w:t>
      </w:r>
    </w:p>
    <w:p w:rsidR="00BA2892" w:rsidRPr="00026D2A" w:rsidRDefault="00BA2892" w:rsidP="00BA289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de América no contaban con las herramientas y habilidades suficientes para vivir cómodamente.</w:t>
      </w:r>
    </w:p>
    <w:p w:rsidR="00BA2892" w:rsidRPr="00BA2892" w:rsidRDefault="00BA2892" w:rsidP="00BA2892">
      <w:pPr>
        <w:pStyle w:val="Prrafodelista"/>
        <w:rPr>
          <w:rFonts w:ascii="Montserrat" w:hAnsi="Montserrat"/>
        </w:rPr>
      </w:pPr>
    </w:p>
    <w:p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 xml:space="preserve">Eran nómadas, pues las condiciones del ambiente eran desfavorables para sobrevivir. </w:t>
      </w:r>
    </w:p>
    <w:p w:rsidR="00BA2892" w:rsidRPr="00BA2892" w:rsidRDefault="00BA2892" w:rsidP="00BA2892">
      <w:pPr>
        <w:pStyle w:val="Prrafodelista"/>
        <w:rPr>
          <w:rFonts w:ascii="Montserrat" w:hAnsi="Montserrat"/>
        </w:rPr>
      </w:pPr>
    </w:p>
    <w:p w:rsidR="008C7596" w:rsidRPr="00026D2A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Las condiciones de vida para los seres humanos y animales cambió al migrar al sur del continente, pues lograron encontrar una temperatura más cálida, la flora y la fauna eran distintas y abundantes. </w:t>
      </w:r>
    </w:p>
    <w:p w:rsidR="008C7596" w:rsidRPr="00026D2A" w:rsidRDefault="008C7596" w:rsidP="00026D2A">
      <w:pPr>
        <w:spacing w:after="0" w:line="240" w:lineRule="auto"/>
        <w:jc w:val="both"/>
        <w:rPr>
          <w:rFonts w:ascii="Montserrat" w:hAnsi="Montserrat"/>
        </w:rPr>
      </w:pPr>
    </w:p>
    <w:p w:rsidR="0023758B" w:rsidRPr="00026D2A" w:rsidRDefault="0023758B" w:rsidP="00026D2A">
      <w:pPr>
        <w:spacing w:after="0" w:line="240" w:lineRule="auto"/>
        <w:jc w:val="both"/>
        <w:rPr>
          <w:rFonts w:ascii="Montserrat" w:hAnsi="Montserrat"/>
        </w:rPr>
      </w:pPr>
    </w:p>
    <w:p w:rsidR="0023758B" w:rsidRPr="006D40D2" w:rsidRDefault="00A90488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F71783" w:rsidRPr="006D40D2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:rsidR="00BA2892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Realiza el siguiente reto: </w:t>
      </w:r>
    </w:p>
    <w:p w:rsidR="00BA2892" w:rsidRDefault="00BA2892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Pr="00BA2892" w:rsidRDefault="00F71783" w:rsidP="00BA2892">
      <w:pPr>
        <w:spacing w:after="0" w:line="240" w:lineRule="auto"/>
        <w:jc w:val="center"/>
        <w:rPr>
          <w:rFonts w:ascii="Montserrat" w:hAnsi="Montserrat"/>
          <w:b/>
        </w:rPr>
      </w:pPr>
      <w:r w:rsidRPr="00BA2892">
        <w:rPr>
          <w:rFonts w:ascii="Montserrat" w:hAnsi="Montserrat"/>
          <w:b/>
        </w:rPr>
        <w:t>Pintura rupestre</w:t>
      </w:r>
      <w:r w:rsidR="006D40D2" w:rsidRPr="00BA2892">
        <w:rPr>
          <w:rFonts w:ascii="Montserrat" w:hAnsi="Montserrat"/>
          <w:b/>
        </w:rPr>
        <w:t>.</w:t>
      </w: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Default="00F71783" w:rsidP="006D40D2">
      <w:pPr>
        <w:spacing w:after="0" w:line="240" w:lineRule="auto"/>
        <w:ind w:left="567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Elabora una pintura rupestre donde comuniques algo de tu vida cotidiana (qué comes, cómo vives, con quién convives y cómo lo haces, por mencionar algunas). Utiliza agua y café para pintar.</w:t>
      </w:r>
    </w:p>
    <w:p w:rsidR="006D40D2" w:rsidRPr="00026D2A" w:rsidRDefault="006D40D2" w:rsidP="006D40D2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F71783" w:rsidRPr="00026D2A" w:rsidRDefault="00F71783" w:rsidP="006D40D2">
      <w:pPr>
        <w:spacing w:after="0" w:line="240" w:lineRule="auto"/>
        <w:ind w:left="567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Al terminar compártelo con tu familia y coméntales lo importante que fue para los primeros pobladores de América comunicarse a través de los dibujos.</w:t>
      </w:r>
    </w:p>
    <w:p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Default="00F71783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D40D2">
        <w:rPr>
          <w:rFonts w:ascii="Montserrat" w:hAnsi="Montserrat"/>
          <w:b/>
          <w:sz w:val="24"/>
          <w:szCs w:val="24"/>
        </w:rPr>
        <w:t>¡Buen trabajo!</w:t>
      </w:r>
    </w:p>
    <w:p w:rsidR="00A90488" w:rsidRPr="006D40D2" w:rsidRDefault="00A90488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F71783" w:rsidRPr="006D40D2" w:rsidRDefault="00F71783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D40D2">
        <w:rPr>
          <w:rFonts w:ascii="Montserrat" w:hAnsi="Montserrat"/>
          <w:b/>
          <w:sz w:val="24"/>
          <w:szCs w:val="24"/>
        </w:rPr>
        <w:t>Gracias por tu esfuerzo</w:t>
      </w:r>
      <w:r w:rsidR="00A90488">
        <w:rPr>
          <w:rFonts w:ascii="Montserrat" w:hAnsi="Montserrat"/>
          <w:b/>
          <w:sz w:val="24"/>
          <w:szCs w:val="24"/>
        </w:rPr>
        <w:t>.</w:t>
      </w:r>
    </w:p>
    <w:p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:rsidR="00F71783" w:rsidRPr="006D40D2" w:rsidRDefault="00F71783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Para saber más</w:t>
      </w:r>
      <w:r w:rsidR="00A90488">
        <w:rPr>
          <w:rFonts w:ascii="Montserrat" w:hAnsi="Montserrat"/>
          <w:b/>
          <w:sz w:val="28"/>
          <w:szCs w:val="28"/>
        </w:rPr>
        <w:t>:</w:t>
      </w:r>
    </w:p>
    <w:p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Lecturas</w:t>
      </w:r>
    </w:p>
    <w:p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EB3B187" wp14:editId="5C84DF9F">
            <wp:extent cx="2160000" cy="2815200"/>
            <wp:effectExtent l="0" t="0" r="0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83" w:rsidRPr="00026D2A" w:rsidRDefault="00E33A17" w:rsidP="00026D2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233711" w:rsidRPr="00026D2A">
          <w:rPr>
            <w:rStyle w:val="Hipervnculo"/>
            <w:rFonts w:ascii="Montserrat" w:hAnsi="Montserrat"/>
          </w:rPr>
          <w:t>https://libros.conaliteg.gob.mx/20/P4HIA.htm</w:t>
        </w:r>
      </w:hyperlink>
    </w:p>
    <w:p w:rsidR="00233711" w:rsidRPr="00026D2A" w:rsidRDefault="00233711" w:rsidP="00026D2A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233711" w:rsidRPr="00026D2A" w:rsidSect="00026D2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17" w:rsidRDefault="00E33A17" w:rsidP="00BD0D1F">
      <w:pPr>
        <w:spacing w:after="0" w:line="240" w:lineRule="auto"/>
      </w:pPr>
      <w:r>
        <w:separator/>
      </w:r>
    </w:p>
  </w:endnote>
  <w:endnote w:type="continuationSeparator" w:id="0">
    <w:p w:rsidR="00E33A17" w:rsidRDefault="00E33A17" w:rsidP="00B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17" w:rsidRDefault="00E33A17" w:rsidP="00BD0D1F">
      <w:pPr>
        <w:spacing w:after="0" w:line="240" w:lineRule="auto"/>
      </w:pPr>
      <w:r>
        <w:separator/>
      </w:r>
    </w:p>
  </w:footnote>
  <w:footnote w:type="continuationSeparator" w:id="0">
    <w:p w:rsidR="00E33A17" w:rsidRDefault="00E33A17" w:rsidP="00B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D9"/>
    <w:multiLevelType w:val="hybridMultilevel"/>
    <w:tmpl w:val="1940013A"/>
    <w:lvl w:ilvl="0" w:tplc="463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D4"/>
    <w:multiLevelType w:val="hybridMultilevel"/>
    <w:tmpl w:val="60E0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F1B"/>
    <w:multiLevelType w:val="hybridMultilevel"/>
    <w:tmpl w:val="3A56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D38"/>
    <w:multiLevelType w:val="hybridMultilevel"/>
    <w:tmpl w:val="7B200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284"/>
    <w:multiLevelType w:val="hybridMultilevel"/>
    <w:tmpl w:val="E792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D1F"/>
    <w:multiLevelType w:val="hybridMultilevel"/>
    <w:tmpl w:val="F40E7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6C6"/>
    <w:multiLevelType w:val="hybridMultilevel"/>
    <w:tmpl w:val="7DEAF8A6"/>
    <w:lvl w:ilvl="0" w:tplc="8C80A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FA"/>
    <w:multiLevelType w:val="hybridMultilevel"/>
    <w:tmpl w:val="C1F6A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1E1C"/>
    <w:multiLevelType w:val="hybridMultilevel"/>
    <w:tmpl w:val="DC70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378E"/>
    <w:multiLevelType w:val="hybridMultilevel"/>
    <w:tmpl w:val="08922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6E5"/>
    <w:multiLevelType w:val="hybridMultilevel"/>
    <w:tmpl w:val="764A84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F21C69"/>
    <w:multiLevelType w:val="hybridMultilevel"/>
    <w:tmpl w:val="36BE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9FE"/>
    <w:multiLevelType w:val="hybridMultilevel"/>
    <w:tmpl w:val="B3D21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8D0681"/>
    <w:multiLevelType w:val="hybridMultilevel"/>
    <w:tmpl w:val="BE043FAA"/>
    <w:lvl w:ilvl="0" w:tplc="DB28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9"/>
    <w:rsid w:val="00017F88"/>
    <w:rsid w:val="00026D2A"/>
    <w:rsid w:val="00052066"/>
    <w:rsid w:val="000852C7"/>
    <w:rsid w:val="000B1555"/>
    <w:rsid w:val="000C3040"/>
    <w:rsid w:val="001310E4"/>
    <w:rsid w:val="0016065B"/>
    <w:rsid w:val="001867C6"/>
    <w:rsid w:val="001E616B"/>
    <w:rsid w:val="001F68B8"/>
    <w:rsid w:val="00233711"/>
    <w:rsid w:val="0023758B"/>
    <w:rsid w:val="002600F3"/>
    <w:rsid w:val="00262F4F"/>
    <w:rsid w:val="003A5F02"/>
    <w:rsid w:val="003B2C2B"/>
    <w:rsid w:val="003D4A70"/>
    <w:rsid w:val="00436053"/>
    <w:rsid w:val="004401A4"/>
    <w:rsid w:val="00457390"/>
    <w:rsid w:val="00471635"/>
    <w:rsid w:val="004C5643"/>
    <w:rsid w:val="004C6606"/>
    <w:rsid w:val="004F734B"/>
    <w:rsid w:val="00505118"/>
    <w:rsid w:val="0053176F"/>
    <w:rsid w:val="0056341D"/>
    <w:rsid w:val="00581C38"/>
    <w:rsid w:val="00586463"/>
    <w:rsid w:val="00593423"/>
    <w:rsid w:val="00593CC1"/>
    <w:rsid w:val="005F1452"/>
    <w:rsid w:val="005F3169"/>
    <w:rsid w:val="006370FA"/>
    <w:rsid w:val="00690F5B"/>
    <w:rsid w:val="00696043"/>
    <w:rsid w:val="006A75AD"/>
    <w:rsid w:val="006B2D19"/>
    <w:rsid w:val="006D40D2"/>
    <w:rsid w:val="006D54BE"/>
    <w:rsid w:val="007106A7"/>
    <w:rsid w:val="00762D9B"/>
    <w:rsid w:val="00791FC5"/>
    <w:rsid w:val="007E0311"/>
    <w:rsid w:val="008C7596"/>
    <w:rsid w:val="008D1055"/>
    <w:rsid w:val="008E1422"/>
    <w:rsid w:val="00925664"/>
    <w:rsid w:val="00925BEF"/>
    <w:rsid w:val="0093407D"/>
    <w:rsid w:val="00957030"/>
    <w:rsid w:val="0098048C"/>
    <w:rsid w:val="009A3F1F"/>
    <w:rsid w:val="00A16D2B"/>
    <w:rsid w:val="00A17E42"/>
    <w:rsid w:val="00A36AB6"/>
    <w:rsid w:val="00A43813"/>
    <w:rsid w:val="00A5549E"/>
    <w:rsid w:val="00A571CD"/>
    <w:rsid w:val="00A60AE1"/>
    <w:rsid w:val="00A66AFF"/>
    <w:rsid w:val="00A745FF"/>
    <w:rsid w:val="00A90488"/>
    <w:rsid w:val="00AD41D3"/>
    <w:rsid w:val="00AE40F2"/>
    <w:rsid w:val="00AF25F4"/>
    <w:rsid w:val="00B25109"/>
    <w:rsid w:val="00B4403C"/>
    <w:rsid w:val="00B447AD"/>
    <w:rsid w:val="00B63BDC"/>
    <w:rsid w:val="00B73225"/>
    <w:rsid w:val="00B8494F"/>
    <w:rsid w:val="00B86274"/>
    <w:rsid w:val="00B93E96"/>
    <w:rsid w:val="00BA2892"/>
    <w:rsid w:val="00BA77B0"/>
    <w:rsid w:val="00BD0D1F"/>
    <w:rsid w:val="00BE665E"/>
    <w:rsid w:val="00C2325B"/>
    <w:rsid w:val="00C72E2C"/>
    <w:rsid w:val="00CF2C3D"/>
    <w:rsid w:val="00D156A5"/>
    <w:rsid w:val="00D173D3"/>
    <w:rsid w:val="00D455CA"/>
    <w:rsid w:val="00D5596C"/>
    <w:rsid w:val="00D67526"/>
    <w:rsid w:val="00DC7A3B"/>
    <w:rsid w:val="00E22223"/>
    <w:rsid w:val="00E228BE"/>
    <w:rsid w:val="00E2324E"/>
    <w:rsid w:val="00E25A5D"/>
    <w:rsid w:val="00E271EA"/>
    <w:rsid w:val="00E33A17"/>
    <w:rsid w:val="00EC1F53"/>
    <w:rsid w:val="00ED4796"/>
    <w:rsid w:val="00ED6420"/>
    <w:rsid w:val="00EE0082"/>
    <w:rsid w:val="00F011DC"/>
    <w:rsid w:val="00F32412"/>
    <w:rsid w:val="00F63ED3"/>
    <w:rsid w:val="00F71783"/>
    <w:rsid w:val="00FA1205"/>
    <w:rsid w:val="00FC27B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8634-4A31-4679-B7CD-D126A89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F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0D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0D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D1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F734B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34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HI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delia\Documents\Plantillas%20personalizadas%20de%20Office\MI&#201;RCOLES_23%20SEPTIEMBRE_4o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A755-4BC6-484F-BA8A-D89EF6E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MIÉRCOLES_23 SEPTIEMBRE_4o PRIMARIA</Template>
  <TotalTime>1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2020-09-20T02:50:00Z</dcterms:created>
  <dcterms:modified xsi:type="dcterms:W3CDTF">2020-09-20T02:52:00Z</dcterms:modified>
</cp:coreProperties>
</file>