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40C4C" w14:textId="77777777" w:rsidR="002071F7" w:rsidRPr="001F1196" w:rsidRDefault="002071F7" w:rsidP="0095770A">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14:paraId="48688D76" w14:textId="77777777" w:rsidR="002071F7" w:rsidRPr="001F1196" w:rsidRDefault="005D7E56" w:rsidP="0095770A">
      <w:pPr>
        <w:spacing w:after="0"/>
        <w:jc w:val="center"/>
        <w:rPr>
          <w:rFonts w:ascii="Montserrat" w:hAnsi="Montserrat"/>
          <w:b/>
          <w:color w:val="000000" w:themeColor="text1"/>
          <w:sz w:val="56"/>
          <w:szCs w:val="56"/>
        </w:rPr>
      </w:pPr>
      <w:r>
        <w:rPr>
          <w:rFonts w:ascii="Montserrat" w:hAnsi="Montserrat"/>
          <w:b/>
          <w:color w:val="000000" w:themeColor="text1"/>
          <w:sz w:val="56"/>
          <w:szCs w:val="56"/>
        </w:rPr>
        <w:t>08</w:t>
      </w:r>
    </w:p>
    <w:p w14:paraId="6E07B724" w14:textId="1AE58170" w:rsidR="002071F7" w:rsidRPr="001F1196" w:rsidRDefault="002071F7" w:rsidP="0095770A">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D7E56">
        <w:rPr>
          <w:rFonts w:ascii="Montserrat" w:hAnsi="Montserrat"/>
          <w:b/>
          <w:color w:val="000000" w:themeColor="text1"/>
          <w:sz w:val="48"/>
          <w:szCs w:val="48"/>
        </w:rPr>
        <w:t>a</w:t>
      </w:r>
      <w:r w:rsidR="002348D8">
        <w:rPr>
          <w:rFonts w:ascii="Montserrat" w:hAnsi="Montserrat"/>
          <w:b/>
          <w:color w:val="000000" w:themeColor="text1"/>
          <w:sz w:val="48"/>
          <w:szCs w:val="48"/>
        </w:rPr>
        <w:t>bril</w:t>
      </w:r>
    </w:p>
    <w:p w14:paraId="3909C0A9" w14:textId="77777777" w:rsidR="002071F7" w:rsidRPr="00086E9C" w:rsidRDefault="002071F7" w:rsidP="0095770A">
      <w:pPr>
        <w:spacing w:after="0"/>
        <w:jc w:val="center"/>
        <w:rPr>
          <w:rFonts w:ascii="Montserrat" w:hAnsi="Montserrat"/>
          <w:b/>
          <w:color w:val="000000" w:themeColor="text1"/>
          <w:sz w:val="40"/>
          <w:szCs w:val="40"/>
        </w:rPr>
      </w:pPr>
    </w:p>
    <w:p w14:paraId="4630F27A" w14:textId="77777777" w:rsidR="002071F7" w:rsidRPr="001F1196" w:rsidRDefault="002071F7" w:rsidP="0095770A">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5ED31F6A" w14:textId="77777777" w:rsidR="002071F7" w:rsidRDefault="002071F7" w:rsidP="0095770A">
      <w:pPr>
        <w:spacing w:after="0"/>
        <w:jc w:val="center"/>
        <w:rPr>
          <w:rFonts w:ascii="Montserrat" w:hAnsi="Montserrat"/>
          <w:b/>
          <w:color w:val="000000" w:themeColor="text1"/>
          <w:sz w:val="52"/>
          <w:szCs w:val="52"/>
        </w:rPr>
      </w:pPr>
      <w:r>
        <w:rPr>
          <w:rFonts w:ascii="Montserrat" w:hAnsi="Montserrat"/>
          <w:b/>
          <w:color w:val="000000" w:themeColor="text1"/>
          <w:sz w:val="52"/>
          <w:szCs w:val="52"/>
        </w:rPr>
        <w:t>Educación Socioemocional</w:t>
      </w:r>
    </w:p>
    <w:p w14:paraId="64691154" w14:textId="77777777" w:rsidR="002071F7" w:rsidRPr="00086E9C" w:rsidRDefault="002071F7" w:rsidP="0095770A">
      <w:pPr>
        <w:spacing w:after="0"/>
        <w:jc w:val="center"/>
        <w:rPr>
          <w:rFonts w:ascii="Montserrat" w:hAnsi="Montserrat"/>
          <w:bCs/>
          <w:i/>
          <w:iCs/>
          <w:color w:val="000000" w:themeColor="text1"/>
          <w:sz w:val="40"/>
          <w:szCs w:val="40"/>
        </w:rPr>
      </w:pPr>
    </w:p>
    <w:p w14:paraId="2DCAABF8" w14:textId="77777777" w:rsidR="002071F7" w:rsidRPr="001F1196" w:rsidRDefault="00C01FA2" w:rsidP="0095770A">
      <w:pPr>
        <w:spacing w:after="0"/>
        <w:jc w:val="center"/>
        <w:rPr>
          <w:rFonts w:ascii="Montserrat" w:hAnsi="Montserrat"/>
          <w:bCs/>
          <w:i/>
          <w:iCs/>
          <w:color w:val="000000" w:themeColor="text1"/>
          <w:sz w:val="48"/>
          <w:szCs w:val="48"/>
        </w:rPr>
      </w:pPr>
      <w:r w:rsidRPr="00C01FA2">
        <w:rPr>
          <w:rFonts w:ascii="Montserrat" w:hAnsi="Montserrat"/>
          <w:bCs/>
          <w:i/>
          <w:iCs/>
          <w:color w:val="000000" w:themeColor="text1"/>
          <w:sz w:val="48"/>
          <w:szCs w:val="48"/>
        </w:rPr>
        <w:t>De la sorpresa al asombro</w:t>
      </w:r>
    </w:p>
    <w:p w14:paraId="53340483" w14:textId="77777777" w:rsidR="00DF1A5D" w:rsidRDefault="00DF1A5D" w:rsidP="0095770A">
      <w:pPr>
        <w:spacing w:after="0"/>
        <w:rPr>
          <w:rFonts w:ascii="Montserrat" w:hAnsi="Montserrat"/>
          <w:b/>
          <w:i/>
          <w:iCs/>
          <w:color w:val="000000" w:themeColor="text1"/>
        </w:rPr>
      </w:pPr>
    </w:p>
    <w:p w14:paraId="0D9DF101" w14:textId="77777777" w:rsidR="00DF1A5D" w:rsidRDefault="00DF1A5D" w:rsidP="0095770A">
      <w:pPr>
        <w:spacing w:after="0"/>
        <w:rPr>
          <w:rFonts w:ascii="Montserrat" w:hAnsi="Montserrat"/>
          <w:b/>
          <w:i/>
          <w:iCs/>
          <w:color w:val="000000" w:themeColor="text1"/>
        </w:rPr>
      </w:pPr>
    </w:p>
    <w:p w14:paraId="7F337DEA" w14:textId="77777777" w:rsidR="002071F7" w:rsidRPr="00D1708D" w:rsidRDefault="002071F7" w:rsidP="0095770A">
      <w:pPr>
        <w:spacing w:after="0"/>
        <w:rPr>
          <w:rFonts w:ascii="Montserrat" w:hAnsi="Montserrat"/>
          <w:i/>
          <w:iCs/>
          <w:color w:val="000000" w:themeColor="text1"/>
        </w:rPr>
      </w:pPr>
      <w:r w:rsidRPr="001F1196">
        <w:rPr>
          <w:rFonts w:ascii="Montserrat" w:hAnsi="Montserrat"/>
          <w:b/>
          <w:i/>
          <w:iCs/>
          <w:color w:val="000000" w:themeColor="text1"/>
        </w:rPr>
        <w:t xml:space="preserve">Aprendizaje esperado: </w:t>
      </w:r>
      <w:r w:rsidR="005D7E56">
        <w:rPr>
          <w:rFonts w:ascii="Montserrat" w:hAnsi="Montserrat"/>
          <w:i/>
          <w:iCs/>
          <w:color w:val="000000" w:themeColor="text1"/>
        </w:rPr>
        <w:t>d</w:t>
      </w:r>
      <w:r w:rsidR="00C01FA2" w:rsidRPr="00C01FA2">
        <w:rPr>
          <w:rFonts w:ascii="Montserrat" w:hAnsi="Montserrat"/>
          <w:i/>
          <w:iCs/>
          <w:color w:val="000000" w:themeColor="text1"/>
        </w:rPr>
        <w:t>istingue las diversas emociones relacionadas con la sorpresa, identifica la intensidad de cada una y cómo las puede aprovechar para su bienestar.</w:t>
      </w:r>
    </w:p>
    <w:p w14:paraId="75726FF1" w14:textId="77777777" w:rsidR="002071F7" w:rsidRPr="00ED62B0" w:rsidRDefault="002071F7" w:rsidP="0095770A">
      <w:pPr>
        <w:spacing w:after="0"/>
        <w:rPr>
          <w:rFonts w:ascii="Montserrat" w:hAnsi="Montserrat"/>
          <w:i/>
          <w:iCs/>
        </w:rPr>
      </w:pPr>
    </w:p>
    <w:p w14:paraId="423D6D28" w14:textId="77777777" w:rsidR="002071F7" w:rsidRPr="00D1708D" w:rsidRDefault="002071F7" w:rsidP="0095770A">
      <w:pPr>
        <w:spacing w:after="0"/>
        <w:rPr>
          <w:rFonts w:ascii="Montserrat" w:hAnsi="Montserrat"/>
          <w:i/>
          <w:iCs/>
          <w:color w:val="000000" w:themeColor="text1"/>
        </w:rPr>
      </w:pPr>
      <w:r w:rsidRPr="001F1196">
        <w:rPr>
          <w:rFonts w:ascii="Montserrat" w:hAnsi="Montserrat"/>
          <w:b/>
          <w:i/>
          <w:iCs/>
          <w:color w:val="000000" w:themeColor="text1"/>
        </w:rPr>
        <w:t>Énfasis</w:t>
      </w:r>
      <w:r>
        <w:rPr>
          <w:rFonts w:ascii="Montserrat" w:hAnsi="Montserrat"/>
          <w:b/>
          <w:i/>
          <w:iCs/>
          <w:color w:val="000000" w:themeColor="text1"/>
        </w:rPr>
        <w:t xml:space="preserve">: </w:t>
      </w:r>
      <w:r w:rsidR="005D7E56">
        <w:rPr>
          <w:rFonts w:ascii="Montserrat" w:hAnsi="Montserrat"/>
          <w:i/>
          <w:iCs/>
          <w:color w:val="000000" w:themeColor="text1"/>
        </w:rPr>
        <w:t>d</w:t>
      </w:r>
      <w:r w:rsidR="00C01FA2" w:rsidRPr="00C01FA2">
        <w:rPr>
          <w:rFonts w:ascii="Montserrat" w:hAnsi="Montserrat"/>
          <w:i/>
          <w:iCs/>
          <w:color w:val="000000" w:themeColor="text1"/>
        </w:rPr>
        <w:t>istingue las diversas emociones relacionadas con la sorpresa, identifica la intensidad de cada una y cómo las puede aprovechar para su bienestar.</w:t>
      </w:r>
    </w:p>
    <w:p w14:paraId="49917411" w14:textId="77777777" w:rsidR="002071F7" w:rsidRDefault="002071F7" w:rsidP="0095770A">
      <w:pPr>
        <w:spacing w:after="0"/>
        <w:rPr>
          <w:rFonts w:ascii="Montserrat" w:hAnsi="Montserrat"/>
        </w:rPr>
      </w:pPr>
    </w:p>
    <w:p w14:paraId="6C1E9687" w14:textId="77777777" w:rsidR="00086E9C" w:rsidRPr="001F1196" w:rsidRDefault="00086E9C" w:rsidP="0095770A">
      <w:pPr>
        <w:spacing w:after="0"/>
        <w:rPr>
          <w:rFonts w:ascii="Montserrat" w:hAnsi="Montserrat"/>
        </w:rPr>
      </w:pPr>
    </w:p>
    <w:p w14:paraId="6C819786" w14:textId="77777777" w:rsidR="002071F7" w:rsidRPr="001F1196" w:rsidRDefault="002071F7" w:rsidP="0095770A">
      <w:pPr>
        <w:spacing w:after="0"/>
        <w:contextualSpacing/>
        <w:rPr>
          <w:rFonts w:ascii="Montserrat" w:hAnsi="Montserrat"/>
          <w:b/>
          <w:sz w:val="28"/>
        </w:rPr>
      </w:pPr>
      <w:r w:rsidRPr="001F1196">
        <w:rPr>
          <w:rFonts w:ascii="Montserrat" w:hAnsi="Montserrat"/>
          <w:b/>
          <w:sz w:val="28"/>
        </w:rPr>
        <w:t>¿Qué vamos a aprender?</w:t>
      </w:r>
    </w:p>
    <w:p w14:paraId="429EF1D5" w14:textId="77777777" w:rsidR="002071F7" w:rsidRDefault="002071F7" w:rsidP="0095770A">
      <w:pPr>
        <w:spacing w:after="0"/>
        <w:contextualSpacing/>
        <w:rPr>
          <w:rFonts w:ascii="Montserrat" w:hAnsi="Montserrat"/>
        </w:rPr>
      </w:pPr>
    </w:p>
    <w:p w14:paraId="66B03F7C" w14:textId="77777777" w:rsidR="002071F7" w:rsidRDefault="00086E9C" w:rsidP="0095770A">
      <w:pPr>
        <w:spacing w:after="0"/>
        <w:contextualSpacing/>
        <w:rPr>
          <w:rFonts w:ascii="Montserrat" w:hAnsi="Montserrat"/>
        </w:rPr>
      </w:pPr>
      <w:r>
        <w:rPr>
          <w:rFonts w:ascii="Montserrat" w:hAnsi="Montserrat"/>
        </w:rPr>
        <w:t>A</w:t>
      </w:r>
      <w:r w:rsidR="00141BC3">
        <w:rPr>
          <w:rFonts w:ascii="Montserrat" w:hAnsi="Montserrat"/>
        </w:rPr>
        <w:t>prenderás cómo puede</w:t>
      </w:r>
      <w:r w:rsidR="00141BC3" w:rsidRPr="00141BC3">
        <w:rPr>
          <w:rFonts w:ascii="Montserrat" w:hAnsi="Montserrat"/>
        </w:rPr>
        <w:t>s identificar otras emoci</w:t>
      </w:r>
      <w:r>
        <w:rPr>
          <w:rFonts w:ascii="Montserrat" w:hAnsi="Montserrat"/>
        </w:rPr>
        <w:t>ones alrededor de la sorpresa, p</w:t>
      </w:r>
      <w:r w:rsidR="00141BC3" w:rsidRPr="00141BC3">
        <w:rPr>
          <w:rFonts w:ascii="Montserrat" w:hAnsi="Montserrat"/>
        </w:rPr>
        <w:t>or ejemplo, del asombro a la sorpresa.</w:t>
      </w:r>
    </w:p>
    <w:p w14:paraId="1280605A" w14:textId="77777777" w:rsidR="00141BC3" w:rsidRDefault="00141BC3" w:rsidP="0095770A">
      <w:pPr>
        <w:spacing w:after="0"/>
        <w:contextualSpacing/>
        <w:rPr>
          <w:rFonts w:ascii="Montserrat" w:hAnsi="Montserrat"/>
        </w:rPr>
      </w:pPr>
    </w:p>
    <w:p w14:paraId="61FD0A2D" w14:textId="77777777" w:rsidR="00086E9C" w:rsidRDefault="00086E9C" w:rsidP="0095770A">
      <w:pPr>
        <w:spacing w:after="0"/>
        <w:contextualSpacing/>
        <w:rPr>
          <w:rFonts w:ascii="Montserrat" w:hAnsi="Montserrat"/>
        </w:rPr>
      </w:pPr>
    </w:p>
    <w:p w14:paraId="437C4401" w14:textId="77777777" w:rsidR="002071F7" w:rsidRPr="001F1196" w:rsidRDefault="002071F7" w:rsidP="0095770A">
      <w:pPr>
        <w:spacing w:after="0"/>
        <w:contextualSpacing/>
        <w:rPr>
          <w:rFonts w:ascii="Montserrat" w:hAnsi="Montserrat"/>
          <w:b/>
          <w:sz w:val="28"/>
          <w:szCs w:val="28"/>
        </w:rPr>
      </w:pPr>
      <w:r w:rsidRPr="001F1196">
        <w:rPr>
          <w:rFonts w:ascii="Montserrat" w:hAnsi="Montserrat"/>
          <w:b/>
          <w:sz w:val="28"/>
          <w:szCs w:val="28"/>
        </w:rPr>
        <w:t>¿Qué hacemos?</w:t>
      </w:r>
    </w:p>
    <w:p w14:paraId="1149A42C" w14:textId="77777777" w:rsidR="002071F7" w:rsidRPr="001F1196" w:rsidRDefault="002071F7" w:rsidP="0095770A">
      <w:pPr>
        <w:spacing w:after="0"/>
        <w:rPr>
          <w:rFonts w:ascii="Montserrat" w:hAnsi="Montserrat"/>
        </w:rPr>
      </w:pPr>
    </w:p>
    <w:p w14:paraId="512BDC3D" w14:textId="77777777" w:rsidR="00141BC3" w:rsidRPr="00141BC3" w:rsidRDefault="00141BC3" w:rsidP="0095770A">
      <w:pPr>
        <w:spacing w:after="0"/>
        <w:rPr>
          <w:rFonts w:ascii="Montserrat" w:eastAsia="Arial" w:hAnsi="Montserrat" w:cs="Arial"/>
        </w:rPr>
      </w:pPr>
      <w:r>
        <w:rPr>
          <w:rFonts w:ascii="Montserrat" w:eastAsia="Arial" w:hAnsi="Montserrat" w:cs="Arial"/>
        </w:rPr>
        <w:t>Seguramente alguna</w:t>
      </w:r>
      <w:r w:rsidRPr="00141BC3">
        <w:rPr>
          <w:rFonts w:ascii="Montserrat" w:eastAsia="Arial" w:hAnsi="Montserrat" w:cs="Arial"/>
        </w:rPr>
        <w:t xml:space="preserve"> </w:t>
      </w:r>
      <w:r>
        <w:rPr>
          <w:rFonts w:ascii="Montserrat" w:eastAsia="Arial" w:hAnsi="Montserrat" w:cs="Arial"/>
        </w:rPr>
        <w:t xml:space="preserve">vez te has encontrado con algún amigo o familiar y </w:t>
      </w:r>
      <w:r w:rsidR="00CF6D69">
        <w:rPr>
          <w:rFonts w:ascii="Montserrat" w:eastAsia="Arial" w:hAnsi="Montserrat" w:cs="Arial"/>
        </w:rPr>
        <w:t xml:space="preserve">han conversad </w:t>
      </w:r>
      <w:r>
        <w:rPr>
          <w:rFonts w:ascii="Montserrat" w:eastAsia="Arial" w:hAnsi="Montserrat" w:cs="Arial"/>
        </w:rPr>
        <w:t>recor</w:t>
      </w:r>
      <w:r w:rsidR="00CF6D69">
        <w:rPr>
          <w:rFonts w:ascii="Montserrat" w:eastAsia="Arial" w:hAnsi="Montserrat" w:cs="Arial"/>
        </w:rPr>
        <w:t>dando</w:t>
      </w:r>
      <w:r>
        <w:rPr>
          <w:rFonts w:ascii="Montserrat" w:eastAsia="Arial" w:hAnsi="Montserrat" w:cs="Arial"/>
        </w:rPr>
        <w:t xml:space="preserve"> las </w:t>
      </w:r>
      <w:r w:rsidR="00F66249">
        <w:rPr>
          <w:rFonts w:ascii="Montserrat" w:eastAsia="Arial" w:hAnsi="Montserrat" w:cs="Arial"/>
        </w:rPr>
        <w:t>cosas</w:t>
      </w:r>
      <w:r w:rsidRPr="00141BC3">
        <w:rPr>
          <w:rFonts w:ascii="Montserrat" w:eastAsia="Arial" w:hAnsi="Montserrat" w:cs="Arial"/>
        </w:rPr>
        <w:t xml:space="preserve"> importante</w:t>
      </w:r>
      <w:r w:rsidR="00F66249">
        <w:rPr>
          <w:rFonts w:ascii="Montserrat" w:eastAsia="Arial" w:hAnsi="Montserrat" w:cs="Arial"/>
        </w:rPr>
        <w:t>s</w:t>
      </w:r>
      <w:r w:rsidRPr="00141BC3">
        <w:rPr>
          <w:rFonts w:ascii="Montserrat" w:eastAsia="Arial" w:hAnsi="Montserrat" w:cs="Arial"/>
        </w:rPr>
        <w:t xml:space="preserve"> que ha</w:t>
      </w:r>
      <w:r>
        <w:rPr>
          <w:rFonts w:ascii="Montserrat" w:eastAsia="Arial" w:hAnsi="Montserrat" w:cs="Arial"/>
        </w:rPr>
        <w:t>n</w:t>
      </w:r>
      <w:r w:rsidRPr="00141BC3">
        <w:rPr>
          <w:rFonts w:ascii="Montserrat" w:eastAsia="Arial" w:hAnsi="Montserrat" w:cs="Arial"/>
        </w:rPr>
        <w:t xml:space="preserve"> sucedido en </w:t>
      </w:r>
      <w:r w:rsidR="00F66249">
        <w:rPr>
          <w:rFonts w:ascii="Montserrat" w:eastAsia="Arial" w:hAnsi="Montserrat" w:cs="Arial"/>
        </w:rPr>
        <w:t>su</w:t>
      </w:r>
      <w:r w:rsidRPr="00141BC3">
        <w:rPr>
          <w:rFonts w:ascii="Montserrat" w:eastAsia="Arial" w:hAnsi="Montserrat" w:cs="Arial"/>
        </w:rPr>
        <w:t xml:space="preserve"> v</w:t>
      </w:r>
      <w:r w:rsidR="00F66249">
        <w:rPr>
          <w:rFonts w:ascii="Montserrat" w:eastAsia="Arial" w:hAnsi="Montserrat" w:cs="Arial"/>
        </w:rPr>
        <w:t>ida.</w:t>
      </w:r>
    </w:p>
    <w:p w14:paraId="1AACE91A" w14:textId="77777777" w:rsidR="002071F7" w:rsidRDefault="002071F7" w:rsidP="0095770A">
      <w:pPr>
        <w:spacing w:after="0"/>
        <w:rPr>
          <w:rFonts w:ascii="Montserrat" w:eastAsia="Arial" w:hAnsi="Montserrat" w:cs="Arial"/>
        </w:rPr>
      </w:pPr>
    </w:p>
    <w:p w14:paraId="76775539" w14:textId="77777777" w:rsidR="00F66249" w:rsidRDefault="00F66249" w:rsidP="0095770A">
      <w:pPr>
        <w:spacing w:after="0"/>
        <w:rPr>
          <w:rFonts w:ascii="Montserrat" w:eastAsia="Arial" w:hAnsi="Montserrat" w:cs="Arial"/>
        </w:rPr>
      </w:pPr>
      <w:r w:rsidRPr="00F66249">
        <w:rPr>
          <w:rFonts w:ascii="Montserrat" w:eastAsia="Arial" w:hAnsi="Montserrat" w:cs="Arial"/>
        </w:rPr>
        <w:t>¿</w:t>
      </w:r>
      <w:r>
        <w:rPr>
          <w:rFonts w:ascii="Montserrat" w:eastAsia="Arial" w:hAnsi="Montserrat" w:cs="Arial"/>
        </w:rPr>
        <w:t>Tal vez hablado sobre</w:t>
      </w:r>
      <w:r w:rsidRPr="00F66249">
        <w:rPr>
          <w:rFonts w:ascii="Montserrat" w:eastAsia="Arial" w:hAnsi="Montserrat" w:cs="Arial"/>
        </w:rPr>
        <w:t xml:space="preserve"> </w:t>
      </w:r>
      <w:r>
        <w:rPr>
          <w:rFonts w:ascii="Montserrat" w:eastAsia="Arial" w:hAnsi="Montserrat" w:cs="Arial"/>
        </w:rPr>
        <w:t>lo sucedido en la pandemia del</w:t>
      </w:r>
      <w:r w:rsidRPr="00F66249">
        <w:rPr>
          <w:rFonts w:ascii="Montserrat" w:eastAsia="Arial" w:hAnsi="Montserrat" w:cs="Arial"/>
        </w:rPr>
        <w:t xml:space="preserve"> COVID-19?</w:t>
      </w:r>
    </w:p>
    <w:p w14:paraId="5B0D502F" w14:textId="77777777" w:rsidR="00100B1D" w:rsidRDefault="00100B1D" w:rsidP="0095770A">
      <w:pPr>
        <w:spacing w:after="0"/>
        <w:rPr>
          <w:rFonts w:ascii="Montserrat" w:eastAsia="Arial" w:hAnsi="Montserrat" w:cs="Arial"/>
        </w:rPr>
      </w:pPr>
    </w:p>
    <w:p w14:paraId="28CA0B3E" w14:textId="77777777" w:rsidR="003E3E33" w:rsidRDefault="0033174D" w:rsidP="0095770A">
      <w:pPr>
        <w:spacing w:after="0"/>
        <w:rPr>
          <w:rFonts w:ascii="Montserrat" w:eastAsia="Arial" w:hAnsi="Montserrat" w:cs="Arial"/>
        </w:rPr>
      </w:pPr>
      <w:r w:rsidRPr="0033174D">
        <w:rPr>
          <w:rFonts w:ascii="Montserrat" w:eastAsia="Arial" w:hAnsi="Montserrat" w:cs="Arial"/>
        </w:rPr>
        <w:t>¿</w:t>
      </w:r>
      <w:r>
        <w:rPr>
          <w:rFonts w:ascii="Montserrat" w:eastAsia="Arial" w:hAnsi="Montserrat" w:cs="Arial"/>
        </w:rPr>
        <w:t>Y tú</w:t>
      </w:r>
      <w:r w:rsidR="00CF6D69">
        <w:rPr>
          <w:rFonts w:ascii="Montserrat" w:eastAsia="Arial" w:hAnsi="Montserrat" w:cs="Arial"/>
        </w:rPr>
        <w:t>? ¿</w:t>
      </w:r>
      <w:r w:rsidR="005A7012">
        <w:rPr>
          <w:rFonts w:ascii="Montserrat" w:eastAsia="Arial" w:hAnsi="Montserrat" w:cs="Arial"/>
        </w:rPr>
        <w:t>C</w:t>
      </w:r>
      <w:r w:rsidRPr="0033174D">
        <w:rPr>
          <w:rFonts w:ascii="Montserrat" w:eastAsia="Arial" w:hAnsi="Montserrat" w:cs="Arial"/>
        </w:rPr>
        <w:t xml:space="preserve">ómo te enteraste </w:t>
      </w:r>
      <w:r>
        <w:rPr>
          <w:rFonts w:ascii="Montserrat" w:eastAsia="Arial" w:hAnsi="Montserrat" w:cs="Arial"/>
        </w:rPr>
        <w:t>del</w:t>
      </w:r>
      <w:r w:rsidRPr="0033174D">
        <w:rPr>
          <w:rFonts w:ascii="Montserrat" w:eastAsia="Arial" w:hAnsi="Montserrat" w:cs="Arial"/>
        </w:rPr>
        <w:t xml:space="preserve"> COVID-19?</w:t>
      </w:r>
    </w:p>
    <w:p w14:paraId="6A1E2023" w14:textId="77777777" w:rsidR="003E3E33" w:rsidRDefault="003E3E33" w:rsidP="0095770A">
      <w:pPr>
        <w:spacing w:after="0"/>
        <w:rPr>
          <w:rFonts w:ascii="Montserrat" w:eastAsia="Arial" w:hAnsi="Montserrat" w:cs="Arial"/>
        </w:rPr>
      </w:pPr>
    </w:p>
    <w:p w14:paraId="20C3DE05" w14:textId="77777777" w:rsidR="008C011E" w:rsidRPr="008C011E" w:rsidRDefault="008C011E" w:rsidP="0095770A">
      <w:pPr>
        <w:spacing w:after="0"/>
        <w:rPr>
          <w:rFonts w:ascii="Montserrat" w:eastAsia="Arial" w:hAnsi="Montserrat" w:cs="Arial"/>
        </w:rPr>
      </w:pPr>
      <w:r>
        <w:rPr>
          <w:rFonts w:ascii="Montserrat" w:eastAsia="Arial" w:hAnsi="Montserrat" w:cs="Arial"/>
        </w:rPr>
        <w:t xml:space="preserve">Seguramente viste algunos de los </w:t>
      </w:r>
      <w:r w:rsidRPr="008C011E">
        <w:rPr>
          <w:rFonts w:ascii="Montserrat" w:eastAsia="Arial" w:hAnsi="Montserrat" w:cs="Arial"/>
        </w:rPr>
        <w:t xml:space="preserve">reportajes más importantes que </w:t>
      </w:r>
      <w:r>
        <w:rPr>
          <w:rFonts w:ascii="Montserrat" w:eastAsia="Arial" w:hAnsi="Montserrat" w:cs="Arial"/>
        </w:rPr>
        <w:t>se han realizado, pues</w:t>
      </w:r>
      <w:r w:rsidRPr="008C011E">
        <w:rPr>
          <w:rFonts w:ascii="Montserrat" w:eastAsia="Arial" w:hAnsi="Montserrat" w:cs="Arial"/>
        </w:rPr>
        <w:t xml:space="preserve"> </w:t>
      </w:r>
      <w:r>
        <w:rPr>
          <w:rFonts w:ascii="Montserrat" w:eastAsia="Arial" w:hAnsi="Montserrat" w:cs="Arial"/>
        </w:rPr>
        <w:t>se</w:t>
      </w:r>
      <w:r w:rsidR="00CF6D69">
        <w:rPr>
          <w:rFonts w:ascii="Montserrat" w:eastAsia="Arial" w:hAnsi="Montserrat" w:cs="Arial"/>
        </w:rPr>
        <w:t xml:space="preserve"> ha</w:t>
      </w:r>
      <w:r>
        <w:rPr>
          <w:rFonts w:ascii="Montserrat" w:eastAsia="Arial" w:hAnsi="Montserrat" w:cs="Arial"/>
        </w:rPr>
        <w:t xml:space="preserve"> entrevistado</w:t>
      </w:r>
      <w:r w:rsidRPr="008C011E">
        <w:rPr>
          <w:rFonts w:ascii="Montserrat" w:eastAsia="Arial" w:hAnsi="Montserrat" w:cs="Arial"/>
        </w:rPr>
        <w:t xml:space="preserve"> a varias personas para saber que emociones experimentaban al enfrentar la pandemia</w:t>
      </w:r>
      <w:r>
        <w:rPr>
          <w:rFonts w:ascii="Montserrat" w:eastAsia="Arial" w:hAnsi="Montserrat" w:cs="Arial"/>
        </w:rPr>
        <w:t>.</w:t>
      </w:r>
    </w:p>
    <w:p w14:paraId="15293099" w14:textId="77777777" w:rsidR="003E3E33" w:rsidRDefault="00222F1E" w:rsidP="0095770A">
      <w:pPr>
        <w:spacing w:after="0"/>
        <w:rPr>
          <w:rFonts w:ascii="Montserrat" w:eastAsia="Arial" w:hAnsi="Montserrat" w:cs="Arial"/>
        </w:rPr>
      </w:pPr>
      <w:r>
        <w:rPr>
          <w:rFonts w:ascii="Montserrat" w:eastAsia="Arial" w:hAnsi="Montserrat" w:cs="Arial"/>
        </w:rPr>
        <w:t>Pues, la pandemia</w:t>
      </w:r>
      <w:r w:rsidR="00CF6D69">
        <w:rPr>
          <w:rFonts w:ascii="Montserrat" w:eastAsia="Arial" w:hAnsi="Montserrat" w:cs="Arial"/>
        </w:rPr>
        <w:t xml:space="preserve"> </w:t>
      </w:r>
      <w:r w:rsidRPr="00222F1E">
        <w:rPr>
          <w:rFonts w:ascii="Montserrat" w:eastAsia="Arial" w:hAnsi="Montserrat" w:cs="Arial"/>
        </w:rPr>
        <w:t>no fue igual para todos ¡</w:t>
      </w:r>
      <w:r>
        <w:rPr>
          <w:rFonts w:ascii="Montserrat" w:eastAsia="Arial" w:hAnsi="Montserrat" w:cs="Arial"/>
        </w:rPr>
        <w:t>Algunos solo estaban</w:t>
      </w:r>
      <w:r w:rsidRPr="00222F1E">
        <w:rPr>
          <w:rFonts w:ascii="Montserrat" w:eastAsia="Arial" w:hAnsi="Montserrat" w:cs="Arial"/>
        </w:rPr>
        <w:t xml:space="preserve"> encerrados y ya!</w:t>
      </w:r>
    </w:p>
    <w:p w14:paraId="683A1BB2" w14:textId="77777777" w:rsidR="00A06DC9" w:rsidRPr="00A06DC9" w:rsidRDefault="00A06DC9" w:rsidP="0095770A">
      <w:pPr>
        <w:spacing w:after="0"/>
        <w:rPr>
          <w:rFonts w:ascii="Montserrat" w:eastAsia="Arial" w:hAnsi="Montserrat" w:cs="Arial"/>
        </w:rPr>
      </w:pPr>
      <w:r w:rsidRPr="00A06DC9">
        <w:rPr>
          <w:rFonts w:ascii="Montserrat" w:eastAsia="Arial" w:hAnsi="Montserrat" w:cs="Arial"/>
        </w:rPr>
        <w:lastRenderedPageBreak/>
        <w:t>No t</w:t>
      </w:r>
      <w:r>
        <w:rPr>
          <w:rFonts w:ascii="Montserrat" w:eastAsia="Arial" w:hAnsi="Montserrat" w:cs="Arial"/>
        </w:rPr>
        <w:t>odas las personas experimentaron</w:t>
      </w:r>
      <w:r w:rsidRPr="00A06DC9">
        <w:rPr>
          <w:rFonts w:ascii="Montserrat" w:eastAsia="Arial" w:hAnsi="Montserrat" w:cs="Arial"/>
        </w:rPr>
        <w:t xml:space="preserve"> una situación de la misma manera</w:t>
      </w:r>
      <w:r w:rsidR="00086E9C">
        <w:rPr>
          <w:rFonts w:ascii="Montserrat" w:eastAsia="Arial" w:hAnsi="Montserrat" w:cs="Arial"/>
        </w:rPr>
        <w:t>,</w:t>
      </w:r>
      <w:r w:rsidRPr="00A06DC9">
        <w:rPr>
          <w:rFonts w:ascii="Montserrat" w:eastAsia="Arial" w:hAnsi="Montserrat" w:cs="Arial"/>
        </w:rPr>
        <w:t xml:space="preserve"> ¿Qué te parece si viaja</w:t>
      </w:r>
      <w:r w:rsidR="00CF6D69">
        <w:rPr>
          <w:rFonts w:ascii="Montserrat" w:eastAsia="Arial" w:hAnsi="Montserrat" w:cs="Arial"/>
        </w:rPr>
        <w:t>s</w:t>
      </w:r>
      <w:r w:rsidRPr="00A06DC9">
        <w:rPr>
          <w:rFonts w:ascii="Montserrat" w:eastAsia="Arial" w:hAnsi="Montserrat" w:cs="Arial"/>
        </w:rPr>
        <w:t xml:space="preserve"> en el tiempo </w:t>
      </w:r>
      <w:r>
        <w:rPr>
          <w:rFonts w:ascii="Montserrat" w:eastAsia="Arial" w:hAnsi="Montserrat" w:cs="Arial"/>
        </w:rPr>
        <w:t>para recordar</w:t>
      </w:r>
      <w:r w:rsidRPr="00A06DC9">
        <w:rPr>
          <w:rFonts w:ascii="Montserrat" w:eastAsia="Arial" w:hAnsi="Montserrat" w:cs="Arial"/>
        </w:rPr>
        <w:t xml:space="preserve"> cómo fue?</w:t>
      </w:r>
    </w:p>
    <w:p w14:paraId="18456BC2" w14:textId="77777777" w:rsidR="003E3E33" w:rsidRDefault="003E3E33" w:rsidP="0095770A">
      <w:pPr>
        <w:spacing w:after="0"/>
        <w:rPr>
          <w:rFonts w:ascii="Montserrat" w:eastAsia="Arial" w:hAnsi="Montserrat" w:cs="Arial"/>
        </w:rPr>
      </w:pPr>
    </w:p>
    <w:p w14:paraId="3A43C120" w14:textId="77777777" w:rsidR="00086E9C" w:rsidRDefault="00086E9C" w:rsidP="0095770A">
      <w:pPr>
        <w:spacing w:after="0"/>
        <w:rPr>
          <w:rFonts w:ascii="Montserrat" w:eastAsia="Arial" w:hAnsi="Montserrat" w:cs="Arial"/>
        </w:rPr>
      </w:pPr>
      <w:r>
        <w:rPr>
          <w:rFonts w:ascii="Montserrat" w:eastAsia="Arial" w:hAnsi="Montserrat" w:cs="Arial"/>
        </w:rPr>
        <w:t xml:space="preserve">¿Sabías </w:t>
      </w:r>
      <w:r w:rsidR="009A3FE1" w:rsidRPr="009A3FE1">
        <w:rPr>
          <w:rFonts w:ascii="Montserrat" w:eastAsia="Arial" w:hAnsi="Montserrat" w:cs="Arial"/>
        </w:rPr>
        <w:t>que la Covid-19 es una enfermedad muy contagiosa y se recomienda mantenerse en casa para evitar más contagios?</w:t>
      </w:r>
    </w:p>
    <w:p w14:paraId="5454C5AF" w14:textId="77777777" w:rsidR="00086E9C" w:rsidRDefault="00086E9C" w:rsidP="0095770A">
      <w:pPr>
        <w:spacing w:after="0"/>
        <w:rPr>
          <w:rFonts w:ascii="Montserrat" w:eastAsia="Arial" w:hAnsi="Montserrat" w:cs="Arial"/>
        </w:rPr>
      </w:pPr>
    </w:p>
    <w:p w14:paraId="5330BB57" w14:textId="77777777" w:rsidR="00722F75" w:rsidRDefault="00086E9C" w:rsidP="0095770A">
      <w:pPr>
        <w:spacing w:after="0"/>
        <w:rPr>
          <w:rFonts w:ascii="Montserrat" w:eastAsia="Arial" w:hAnsi="Montserrat" w:cs="Arial"/>
        </w:rPr>
      </w:pPr>
      <w:r>
        <w:rPr>
          <w:rFonts w:ascii="Montserrat" w:eastAsia="Arial" w:hAnsi="Montserrat" w:cs="Arial"/>
        </w:rPr>
        <w:t>Todos tene</w:t>
      </w:r>
      <w:r w:rsidR="0069598E" w:rsidRPr="0069598E">
        <w:rPr>
          <w:rFonts w:ascii="Montserrat" w:eastAsia="Arial" w:hAnsi="Montserrat" w:cs="Arial"/>
        </w:rPr>
        <w:t xml:space="preserve">mos que permanecer en </w:t>
      </w:r>
      <w:r>
        <w:rPr>
          <w:rFonts w:ascii="Montserrat" w:eastAsia="Arial" w:hAnsi="Montserrat" w:cs="Arial"/>
        </w:rPr>
        <w:t xml:space="preserve">nuestras casas, sin </w:t>
      </w:r>
      <w:r w:rsidR="00CF6D69">
        <w:rPr>
          <w:rFonts w:ascii="Montserrat" w:eastAsia="Arial" w:hAnsi="Montserrat" w:cs="Arial"/>
        </w:rPr>
        <w:t xml:space="preserve">salir, </w:t>
      </w:r>
      <w:r>
        <w:rPr>
          <w:rFonts w:ascii="Montserrat" w:eastAsia="Arial" w:hAnsi="Montserrat" w:cs="Arial"/>
        </w:rPr>
        <w:t xml:space="preserve">aquí pasamos de una sorpresa, a una duda y de allí </w:t>
      </w:r>
      <w:r w:rsidR="00A729FA" w:rsidRPr="00A729FA">
        <w:rPr>
          <w:rFonts w:ascii="Montserrat" w:eastAsia="Arial" w:hAnsi="Montserrat" w:cs="Arial"/>
        </w:rPr>
        <w:t>al asombro.</w:t>
      </w:r>
    </w:p>
    <w:p w14:paraId="0F8FE09C" w14:textId="77777777" w:rsidR="00722F75" w:rsidRDefault="00722F75" w:rsidP="0095770A">
      <w:pPr>
        <w:spacing w:after="0"/>
        <w:rPr>
          <w:rFonts w:ascii="Montserrat" w:eastAsia="Arial" w:hAnsi="Montserrat" w:cs="Arial"/>
        </w:rPr>
      </w:pPr>
    </w:p>
    <w:p w14:paraId="1DA878A5" w14:textId="77777777" w:rsidR="00722F75" w:rsidRDefault="00EA0CDC" w:rsidP="0095770A">
      <w:pPr>
        <w:spacing w:after="0"/>
        <w:rPr>
          <w:rFonts w:ascii="Montserrat" w:eastAsia="Arial" w:hAnsi="Montserrat" w:cs="Arial"/>
        </w:rPr>
      </w:pPr>
      <w:r w:rsidRPr="00EA0CDC">
        <w:rPr>
          <w:rFonts w:ascii="Montserrat" w:eastAsia="Arial" w:hAnsi="Montserrat" w:cs="Arial"/>
        </w:rPr>
        <w:t>Cuando hay una situación inesperada, como decirle a alguien una noticia desagradable o la amenaza de algún animal, lo primero que sucede es que el organismo reacciona y se pone en máxima alerta</w:t>
      </w:r>
      <w:r>
        <w:rPr>
          <w:rFonts w:ascii="Montserrat" w:eastAsia="Arial" w:hAnsi="Montserrat" w:cs="Arial"/>
        </w:rPr>
        <w:t>.</w:t>
      </w:r>
    </w:p>
    <w:p w14:paraId="63291FB7" w14:textId="77777777" w:rsidR="00722F75" w:rsidRDefault="00722F75" w:rsidP="0095770A">
      <w:pPr>
        <w:spacing w:after="0"/>
        <w:rPr>
          <w:rFonts w:ascii="Montserrat" w:eastAsia="Arial" w:hAnsi="Montserrat" w:cs="Arial"/>
        </w:rPr>
      </w:pPr>
    </w:p>
    <w:p w14:paraId="3BB29E26" w14:textId="77777777" w:rsidR="001C4468" w:rsidRPr="001C4468" w:rsidRDefault="001C4468" w:rsidP="0095770A">
      <w:pPr>
        <w:spacing w:after="0"/>
        <w:rPr>
          <w:rFonts w:ascii="Montserrat" w:eastAsia="Arial" w:hAnsi="Montserrat" w:cs="Arial"/>
        </w:rPr>
      </w:pPr>
      <w:r w:rsidRPr="72768AFF">
        <w:rPr>
          <w:rFonts w:ascii="Montserrat" w:eastAsia="Arial" w:hAnsi="Montserrat" w:cs="Arial"/>
        </w:rPr>
        <w:t xml:space="preserve">Lo que sucede es que la emoción del </w:t>
      </w:r>
      <w:r w:rsidR="14043442" w:rsidRPr="72768AFF">
        <w:rPr>
          <w:rFonts w:ascii="Montserrat" w:eastAsia="Arial" w:hAnsi="Montserrat" w:cs="Arial"/>
        </w:rPr>
        <w:t>asombro</w:t>
      </w:r>
      <w:r w:rsidRPr="72768AFF">
        <w:rPr>
          <w:rFonts w:ascii="Arial" w:eastAsia="Arial" w:hAnsi="Arial" w:cs="Arial"/>
          <w:lang w:eastAsia="es-MX"/>
        </w:rPr>
        <w:t xml:space="preserve"> </w:t>
      </w:r>
      <w:r w:rsidRPr="72768AFF">
        <w:rPr>
          <w:rFonts w:ascii="Montserrat" w:eastAsia="Arial" w:hAnsi="Montserrat" w:cs="Arial"/>
        </w:rPr>
        <w:t xml:space="preserve">es como si la atención de la </w:t>
      </w:r>
      <w:r w:rsidR="7CF959B6" w:rsidRPr="72768AFF">
        <w:rPr>
          <w:rFonts w:ascii="Montserrat" w:eastAsia="Arial" w:hAnsi="Montserrat" w:cs="Arial"/>
        </w:rPr>
        <w:t>persona</w:t>
      </w:r>
      <w:r w:rsidRPr="72768AFF">
        <w:rPr>
          <w:rFonts w:ascii="Montserrat" w:eastAsia="Arial" w:hAnsi="Montserrat" w:cs="Arial"/>
        </w:rPr>
        <w:t xml:space="preserve"> se fuera hacia algo que le impresiona e interesa.</w:t>
      </w:r>
    </w:p>
    <w:p w14:paraId="4E69FC82" w14:textId="77777777" w:rsidR="00722F75" w:rsidRDefault="00722F75" w:rsidP="0095770A">
      <w:pPr>
        <w:spacing w:after="0"/>
        <w:rPr>
          <w:rFonts w:ascii="Montserrat" w:eastAsia="Arial" w:hAnsi="Montserrat" w:cs="Arial"/>
        </w:rPr>
      </w:pPr>
    </w:p>
    <w:p w14:paraId="5308E5DC" w14:textId="77777777" w:rsidR="00722F75" w:rsidRDefault="00F96F4D" w:rsidP="0095770A">
      <w:pPr>
        <w:spacing w:after="0"/>
        <w:rPr>
          <w:rFonts w:ascii="Montserrat" w:eastAsia="Arial" w:hAnsi="Montserrat" w:cs="Arial"/>
        </w:rPr>
      </w:pPr>
      <w:r w:rsidRPr="00F96F4D">
        <w:rPr>
          <w:rFonts w:ascii="Montserrat" w:eastAsia="Arial" w:hAnsi="Montserrat" w:cs="Arial"/>
        </w:rPr>
        <w:t xml:space="preserve">Y luego, de la impresión y la emoción </w:t>
      </w:r>
      <w:r>
        <w:rPr>
          <w:rFonts w:ascii="Montserrat" w:eastAsia="Arial" w:hAnsi="Montserrat" w:cs="Arial"/>
        </w:rPr>
        <w:t>se</w:t>
      </w:r>
      <w:r w:rsidRPr="00F96F4D">
        <w:rPr>
          <w:rFonts w:ascii="Montserrat" w:eastAsia="Arial" w:hAnsi="Montserrat" w:cs="Arial"/>
        </w:rPr>
        <w:t xml:space="preserve"> queda en la memoria, </w:t>
      </w:r>
      <w:r>
        <w:rPr>
          <w:rFonts w:ascii="Montserrat" w:eastAsia="Arial" w:hAnsi="Montserrat" w:cs="Arial"/>
        </w:rPr>
        <w:t>y puedes decidir qué hacer.</w:t>
      </w:r>
    </w:p>
    <w:p w14:paraId="17671293" w14:textId="77777777" w:rsidR="00722F75" w:rsidRDefault="00722F75" w:rsidP="0095770A">
      <w:pPr>
        <w:spacing w:after="0"/>
        <w:rPr>
          <w:rFonts w:ascii="Montserrat" w:eastAsia="Arial" w:hAnsi="Montserrat" w:cs="Arial"/>
        </w:rPr>
      </w:pPr>
    </w:p>
    <w:p w14:paraId="68404939" w14:textId="77777777" w:rsidR="00722F75" w:rsidRDefault="004F465D" w:rsidP="0095770A">
      <w:pPr>
        <w:spacing w:after="0"/>
        <w:rPr>
          <w:rFonts w:ascii="Montserrat" w:eastAsia="Arial" w:hAnsi="Montserrat" w:cs="Arial"/>
        </w:rPr>
      </w:pPr>
      <w:r>
        <w:rPr>
          <w:rFonts w:ascii="Montserrat" w:eastAsia="Arial" w:hAnsi="Montserrat" w:cs="Arial"/>
        </w:rPr>
        <w:t>P</w:t>
      </w:r>
      <w:r w:rsidRPr="004F465D">
        <w:rPr>
          <w:rFonts w:ascii="Montserrat" w:eastAsia="Arial" w:hAnsi="Montserrat" w:cs="Arial"/>
        </w:rPr>
        <w:t>rimero no creía lo que estaba sucediendo con el COVID-19 y luego decidió que era mejor investigar p</w:t>
      </w:r>
      <w:r>
        <w:rPr>
          <w:rFonts w:ascii="Montserrat" w:eastAsia="Arial" w:hAnsi="Montserrat" w:cs="Arial"/>
        </w:rPr>
        <w:t xml:space="preserve">ara enfrentar mejor la pandemia, es decir, </w:t>
      </w:r>
      <w:r w:rsidRPr="004F465D">
        <w:rPr>
          <w:rFonts w:ascii="Montserrat" w:eastAsia="Arial" w:hAnsi="Montserrat" w:cs="Arial"/>
        </w:rPr>
        <w:t>reguló su emoción para beneficio propio.</w:t>
      </w:r>
    </w:p>
    <w:p w14:paraId="0545F5EA" w14:textId="77777777" w:rsidR="00722F75" w:rsidRDefault="00722F75" w:rsidP="0095770A">
      <w:pPr>
        <w:spacing w:after="0"/>
        <w:rPr>
          <w:rFonts w:ascii="Montserrat" w:eastAsia="Arial" w:hAnsi="Montserrat" w:cs="Arial"/>
        </w:rPr>
      </w:pPr>
    </w:p>
    <w:p w14:paraId="67F7BC31" w14:textId="77777777" w:rsidR="00A06DC9" w:rsidRDefault="00A75662" w:rsidP="0095770A">
      <w:pPr>
        <w:spacing w:after="0"/>
        <w:rPr>
          <w:rFonts w:ascii="Montserrat" w:eastAsia="Arial" w:hAnsi="Montserrat" w:cs="Arial"/>
        </w:rPr>
      </w:pPr>
      <w:r w:rsidRPr="00A75662">
        <w:rPr>
          <w:rFonts w:ascii="Montserrat" w:eastAsia="Arial" w:hAnsi="Montserrat" w:cs="Arial"/>
        </w:rPr>
        <w:t>Interés</w:t>
      </w:r>
      <w:r w:rsidR="001D6F87">
        <w:rPr>
          <w:rFonts w:ascii="Montserrat" w:eastAsia="Arial" w:hAnsi="Montserrat" w:cs="Arial"/>
        </w:rPr>
        <w:t xml:space="preserve"> y</w:t>
      </w:r>
      <w:r w:rsidRPr="00A75662">
        <w:rPr>
          <w:rFonts w:ascii="Montserrat" w:eastAsia="Arial" w:hAnsi="Montserrat" w:cs="Arial"/>
        </w:rPr>
        <w:t xml:space="preserve"> </w:t>
      </w:r>
      <w:r w:rsidR="001D6F87">
        <w:rPr>
          <w:rFonts w:ascii="Montserrat" w:eastAsia="Arial" w:hAnsi="Montserrat" w:cs="Arial"/>
        </w:rPr>
        <w:t>a</w:t>
      </w:r>
      <w:r w:rsidRPr="00A75662">
        <w:rPr>
          <w:rFonts w:ascii="Montserrat" w:eastAsia="Arial" w:hAnsi="Montserrat" w:cs="Arial"/>
        </w:rPr>
        <w:t>sombro</w:t>
      </w:r>
      <w:r>
        <w:rPr>
          <w:rFonts w:ascii="Montserrat" w:eastAsia="Arial" w:hAnsi="Montserrat" w:cs="Arial"/>
        </w:rPr>
        <w:t xml:space="preserve"> también son emociones</w:t>
      </w:r>
      <w:r w:rsidR="000E323B">
        <w:rPr>
          <w:rFonts w:ascii="Montserrat" w:eastAsia="Arial" w:hAnsi="Montserrat" w:cs="Arial"/>
        </w:rPr>
        <w:t>, p</w:t>
      </w:r>
      <w:r w:rsidRPr="00A75662">
        <w:rPr>
          <w:rFonts w:ascii="Montserrat" w:eastAsia="Arial" w:hAnsi="Montserrat" w:cs="Arial"/>
        </w:rPr>
        <w:t>or ejemplo, ¿</w:t>
      </w:r>
      <w:r w:rsidR="001D6F87">
        <w:rPr>
          <w:rFonts w:ascii="Montserrat" w:eastAsia="Arial" w:hAnsi="Montserrat" w:cs="Arial"/>
        </w:rPr>
        <w:t xml:space="preserve">Sabes </w:t>
      </w:r>
      <w:r w:rsidRPr="00A75662">
        <w:rPr>
          <w:rFonts w:ascii="Montserrat" w:eastAsia="Arial" w:hAnsi="Montserrat" w:cs="Arial"/>
        </w:rPr>
        <w:t>qué es el interés?</w:t>
      </w:r>
    </w:p>
    <w:p w14:paraId="25FB87C2" w14:textId="77777777" w:rsidR="00A75662" w:rsidRDefault="00A75662" w:rsidP="0095770A">
      <w:pPr>
        <w:spacing w:after="0"/>
        <w:rPr>
          <w:rFonts w:ascii="Montserrat" w:eastAsia="Arial" w:hAnsi="Montserrat" w:cs="Arial"/>
        </w:rPr>
      </w:pPr>
    </w:p>
    <w:p w14:paraId="3D93DCCB" w14:textId="77777777" w:rsidR="00A75662" w:rsidRDefault="00CA5648" w:rsidP="0095770A">
      <w:pPr>
        <w:spacing w:after="0"/>
        <w:rPr>
          <w:rFonts w:ascii="Montserrat" w:eastAsia="Arial" w:hAnsi="Montserrat" w:cs="Arial"/>
        </w:rPr>
      </w:pPr>
      <w:r w:rsidRPr="00CA5648">
        <w:rPr>
          <w:rFonts w:ascii="Montserrat" w:eastAsia="Arial" w:hAnsi="Montserrat" w:cs="Arial"/>
        </w:rPr>
        <w:t>El interés si es una emoción y consiste en q</w:t>
      </w:r>
      <w:r w:rsidR="008615DA">
        <w:rPr>
          <w:rFonts w:ascii="Montserrat" w:eastAsia="Arial" w:hAnsi="Montserrat" w:cs="Arial"/>
        </w:rPr>
        <w:t>ué</w:t>
      </w:r>
      <w:r w:rsidRPr="00CA5648">
        <w:rPr>
          <w:rFonts w:ascii="Montserrat" w:eastAsia="Arial" w:hAnsi="Montserrat" w:cs="Arial"/>
        </w:rPr>
        <w:t xml:space="preserve"> prefieres y muestras curiosidad hacia algo o alguien</w:t>
      </w:r>
      <w:r w:rsidR="000E323B">
        <w:rPr>
          <w:rFonts w:ascii="Montserrat" w:eastAsia="Arial" w:hAnsi="Montserrat" w:cs="Arial"/>
        </w:rPr>
        <w:t>, p</w:t>
      </w:r>
      <w:r w:rsidR="008615DA" w:rsidRPr="008615DA">
        <w:rPr>
          <w:rFonts w:ascii="Montserrat" w:eastAsia="Arial" w:hAnsi="Montserrat" w:cs="Arial"/>
        </w:rPr>
        <w:t xml:space="preserve">or </w:t>
      </w:r>
      <w:r w:rsidR="000E323B" w:rsidRPr="008615DA">
        <w:rPr>
          <w:rFonts w:ascii="Montserrat" w:eastAsia="Arial" w:hAnsi="Montserrat" w:cs="Arial"/>
        </w:rPr>
        <w:t>ejemplo,</w:t>
      </w:r>
      <w:r w:rsidR="008615DA" w:rsidRPr="008615DA">
        <w:rPr>
          <w:rFonts w:ascii="Montserrat" w:eastAsia="Arial" w:hAnsi="Montserrat" w:cs="Arial"/>
        </w:rPr>
        <w:t xml:space="preserve"> si un día vas al campo y ves por primera vez un hongo muy lindo que llama tu atención, tu interés te hará buscar información para saber más acerca de su nombre, su forma, como nace, si se puede comer o no y muchas cosas más.</w:t>
      </w:r>
    </w:p>
    <w:p w14:paraId="6C8A1DE0" w14:textId="77777777" w:rsidR="00BD5B0E" w:rsidRDefault="00BD5B0E" w:rsidP="0095770A">
      <w:pPr>
        <w:spacing w:after="0"/>
        <w:rPr>
          <w:rFonts w:ascii="Montserrat" w:eastAsia="Arial" w:hAnsi="Montserrat" w:cs="Arial"/>
        </w:rPr>
      </w:pPr>
    </w:p>
    <w:p w14:paraId="09A91B2E" w14:textId="77777777" w:rsidR="002566FC" w:rsidRDefault="000E323B" w:rsidP="0095770A">
      <w:pPr>
        <w:spacing w:after="0"/>
        <w:rPr>
          <w:rFonts w:ascii="Montserrat" w:eastAsia="Arial" w:hAnsi="Montserrat" w:cs="Arial"/>
        </w:rPr>
      </w:pPr>
      <w:r>
        <w:rPr>
          <w:rFonts w:ascii="Montserrat" w:eastAsia="Arial" w:hAnsi="Montserrat" w:cs="Arial"/>
        </w:rPr>
        <w:t>T</w:t>
      </w:r>
      <w:r w:rsidR="008F4F79" w:rsidRPr="008F4F79">
        <w:rPr>
          <w:rFonts w:ascii="Montserrat" w:eastAsia="Arial" w:hAnsi="Montserrat" w:cs="Arial"/>
        </w:rPr>
        <w:t xml:space="preserve">odos </w:t>
      </w:r>
      <w:r>
        <w:rPr>
          <w:rFonts w:ascii="Montserrat" w:eastAsia="Arial" w:hAnsi="Montserrat" w:cs="Arial"/>
        </w:rPr>
        <w:t>podemos experimentar</w:t>
      </w:r>
      <w:r w:rsidR="008F4F79" w:rsidRPr="008F4F79">
        <w:rPr>
          <w:rFonts w:ascii="Montserrat" w:eastAsia="Arial" w:hAnsi="Montserrat" w:cs="Arial"/>
        </w:rPr>
        <w:t xml:space="preserve"> una situación sorpres</w:t>
      </w:r>
      <w:r>
        <w:rPr>
          <w:rFonts w:ascii="Montserrat" w:eastAsia="Arial" w:hAnsi="Montserrat" w:cs="Arial"/>
        </w:rPr>
        <w:t>iva, pero cada uno la interpreta</w:t>
      </w:r>
      <w:r w:rsidR="008F4F79" w:rsidRPr="008F4F79">
        <w:rPr>
          <w:rFonts w:ascii="Montserrat" w:eastAsia="Arial" w:hAnsi="Montserrat" w:cs="Arial"/>
        </w:rPr>
        <w:t xml:space="preserve"> de forma diferente según sus experiencias personales.</w:t>
      </w:r>
    </w:p>
    <w:p w14:paraId="3784707B" w14:textId="77777777" w:rsidR="008F4F79" w:rsidRDefault="008F4F79" w:rsidP="0095770A">
      <w:pPr>
        <w:spacing w:after="0"/>
        <w:rPr>
          <w:rFonts w:ascii="Montserrat" w:eastAsia="Arial" w:hAnsi="Montserrat" w:cs="Arial"/>
        </w:rPr>
      </w:pPr>
    </w:p>
    <w:p w14:paraId="6EDBDE12" w14:textId="77777777" w:rsidR="00AA159C" w:rsidRPr="00AA159C" w:rsidRDefault="00AA159C" w:rsidP="0095770A">
      <w:pPr>
        <w:spacing w:after="0"/>
        <w:rPr>
          <w:rFonts w:ascii="Montserrat" w:eastAsia="Arial" w:hAnsi="Montserrat" w:cs="Arial"/>
        </w:rPr>
      </w:pPr>
      <w:r w:rsidRPr="00AA159C">
        <w:rPr>
          <w:rFonts w:ascii="Montserrat" w:eastAsia="Arial" w:hAnsi="Montserrat" w:cs="Arial"/>
        </w:rPr>
        <w:t xml:space="preserve">Por ejemplo, </w:t>
      </w:r>
      <w:r>
        <w:rPr>
          <w:rFonts w:ascii="Montserrat" w:eastAsia="Arial" w:hAnsi="Montserrat" w:cs="Arial"/>
        </w:rPr>
        <w:t xml:space="preserve">hay </w:t>
      </w:r>
      <w:r w:rsidR="000E323B">
        <w:rPr>
          <w:rFonts w:ascii="Montserrat" w:eastAsia="Arial" w:hAnsi="Montserrat" w:cs="Arial"/>
        </w:rPr>
        <w:t>quién expresan sentir alegría y encuentran en una</w:t>
      </w:r>
      <w:r w:rsidRPr="00AA159C">
        <w:rPr>
          <w:rFonts w:ascii="Montserrat" w:eastAsia="Arial" w:hAnsi="Montserrat" w:cs="Arial"/>
        </w:rPr>
        <w:t xml:space="preserve"> situación algo que le</w:t>
      </w:r>
      <w:r w:rsidR="000E323B">
        <w:rPr>
          <w:rFonts w:ascii="Montserrat" w:eastAsia="Arial" w:hAnsi="Montserrat" w:cs="Arial"/>
        </w:rPr>
        <w:t>s</w:t>
      </w:r>
      <w:r w:rsidRPr="00AA159C">
        <w:rPr>
          <w:rFonts w:ascii="Montserrat" w:eastAsia="Arial" w:hAnsi="Montserrat" w:cs="Arial"/>
        </w:rPr>
        <w:t xml:space="preserve"> beneficia y l</w:t>
      </w:r>
      <w:r w:rsidR="000E323B">
        <w:rPr>
          <w:rFonts w:ascii="Montserrat" w:eastAsia="Arial" w:hAnsi="Montserrat" w:cs="Arial"/>
        </w:rPr>
        <w:t>es hace sentir bien</w:t>
      </w:r>
      <w:r w:rsidRPr="00AA159C">
        <w:rPr>
          <w:rFonts w:ascii="Montserrat" w:eastAsia="Arial" w:hAnsi="Montserrat" w:cs="Arial"/>
        </w:rPr>
        <w:t>.</w:t>
      </w:r>
    </w:p>
    <w:p w14:paraId="03E34C02" w14:textId="77777777" w:rsidR="00AA159C" w:rsidRDefault="00AA159C" w:rsidP="0095770A">
      <w:pPr>
        <w:spacing w:after="0"/>
        <w:rPr>
          <w:rFonts w:ascii="Montserrat" w:eastAsia="Arial" w:hAnsi="Montserrat" w:cs="Arial"/>
        </w:rPr>
      </w:pPr>
    </w:p>
    <w:p w14:paraId="41E798C1" w14:textId="77777777" w:rsidR="008F4F79" w:rsidRDefault="00AA159C" w:rsidP="0095770A">
      <w:pPr>
        <w:spacing w:after="0"/>
        <w:rPr>
          <w:rFonts w:ascii="Montserrat" w:eastAsia="Arial" w:hAnsi="Montserrat" w:cs="Arial"/>
        </w:rPr>
      </w:pPr>
      <w:r w:rsidRPr="00AA159C">
        <w:rPr>
          <w:rFonts w:ascii="Montserrat" w:eastAsia="Arial" w:hAnsi="Montserrat" w:cs="Arial"/>
        </w:rPr>
        <w:t>¿</w:t>
      </w:r>
      <w:r w:rsidR="00DD6CF0">
        <w:rPr>
          <w:rFonts w:ascii="Montserrat" w:eastAsia="Arial" w:hAnsi="Montserrat" w:cs="Arial"/>
        </w:rPr>
        <w:t>Q</w:t>
      </w:r>
      <w:r w:rsidRPr="00AA159C">
        <w:rPr>
          <w:rFonts w:ascii="Montserrat" w:eastAsia="Arial" w:hAnsi="Montserrat" w:cs="Arial"/>
        </w:rPr>
        <w:t>ué sucede en el caso de la persona que no sabe</w:t>
      </w:r>
      <w:r w:rsidR="000E323B">
        <w:rPr>
          <w:rFonts w:ascii="Montserrat" w:eastAsia="Arial" w:hAnsi="Montserrat" w:cs="Arial"/>
        </w:rPr>
        <w:t>n qué es lo que les está</w:t>
      </w:r>
      <w:r w:rsidRPr="00AA159C">
        <w:rPr>
          <w:rFonts w:ascii="Montserrat" w:eastAsia="Arial" w:hAnsi="Montserrat" w:cs="Arial"/>
        </w:rPr>
        <w:t xml:space="preserve"> pasando?</w:t>
      </w:r>
    </w:p>
    <w:p w14:paraId="6CDC0E82" w14:textId="77777777" w:rsidR="008F4F79" w:rsidRDefault="008F4F79" w:rsidP="0095770A">
      <w:pPr>
        <w:spacing w:after="0"/>
        <w:rPr>
          <w:rFonts w:ascii="Montserrat" w:eastAsia="Arial" w:hAnsi="Montserrat" w:cs="Arial"/>
        </w:rPr>
      </w:pPr>
    </w:p>
    <w:p w14:paraId="51258EBB" w14:textId="77777777" w:rsidR="008F4F79" w:rsidRDefault="00DD6CF0" w:rsidP="0095770A">
      <w:pPr>
        <w:spacing w:after="0"/>
        <w:rPr>
          <w:rFonts w:ascii="Montserrat" w:eastAsia="Arial" w:hAnsi="Montserrat" w:cs="Arial"/>
        </w:rPr>
      </w:pPr>
      <w:r>
        <w:rPr>
          <w:rFonts w:ascii="Montserrat" w:eastAsia="Arial" w:hAnsi="Montserrat" w:cs="Arial"/>
        </w:rPr>
        <w:t>P</w:t>
      </w:r>
      <w:r w:rsidR="000E323B">
        <w:rPr>
          <w:rFonts w:ascii="Montserrat" w:eastAsia="Arial" w:hAnsi="Montserrat" w:cs="Arial"/>
        </w:rPr>
        <w:t>uedes tener una sorpresa muy grande, pero luego no entiendes</w:t>
      </w:r>
      <w:r w:rsidR="00AA159C" w:rsidRPr="00AA159C">
        <w:rPr>
          <w:rFonts w:ascii="Montserrat" w:eastAsia="Arial" w:hAnsi="Montserrat" w:cs="Arial"/>
        </w:rPr>
        <w:t xml:space="preserve"> que pasa, </w:t>
      </w:r>
      <w:r w:rsidR="000E323B">
        <w:rPr>
          <w:rFonts w:ascii="Montserrat" w:eastAsia="Arial" w:hAnsi="Montserrat" w:cs="Arial"/>
        </w:rPr>
        <w:t>t</w:t>
      </w:r>
      <w:r w:rsidR="00AA159C" w:rsidRPr="00AA159C">
        <w:rPr>
          <w:rFonts w:ascii="Montserrat" w:eastAsia="Arial" w:hAnsi="Montserrat" w:cs="Arial"/>
        </w:rPr>
        <w:t>u curiosidad despierta el interés por i</w:t>
      </w:r>
      <w:r w:rsidR="00AA159C">
        <w:rPr>
          <w:rFonts w:ascii="Montserrat" w:eastAsia="Arial" w:hAnsi="Montserrat" w:cs="Arial"/>
        </w:rPr>
        <w:t>nvestigar acerca de</w:t>
      </w:r>
      <w:r w:rsidR="000E323B">
        <w:rPr>
          <w:rFonts w:ascii="Montserrat" w:eastAsia="Arial" w:hAnsi="Montserrat" w:cs="Arial"/>
        </w:rPr>
        <w:t xml:space="preserve"> un</w:t>
      </w:r>
      <w:r w:rsidR="00AA159C">
        <w:rPr>
          <w:rFonts w:ascii="Montserrat" w:eastAsia="Arial" w:hAnsi="Montserrat" w:cs="Arial"/>
        </w:rPr>
        <w:t xml:space="preserve"> tema, </w:t>
      </w:r>
      <w:r w:rsidR="00AA159C" w:rsidRPr="00AA159C">
        <w:rPr>
          <w:rFonts w:ascii="Montserrat" w:eastAsia="Arial" w:hAnsi="Montserrat" w:cs="Arial"/>
        </w:rPr>
        <w:t>con la esperanza de comprender qué está sucediendo.</w:t>
      </w:r>
    </w:p>
    <w:p w14:paraId="28E17F5D" w14:textId="77777777" w:rsidR="008F4F79" w:rsidRDefault="008F4F79" w:rsidP="0095770A">
      <w:pPr>
        <w:spacing w:after="0"/>
        <w:rPr>
          <w:rFonts w:ascii="Montserrat" w:eastAsia="Arial" w:hAnsi="Montserrat" w:cs="Arial"/>
        </w:rPr>
      </w:pPr>
    </w:p>
    <w:p w14:paraId="6DDFEE0C" w14:textId="77777777" w:rsidR="008F4F79" w:rsidRDefault="00DD6CF0" w:rsidP="0095770A">
      <w:pPr>
        <w:spacing w:after="0"/>
        <w:rPr>
          <w:rFonts w:ascii="Montserrat" w:eastAsia="Arial" w:hAnsi="Montserrat" w:cs="Arial"/>
        </w:rPr>
      </w:pPr>
      <w:r>
        <w:rPr>
          <w:rFonts w:ascii="Montserrat" w:eastAsia="Arial" w:hAnsi="Montserrat" w:cs="Arial"/>
        </w:rPr>
        <w:t xml:space="preserve">Ahora observa y </w:t>
      </w:r>
      <w:r w:rsidR="00617236">
        <w:rPr>
          <w:rFonts w:ascii="Montserrat" w:eastAsia="Arial" w:hAnsi="Montserrat" w:cs="Arial"/>
        </w:rPr>
        <w:t>escucha</w:t>
      </w:r>
      <w:r w:rsidR="00617236" w:rsidRPr="00DD5CC5">
        <w:rPr>
          <w:rFonts w:ascii="Montserrat" w:eastAsia="Arial" w:hAnsi="Montserrat" w:cs="Arial"/>
        </w:rPr>
        <w:t xml:space="preserve"> el siguiente cuento</w:t>
      </w:r>
      <w:r>
        <w:rPr>
          <w:rFonts w:ascii="Montserrat" w:eastAsia="Arial" w:hAnsi="Montserrat" w:cs="Arial"/>
        </w:rPr>
        <w:t xml:space="preserve">, termínalo </w:t>
      </w:r>
      <w:r w:rsidR="000E323B">
        <w:rPr>
          <w:rFonts w:ascii="Montserrat" w:eastAsia="Arial" w:hAnsi="Montserrat" w:cs="Arial"/>
        </w:rPr>
        <w:t xml:space="preserve">en el </w:t>
      </w:r>
      <w:r w:rsidR="00DC7B90">
        <w:rPr>
          <w:rFonts w:ascii="Montserrat" w:eastAsia="Arial" w:hAnsi="Montserrat" w:cs="Arial"/>
        </w:rPr>
        <w:t>minuto 02:35</w:t>
      </w:r>
      <w:r w:rsidR="000E323B">
        <w:rPr>
          <w:rFonts w:ascii="Montserrat" w:eastAsia="Arial" w:hAnsi="Montserrat" w:cs="Arial"/>
        </w:rPr>
        <w:t xml:space="preserve"> e</w:t>
      </w:r>
      <w:r w:rsidR="0014673C">
        <w:rPr>
          <w:rFonts w:ascii="Montserrat" w:eastAsia="Arial" w:hAnsi="Montserrat" w:cs="Arial"/>
        </w:rPr>
        <w:t>n él s</w:t>
      </w:r>
      <w:r w:rsidR="00DD5CC5">
        <w:rPr>
          <w:rFonts w:ascii="Montserrat" w:eastAsia="Arial" w:hAnsi="Montserrat" w:cs="Arial"/>
        </w:rPr>
        <w:t>e muestra cómo puedes sorprenderte</w:t>
      </w:r>
      <w:r w:rsidR="00DD5CC5" w:rsidRPr="00DD5CC5">
        <w:rPr>
          <w:rFonts w:ascii="Montserrat" w:eastAsia="Arial" w:hAnsi="Montserrat" w:cs="Arial"/>
        </w:rPr>
        <w:t xml:space="preserve"> y despertar </w:t>
      </w:r>
      <w:r w:rsidR="00DD5CC5">
        <w:rPr>
          <w:rFonts w:ascii="Montserrat" w:eastAsia="Arial" w:hAnsi="Montserrat" w:cs="Arial"/>
        </w:rPr>
        <w:t>tu</w:t>
      </w:r>
      <w:r w:rsidR="00DD5CC5" w:rsidRPr="00DD5CC5">
        <w:rPr>
          <w:rFonts w:ascii="Montserrat" w:eastAsia="Arial" w:hAnsi="Montserrat" w:cs="Arial"/>
        </w:rPr>
        <w:t xml:space="preserve"> interés con cosas m</w:t>
      </w:r>
      <w:r w:rsidR="0014673C">
        <w:rPr>
          <w:rFonts w:ascii="Montserrat" w:eastAsia="Arial" w:hAnsi="Montserrat" w:cs="Arial"/>
        </w:rPr>
        <w:t>uy sencillas pero sorprendentes.</w:t>
      </w:r>
    </w:p>
    <w:p w14:paraId="42BC2557" w14:textId="77777777" w:rsidR="0014673C" w:rsidRDefault="0014673C" w:rsidP="0095770A">
      <w:pPr>
        <w:spacing w:after="0"/>
        <w:rPr>
          <w:rFonts w:ascii="Montserrat" w:eastAsia="Arial" w:hAnsi="Montserrat" w:cs="Arial"/>
        </w:rPr>
      </w:pPr>
    </w:p>
    <w:p w14:paraId="46F1527F" w14:textId="77777777" w:rsidR="0014673C" w:rsidRDefault="0014673C" w:rsidP="0095770A">
      <w:pPr>
        <w:pStyle w:val="Prrafodelista"/>
        <w:numPr>
          <w:ilvl w:val="0"/>
          <w:numId w:val="45"/>
        </w:numPr>
        <w:spacing w:after="0"/>
        <w:rPr>
          <w:rFonts w:ascii="Montserrat" w:eastAsia="Arial" w:hAnsi="Montserrat" w:cs="Arial"/>
        </w:rPr>
      </w:pPr>
      <w:r w:rsidRPr="0014673C">
        <w:rPr>
          <w:rFonts w:ascii="Montserrat" w:eastAsia="Arial" w:hAnsi="Montserrat" w:cs="Arial"/>
          <w:b/>
        </w:rPr>
        <w:t>Pequeña Manc</w:t>
      </w:r>
      <w:r>
        <w:rPr>
          <w:rFonts w:ascii="Montserrat" w:eastAsia="Arial" w:hAnsi="Montserrat" w:cs="Arial"/>
          <w:b/>
        </w:rPr>
        <w:t>ha te enseña cómo transformarte”</w:t>
      </w:r>
    </w:p>
    <w:p w14:paraId="32F6AE73" w14:textId="3F835C5F" w:rsidR="0014673C" w:rsidRPr="00695140" w:rsidRDefault="00695140" w:rsidP="00695140">
      <w:pPr>
        <w:spacing w:after="0"/>
        <w:ind w:left="360"/>
        <w:rPr>
          <w:rFonts w:ascii="Montserrat" w:eastAsia="Arial" w:hAnsi="Montserrat" w:cs="Arial"/>
        </w:rPr>
      </w:pPr>
      <w:hyperlink r:id="rId8" w:history="1">
        <w:r w:rsidRPr="00092B61">
          <w:rPr>
            <w:rStyle w:val="Hipervnculo"/>
            <w:rFonts w:ascii="Montserrat" w:eastAsia="Arial" w:hAnsi="Montserrat" w:cs="Arial"/>
          </w:rPr>
          <w:t>https://youtu.be/fSIXD5rXMYQ</w:t>
        </w:r>
      </w:hyperlink>
    </w:p>
    <w:p w14:paraId="3C8F433A" w14:textId="77777777" w:rsidR="00947576" w:rsidRDefault="00947576" w:rsidP="0095770A">
      <w:pPr>
        <w:spacing w:after="0"/>
        <w:jc w:val="left"/>
        <w:rPr>
          <w:rFonts w:ascii="Montserrat" w:eastAsia="Arial" w:hAnsi="Montserrat" w:cs="Arial"/>
        </w:rPr>
      </w:pPr>
    </w:p>
    <w:p w14:paraId="5F12CC8E" w14:textId="77777777" w:rsidR="00947576" w:rsidRDefault="00FE74A5" w:rsidP="0095770A">
      <w:pPr>
        <w:spacing w:after="0"/>
        <w:rPr>
          <w:rFonts w:ascii="Montserrat" w:eastAsia="Arial" w:hAnsi="Montserrat" w:cs="Arial"/>
        </w:rPr>
      </w:pPr>
      <w:r w:rsidRPr="00FE74A5">
        <w:rPr>
          <w:rFonts w:ascii="Montserrat" w:eastAsia="Arial" w:hAnsi="Montserrat" w:cs="Arial"/>
        </w:rPr>
        <w:t>¿</w:t>
      </w:r>
      <w:r>
        <w:rPr>
          <w:rFonts w:ascii="Montserrat" w:eastAsia="Arial" w:hAnsi="Montserrat" w:cs="Arial"/>
        </w:rPr>
        <w:t>Te parec</w:t>
      </w:r>
      <w:r w:rsidR="00A0481B">
        <w:rPr>
          <w:rFonts w:ascii="Montserrat" w:eastAsia="Arial" w:hAnsi="Montserrat" w:cs="Arial"/>
        </w:rPr>
        <w:t>ió</w:t>
      </w:r>
      <w:r w:rsidRPr="00FE74A5">
        <w:rPr>
          <w:rFonts w:ascii="Montserrat" w:eastAsia="Arial" w:hAnsi="Montserrat" w:cs="Arial"/>
        </w:rPr>
        <w:t xml:space="preserve"> interesante cómo Manchita logró transformarse? ¿</w:t>
      </w:r>
      <w:r>
        <w:rPr>
          <w:rFonts w:ascii="Montserrat" w:eastAsia="Arial" w:hAnsi="Montserrat" w:cs="Arial"/>
        </w:rPr>
        <w:t>Te</w:t>
      </w:r>
      <w:r w:rsidRPr="00FE74A5">
        <w:rPr>
          <w:rFonts w:ascii="Montserrat" w:eastAsia="Arial" w:hAnsi="Montserrat" w:cs="Arial"/>
        </w:rPr>
        <w:t xml:space="preserve"> gustaría hacer una actividad que </w:t>
      </w:r>
      <w:r>
        <w:rPr>
          <w:rFonts w:ascii="Montserrat" w:eastAsia="Arial" w:hAnsi="Montserrat" w:cs="Arial"/>
        </w:rPr>
        <w:t>te</w:t>
      </w:r>
      <w:r w:rsidRPr="00FE74A5">
        <w:rPr>
          <w:rFonts w:ascii="Montserrat" w:eastAsia="Arial" w:hAnsi="Montserrat" w:cs="Arial"/>
        </w:rPr>
        <w:t xml:space="preserve"> ayude a despertar </w:t>
      </w:r>
      <w:r>
        <w:rPr>
          <w:rFonts w:ascii="Montserrat" w:eastAsia="Arial" w:hAnsi="Montserrat" w:cs="Arial"/>
        </w:rPr>
        <w:t>tu</w:t>
      </w:r>
      <w:r w:rsidRPr="00FE74A5">
        <w:rPr>
          <w:rFonts w:ascii="Montserrat" w:eastAsia="Arial" w:hAnsi="Montserrat" w:cs="Arial"/>
        </w:rPr>
        <w:t xml:space="preserve"> interés y curiosidad?</w:t>
      </w:r>
    </w:p>
    <w:p w14:paraId="6F3E3E2C" w14:textId="77777777" w:rsidR="00947576" w:rsidRDefault="00947576" w:rsidP="0095770A">
      <w:pPr>
        <w:spacing w:after="0"/>
        <w:jc w:val="left"/>
        <w:rPr>
          <w:rFonts w:ascii="Montserrat" w:eastAsia="Arial" w:hAnsi="Montserrat" w:cs="Arial"/>
        </w:rPr>
      </w:pPr>
    </w:p>
    <w:p w14:paraId="41E40EFA" w14:textId="77777777" w:rsidR="00947576" w:rsidRDefault="00A0481B" w:rsidP="0095770A">
      <w:pPr>
        <w:spacing w:after="0"/>
        <w:rPr>
          <w:rFonts w:ascii="Montserrat" w:eastAsia="Arial" w:hAnsi="Montserrat" w:cs="Arial"/>
        </w:rPr>
      </w:pPr>
      <w:r>
        <w:rPr>
          <w:rFonts w:ascii="Montserrat" w:eastAsia="Arial" w:hAnsi="Montserrat" w:cs="Arial"/>
        </w:rPr>
        <w:t>Para realizarla necesitará</w:t>
      </w:r>
      <w:r w:rsidR="005E2BDC">
        <w:rPr>
          <w:rFonts w:ascii="Montserrat" w:eastAsia="Arial" w:hAnsi="Montserrat" w:cs="Arial"/>
        </w:rPr>
        <w:t>s</w:t>
      </w:r>
      <w:r w:rsidR="005E2BDC" w:rsidRPr="005E2BDC">
        <w:rPr>
          <w:rFonts w:ascii="Montserrat" w:eastAsia="Arial" w:hAnsi="Montserrat" w:cs="Arial"/>
        </w:rPr>
        <w:t xml:space="preserve"> el siguiente material: pegamento, colores, tijeras, hojas de colores, cartulina y mucha imaginación</w:t>
      </w:r>
      <w:r w:rsidR="00DC7B90">
        <w:rPr>
          <w:rFonts w:ascii="Montserrat" w:eastAsia="Arial" w:hAnsi="Montserrat" w:cs="Arial"/>
        </w:rPr>
        <w:t xml:space="preserve"> y</w:t>
      </w:r>
      <w:r w:rsidR="00393653">
        <w:rPr>
          <w:rFonts w:ascii="Montserrat" w:eastAsia="Arial" w:hAnsi="Montserrat" w:cs="Arial"/>
        </w:rPr>
        <w:t xml:space="preserve"> continuar</w:t>
      </w:r>
      <w:r w:rsidR="00DC7B90">
        <w:rPr>
          <w:rFonts w:ascii="Montserrat" w:eastAsia="Arial" w:hAnsi="Montserrat" w:cs="Arial"/>
        </w:rPr>
        <w:t xml:space="preserve"> observa</w:t>
      </w:r>
      <w:r>
        <w:rPr>
          <w:rFonts w:ascii="Montserrat" w:eastAsia="Arial" w:hAnsi="Montserrat" w:cs="Arial"/>
        </w:rPr>
        <w:t>ndo</w:t>
      </w:r>
      <w:r w:rsidR="00DC7B90">
        <w:rPr>
          <w:rFonts w:ascii="Montserrat" w:eastAsia="Arial" w:hAnsi="Montserrat" w:cs="Arial"/>
        </w:rPr>
        <w:t xml:space="preserve"> el video a partir d</w:t>
      </w:r>
      <w:r w:rsidR="00393653">
        <w:rPr>
          <w:rFonts w:ascii="Montserrat" w:eastAsia="Arial" w:hAnsi="Montserrat" w:cs="Arial"/>
        </w:rPr>
        <w:t>el minuto 02:35 al minuto 05:19</w:t>
      </w:r>
    </w:p>
    <w:p w14:paraId="651F635C" w14:textId="77777777" w:rsidR="004D0BE5" w:rsidRDefault="004D0BE5" w:rsidP="0095770A">
      <w:pPr>
        <w:spacing w:after="0"/>
        <w:rPr>
          <w:rFonts w:ascii="Montserrat" w:eastAsia="Arial" w:hAnsi="Montserrat" w:cs="Arial"/>
        </w:rPr>
      </w:pPr>
    </w:p>
    <w:p w14:paraId="0033B8C3" w14:textId="77777777" w:rsidR="00617236" w:rsidRDefault="008825C4" w:rsidP="0095770A">
      <w:pPr>
        <w:spacing w:after="0"/>
        <w:rPr>
          <w:rFonts w:ascii="Montserrat" w:eastAsia="Arial" w:hAnsi="Montserrat" w:cs="Arial"/>
        </w:rPr>
      </w:pPr>
      <w:r w:rsidRPr="008825C4">
        <w:rPr>
          <w:rFonts w:ascii="Montserrat" w:eastAsia="Arial" w:hAnsi="Montserrat" w:cs="Arial"/>
        </w:rPr>
        <w:t>¡</w:t>
      </w:r>
      <w:r>
        <w:rPr>
          <w:rFonts w:ascii="Montserrat" w:eastAsia="Arial" w:hAnsi="Montserrat" w:cs="Arial"/>
        </w:rPr>
        <w:t>Cuántas emociones experimentaste</w:t>
      </w:r>
      <w:r w:rsidRPr="008825C4">
        <w:rPr>
          <w:rFonts w:ascii="Montserrat" w:eastAsia="Arial" w:hAnsi="Montserrat" w:cs="Arial"/>
        </w:rPr>
        <w:t xml:space="preserve"> durante la pandemia!</w:t>
      </w:r>
    </w:p>
    <w:p w14:paraId="5B43B960" w14:textId="77777777" w:rsidR="00617236" w:rsidRDefault="00617236" w:rsidP="0095770A">
      <w:pPr>
        <w:spacing w:after="0"/>
        <w:rPr>
          <w:rFonts w:ascii="Montserrat" w:eastAsia="Arial" w:hAnsi="Montserrat" w:cs="Arial"/>
        </w:rPr>
      </w:pPr>
    </w:p>
    <w:p w14:paraId="502B7BFB" w14:textId="77777777" w:rsidR="00617236" w:rsidRDefault="00A75777" w:rsidP="0095770A">
      <w:pPr>
        <w:spacing w:after="0"/>
        <w:rPr>
          <w:rFonts w:ascii="Montserrat" w:eastAsia="Arial" w:hAnsi="Montserrat" w:cs="Arial"/>
        </w:rPr>
      </w:pPr>
      <w:r>
        <w:rPr>
          <w:rFonts w:ascii="Montserrat" w:eastAsia="Arial" w:hAnsi="Montserrat" w:cs="Arial"/>
        </w:rPr>
        <w:t>Para continuar con la sesión jugar</w:t>
      </w:r>
      <w:r w:rsidR="004D0BE5">
        <w:rPr>
          <w:rFonts w:ascii="Montserrat" w:eastAsia="Arial" w:hAnsi="Montserrat" w:cs="Arial"/>
        </w:rPr>
        <w:t>ás</w:t>
      </w:r>
      <w:r>
        <w:rPr>
          <w:rFonts w:ascii="Montserrat" w:eastAsia="Arial" w:hAnsi="Montserrat" w:cs="Arial"/>
        </w:rPr>
        <w:t xml:space="preserve"> </w:t>
      </w:r>
      <w:r w:rsidRPr="00A75777">
        <w:rPr>
          <w:rFonts w:ascii="Montserrat" w:eastAsia="Arial" w:hAnsi="Montserrat" w:cs="Arial"/>
        </w:rPr>
        <w:t>¡De la Sorpresa al asombro!</w:t>
      </w:r>
      <w:r w:rsidR="004D0BE5">
        <w:rPr>
          <w:rFonts w:ascii="Montserrat" w:eastAsia="Arial" w:hAnsi="Montserrat" w:cs="Arial"/>
        </w:rPr>
        <w:t xml:space="preserve"> </w:t>
      </w:r>
    </w:p>
    <w:p w14:paraId="2F4027D2" w14:textId="77777777" w:rsidR="00617236" w:rsidRDefault="00617236" w:rsidP="0095770A">
      <w:pPr>
        <w:spacing w:after="0"/>
        <w:jc w:val="left"/>
        <w:rPr>
          <w:rFonts w:ascii="Montserrat" w:eastAsia="Arial" w:hAnsi="Montserrat" w:cs="Arial"/>
        </w:rPr>
      </w:pPr>
    </w:p>
    <w:p w14:paraId="4B4482BF" w14:textId="77777777" w:rsidR="00617236" w:rsidRDefault="00E8087A" w:rsidP="0095770A">
      <w:pPr>
        <w:spacing w:after="0"/>
        <w:rPr>
          <w:rFonts w:ascii="Montserrat" w:eastAsia="Arial" w:hAnsi="Montserrat" w:cs="Arial"/>
        </w:rPr>
      </w:pPr>
      <w:r>
        <w:rPr>
          <w:rFonts w:ascii="Montserrat" w:eastAsia="Arial" w:hAnsi="Montserrat" w:cs="Arial"/>
        </w:rPr>
        <w:t>C</w:t>
      </w:r>
      <w:r w:rsidRPr="00E8087A">
        <w:rPr>
          <w:rFonts w:ascii="Montserrat" w:eastAsia="Arial" w:hAnsi="Montserrat" w:cs="Arial"/>
        </w:rPr>
        <w:t>oloca tres círculos en el piso, cada uno con el nombre de la emoción correspondiente: sorpres</w:t>
      </w:r>
      <w:r>
        <w:rPr>
          <w:rFonts w:ascii="Montserrat" w:eastAsia="Arial" w:hAnsi="Montserrat" w:cs="Arial"/>
        </w:rPr>
        <w:t>a, asombro e interés</w:t>
      </w:r>
      <w:r w:rsidRPr="00E8087A">
        <w:rPr>
          <w:rFonts w:ascii="Montserrat" w:eastAsia="Arial" w:hAnsi="Montserrat" w:cs="Arial"/>
        </w:rPr>
        <w:t>.</w:t>
      </w:r>
    </w:p>
    <w:p w14:paraId="1E58C2F7" w14:textId="77777777" w:rsidR="00E8087A" w:rsidRDefault="00E8087A" w:rsidP="0095770A">
      <w:pPr>
        <w:spacing w:after="0"/>
        <w:rPr>
          <w:rFonts w:ascii="Montserrat" w:eastAsia="Arial" w:hAnsi="Montserrat" w:cs="Arial"/>
        </w:rPr>
      </w:pPr>
    </w:p>
    <w:p w14:paraId="4E3C2E95" w14:textId="77777777" w:rsidR="00E8087A" w:rsidRDefault="00657822" w:rsidP="0095770A">
      <w:pPr>
        <w:spacing w:after="0"/>
        <w:rPr>
          <w:rFonts w:ascii="Montserrat" w:eastAsia="Arial" w:hAnsi="Montserrat" w:cs="Arial"/>
        </w:rPr>
      </w:pPr>
      <w:r>
        <w:rPr>
          <w:rFonts w:ascii="Montserrat" w:eastAsia="Arial" w:hAnsi="Montserrat" w:cs="Arial"/>
        </w:rPr>
        <w:t>Recuerda</w:t>
      </w:r>
      <w:r w:rsidRPr="00657822">
        <w:rPr>
          <w:rFonts w:ascii="Montserrat" w:eastAsia="Arial" w:hAnsi="Montserrat" w:cs="Arial"/>
        </w:rPr>
        <w:t xml:space="preserve"> cómo se juega: </w:t>
      </w:r>
      <w:r>
        <w:rPr>
          <w:rFonts w:ascii="Montserrat" w:eastAsia="Arial" w:hAnsi="Montserrat" w:cs="Arial"/>
        </w:rPr>
        <w:t>Se</w:t>
      </w:r>
      <w:r w:rsidRPr="00657822">
        <w:rPr>
          <w:rFonts w:ascii="Montserrat" w:eastAsia="Arial" w:hAnsi="Montserrat" w:cs="Arial"/>
        </w:rPr>
        <w:t xml:space="preserve"> dice una situación y </w:t>
      </w:r>
      <w:r>
        <w:rPr>
          <w:rFonts w:ascii="Montserrat" w:eastAsia="Arial" w:hAnsi="Montserrat" w:cs="Arial"/>
        </w:rPr>
        <w:t>corres</w:t>
      </w:r>
      <w:r w:rsidRPr="00657822">
        <w:rPr>
          <w:rFonts w:ascii="Montserrat" w:eastAsia="Arial" w:hAnsi="Montserrat" w:cs="Arial"/>
        </w:rPr>
        <w:t xml:space="preserve"> a la emoción que </w:t>
      </w:r>
      <w:r>
        <w:rPr>
          <w:rFonts w:ascii="Montserrat" w:eastAsia="Arial" w:hAnsi="Montserrat" w:cs="Arial"/>
        </w:rPr>
        <w:t>te</w:t>
      </w:r>
      <w:r w:rsidRPr="00657822">
        <w:rPr>
          <w:rFonts w:ascii="Montserrat" w:eastAsia="Arial" w:hAnsi="Montserrat" w:cs="Arial"/>
        </w:rPr>
        <w:t xml:space="preserve"> provoca esa situación. Por ejemplo, si dice</w:t>
      </w:r>
      <w:r>
        <w:rPr>
          <w:rFonts w:ascii="Montserrat" w:eastAsia="Arial" w:hAnsi="Montserrat" w:cs="Arial"/>
        </w:rPr>
        <w:t>s</w:t>
      </w:r>
      <w:r w:rsidR="00393653">
        <w:rPr>
          <w:rFonts w:ascii="Montserrat" w:eastAsia="Arial" w:hAnsi="Montserrat" w:cs="Arial"/>
        </w:rPr>
        <w:t>, está temblando, ¿Q</w:t>
      </w:r>
      <w:r w:rsidRPr="00657822">
        <w:rPr>
          <w:rFonts w:ascii="Montserrat" w:eastAsia="Arial" w:hAnsi="Montserrat" w:cs="Arial"/>
        </w:rPr>
        <w:t xml:space="preserve">ué emoción </w:t>
      </w:r>
      <w:r>
        <w:rPr>
          <w:rFonts w:ascii="Montserrat" w:eastAsia="Arial" w:hAnsi="Montserrat" w:cs="Arial"/>
        </w:rPr>
        <w:t>te</w:t>
      </w:r>
      <w:r w:rsidRPr="00657822">
        <w:rPr>
          <w:rFonts w:ascii="Montserrat" w:eastAsia="Arial" w:hAnsi="Montserrat" w:cs="Arial"/>
        </w:rPr>
        <w:t xml:space="preserve"> provoca?</w:t>
      </w:r>
    </w:p>
    <w:p w14:paraId="75D3F473" w14:textId="77777777" w:rsidR="00E8087A" w:rsidRDefault="00E8087A" w:rsidP="0095770A">
      <w:pPr>
        <w:spacing w:after="0"/>
        <w:rPr>
          <w:rFonts w:ascii="Montserrat" w:eastAsia="Arial" w:hAnsi="Montserrat" w:cs="Arial"/>
        </w:rPr>
      </w:pPr>
    </w:p>
    <w:p w14:paraId="5F55D650" w14:textId="77777777" w:rsidR="00301377" w:rsidRDefault="00301377" w:rsidP="0095770A">
      <w:pPr>
        <w:spacing w:after="0"/>
        <w:rPr>
          <w:rFonts w:ascii="Montserrat" w:eastAsia="Arial" w:hAnsi="Montserrat" w:cs="Arial"/>
        </w:rPr>
      </w:pPr>
      <w:r>
        <w:rPr>
          <w:rFonts w:ascii="Montserrat" w:eastAsia="Arial" w:hAnsi="Montserrat" w:cs="Arial"/>
        </w:rPr>
        <w:t>¿Estás</w:t>
      </w:r>
      <w:r w:rsidRPr="00301377">
        <w:rPr>
          <w:rFonts w:ascii="Montserrat" w:eastAsia="Arial" w:hAnsi="Montserrat" w:cs="Arial"/>
        </w:rPr>
        <w:t xml:space="preserve"> list</w:t>
      </w:r>
      <w:r w:rsidR="004D0BE5">
        <w:rPr>
          <w:rFonts w:ascii="Montserrat" w:eastAsia="Arial" w:hAnsi="Montserrat" w:cs="Arial"/>
        </w:rPr>
        <w:t>a y listo</w:t>
      </w:r>
      <w:r w:rsidRPr="00301377">
        <w:rPr>
          <w:rFonts w:ascii="Montserrat" w:eastAsia="Arial" w:hAnsi="Montserrat" w:cs="Arial"/>
        </w:rPr>
        <w:t xml:space="preserve"> para </w:t>
      </w:r>
      <w:r w:rsidR="004D0BE5">
        <w:rPr>
          <w:rFonts w:ascii="Montserrat" w:eastAsia="Arial" w:hAnsi="Montserrat" w:cs="Arial"/>
        </w:rPr>
        <w:t>comen</w:t>
      </w:r>
      <w:r w:rsidRPr="00301377">
        <w:rPr>
          <w:rFonts w:ascii="Montserrat" w:eastAsia="Arial" w:hAnsi="Montserrat" w:cs="Arial"/>
        </w:rPr>
        <w:t>zar a jugar?</w:t>
      </w:r>
      <w:r w:rsidR="00B71308">
        <w:rPr>
          <w:rFonts w:ascii="Montserrat" w:eastAsia="Arial" w:hAnsi="Montserrat" w:cs="Arial"/>
        </w:rPr>
        <w:t xml:space="preserve"> </w:t>
      </w:r>
      <w:r w:rsidR="00F154E1">
        <w:rPr>
          <w:rFonts w:ascii="Montserrat" w:eastAsia="Arial" w:hAnsi="Montserrat" w:cs="Arial"/>
        </w:rPr>
        <w:t>Que sentiste cuando</w:t>
      </w:r>
      <w:r w:rsidR="00F154E1" w:rsidRPr="00F154E1">
        <w:rPr>
          <w:rFonts w:ascii="Montserrat" w:eastAsia="Arial" w:hAnsi="Montserrat" w:cs="Arial"/>
        </w:rPr>
        <w:t xml:space="preserve"> </w:t>
      </w:r>
      <w:r w:rsidR="00F154E1">
        <w:rPr>
          <w:rFonts w:ascii="Montserrat" w:eastAsia="Arial" w:hAnsi="Montserrat" w:cs="Arial"/>
        </w:rPr>
        <w:t>te</w:t>
      </w:r>
      <w:r w:rsidR="00F154E1" w:rsidRPr="00F154E1">
        <w:rPr>
          <w:rFonts w:ascii="Montserrat" w:eastAsia="Arial" w:hAnsi="Montserrat" w:cs="Arial"/>
        </w:rPr>
        <w:t xml:space="preserve"> aplicaron la vacuna contra </w:t>
      </w:r>
      <w:r w:rsidR="00F154E1">
        <w:rPr>
          <w:rFonts w:ascii="Montserrat" w:eastAsia="Arial" w:hAnsi="Montserrat" w:cs="Arial"/>
        </w:rPr>
        <w:t>el</w:t>
      </w:r>
      <w:r w:rsidR="00393653">
        <w:rPr>
          <w:rFonts w:ascii="Montserrat" w:eastAsia="Arial" w:hAnsi="Montserrat" w:cs="Arial"/>
        </w:rPr>
        <w:t xml:space="preserve"> COVID-19</w:t>
      </w:r>
    </w:p>
    <w:p w14:paraId="7B0BA2AF" w14:textId="77777777" w:rsidR="00301377" w:rsidRDefault="00301377" w:rsidP="0095770A">
      <w:pPr>
        <w:spacing w:after="0"/>
        <w:rPr>
          <w:rFonts w:ascii="Montserrat" w:eastAsia="Arial" w:hAnsi="Montserrat" w:cs="Arial"/>
        </w:rPr>
      </w:pPr>
    </w:p>
    <w:p w14:paraId="086D1BCC" w14:textId="77777777" w:rsidR="00301377" w:rsidRDefault="00A07715" w:rsidP="0095770A">
      <w:pPr>
        <w:spacing w:after="0"/>
        <w:rPr>
          <w:rFonts w:ascii="Montserrat" w:eastAsia="Arial" w:hAnsi="Montserrat" w:cs="Arial"/>
        </w:rPr>
      </w:pPr>
      <w:r>
        <w:rPr>
          <w:rFonts w:ascii="Montserrat" w:eastAsia="Arial" w:hAnsi="Montserrat" w:cs="Arial"/>
        </w:rPr>
        <w:t>Prepárate</w:t>
      </w:r>
      <w:r w:rsidRPr="00A07715">
        <w:rPr>
          <w:rFonts w:ascii="Montserrat" w:eastAsia="Arial" w:hAnsi="Montserrat" w:cs="Arial"/>
        </w:rPr>
        <w:t xml:space="preserve"> para </w:t>
      </w:r>
      <w:r>
        <w:rPr>
          <w:rFonts w:ascii="Montserrat" w:eastAsia="Arial" w:hAnsi="Montserrat" w:cs="Arial"/>
        </w:rPr>
        <w:t xml:space="preserve">recordar la siguiente situación. </w:t>
      </w:r>
      <w:r w:rsidRPr="00A07715">
        <w:rPr>
          <w:rFonts w:ascii="Montserrat" w:eastAsia="Arial" w:hAnsi="Montserrat" w:cs="Arial"/>
        </w:rPr>
        <w:t xml:space="preserve">Cuando </w:t>
      </w:r>
      <w:r>
        <w:rPr>
          <w:rFonts w:ascii="Montserrat" w:eastAsia="Arial" w:hAnsi="Montserrat" w:cs="Arial"/>
        </w:rPr>
        <w:t>te</w:t>
      </w:r>
      <w:r w:rsidRPr="00A07715">
        <w:rPr>
          <w:rFonts w:ascii="Montserrat" w:eastAsia="Arial" w:hAnsi="Montserrat" w:cs="Arial"/>
        </w:rPr>
        <w:t xml:space="preserve"> informaron que </w:t>
      </w:r>
      <w:r>
        <w:rPr>
          <w:rFonts w:ascii="Montserrat" w:eastAsia="Arial" w:hAnsi="Montserrat" w:cs="Arial"/>
        </w:rPr>
        <w:t>el programa de Aprende en Casa lo</w:t>
      </w:r>
      <w:r w:rsidRPr="00A07715">
        <w:rPr>
          <w:rFonts w:ascii="Montserrat" w:eastAsia="Arial" w:hAnsi="Montserrat" w:cs="Arial"/>
        </w:rPr>
        <w:t xml:space="preserve"> veían hasta en Japón.</w:t>
      </w:r>
    </w:p>
    <w:p w14:paraId="5CD01D46" w14:textId="77777777" w:rsidR="00301377" w:rsidRDefault="00301377" w:rsidP="0095770A">
      <w:pPr>
        <w:spacing w:after="0"/>
        <w:rPr>
          <w:rFonts w:ascii="Montserrat" w:eastAsia="Arial" w:hAnsi="Montserrat" w:cs="Arial"/>
        </w:rPr>
      </w:pPr>
    </w:p>
    <w:p w14:paraId="3700012A" w14:textId="77777777" w:rsidR="00301377" w:rsidRDefault="005C59F6" w:rsidP="0095770A">
      <w:pPr>
        <w:spacing w:after="0"/>
        <w:rPr>
          <w:rFonts w:ascii="Montserrat" w:eastAsia="Arial" w:hAnsi="Montserrat" w:cs="Arial"/>
        </w:rPr>
      </w:pPr>
      <w:r w:rsidRPr="005C59F6">
        <w:rPr>
          <w:rFonts w:ascii="Montserrat" w:eastAsia="Arial" w:hAnsi="Montserrat" w:cs="Arial"/>
        </w:rPr>
        <w:t>Te diste cuenta como todos reaccionamos de forma dif</w:t>
      </w:r>
      <w:r w:rsidR="00393653">
        <w:rPr>
          <w:rFonts w:ascii="Montserrat" w:eastAsia="Arial" w:hAnsi="Montserrat" w:cs="Arial"/>
        </w:rPr>
        <w:t>erente ante una misma situación, d</w:t>
      </w:r>
      <w:r w:rsidRPr="005C59F6">
        <w:rPr>
          <w:rFonts w:ascii="Montserrat" w:eastAsia="Arial" w:hAnsi="Montserrat" w:cs="Arial"/>
        </w:rPr>
        <w:t xml:space="preserve">e las situaciones que </w:t>
      </w:r>
      <w:r>
        <w:rPr>
          <w:rFonts w:ascii="Montserrat" w:eastAsia="Arial" w:hAnsi="Montserrat" w:cs="Arial"/>
        </w:rPr>
        <w:t>te</w:t>
      </w:r>
      <w:r w:rsidRPr="005C59F6">
        <w:rPr>
          <w:rFonts w:ascii="Montserrat" w:eastAsia="Arial" w:hAnsi="Montserrat" w:cs="Arial"/>
        </w:rPr>
        <w:t xml:space="preserve"> </w:t>
      </w:r>
      <w:r>
        <w:rPr>
          <w:rFonts w:ascii="Montserrat" w:eastAsia="Arial" w:hAnsi="Montserrat" w:cs="Arial"/>
        </w:rPr>
        <w:t>provocan sorpresa, todos pueden</w:t>
      </w:r>
      <w:r w:rsidRPr="005C59F6">
        <w:rPr>
          <w:rFonts w:ascii="Montserrat" w:eastAsia="Arial" w:hAnsi="Montserrat" w:cs="Arial"/>
        </w:rPr>
        <w:t xml:space="preserve"> obtener algún provecho.</w:t>
      </w:r>
    </w:p>
    <w:p w14:paraId="16396FF8" w14:textId="77777777" w:rsidR="00301377" w:rsidRDefault="00301377" w:rsidP="0095770A">
      <w:pPr>
        <w:spacing w:after="0"/>
        <w:rPr>
          <w:rFonts w:ascii="Montserrat" w:eastAsia="Arial" w:hAnsi="Montserrat" w:cs="Arial"/>
        </w:rPr>
      </w:pPr>
    </w:p>
    <w:p w14:paraId="34892A0D" w14:textId="77777777" w:rsidR="00301377" w:rsidRDefault="005C59F6" w:rsidP="0095770A">
      <w:pPr>
        <w:spacing w:after="0"/>
        <w:rPr>
          <w:rFonts w:ascii="Montserrat" w:eastAsia="Arial" w:hAnsi="Montserrat" w:cs="Arial"/>
        </w:rPr>
      </w:pPr>
      <w:r w:rsidRPr="005C59F6">
        <w:rPr>
          <w:rFonts w:ascii="Montserrat" w:eastAsia="Arial" w:hAnsi="Montserrat" w:cs="Arial"/>
        </w:rPr>
        <w:t>La diferencia e</w:t>
      </w:r>
      <w:r>
        <w:rPr>
          <w:rFonts w:ascii="Montserrat" w:eastAsia="Arial" w:hAnsi="Montserrat" w:cs="Arial"/>
        </w:rPr>
        <w:t>stá en la manera en que regula</w:t>
      </w:r>
      <w:r w:rsidRPr="005C59F6">
        <w:rPr>
          <w:rFonts w:ascii="Montserrat" w:eastAsia="Arial" w:hAnsi="Montserrat" w:cs="Arial"/>
        </w:rPr>
        <w:t xml:space="preserve">s </w:t>
      </w:r>
      <w:r>
        <w:rPr>
          <w:rFonts w:ascii="Montserrat" w:eastAsia="Arial" w:hAnsi="Montserrat" w:cs="Arial"/>
        </w:rPr>
        <w:t>la emoción y le saca</w:t>
      </w:r>
      <w:r w:rsidRPr="005C59F6">
        <w:rPr>
          <w:rFonts w:ascii="Montserrat" w:eastAsia="Arial" w:hAnsi="Montserrat" w:cs="Arial"/>
        </w:rPr>
        <w:t xml:space="preserve">s algún provecho a </w:t>
      </w:r>
      <w:r>
        <w:rPr>
          <w:rFonts w:ascii="Montserrat" w:eastAsia="Arial" w:hAnsi="Montserrat" w:cs="Arial"/>
        </w:rPr>
        <w:t>tu</w:t>
      </w:r>
      <w:r w:rsidRPr="005C59F6">
        <w:rPr>
          <w:rFonts w:ascii="Montserrat" w:eastAsia="Arial" w:hAnsi="Montserrat" w:cs="Arial"/>
        </w:rPr>
        <w:t xml:space="preserve"> experiencia emocional.</w:t>
      </w:r>
    </w:p>
    <w:p w14:paraId="0D1F0DF7" w14:textId="77777777" w:rsidR="001B7DCB" w:rsidRDefault="001B7DCB" w:rsidP="0095770A">
      <w:pPr>
        <w:spacing w:after="0"/>
        <w:rPr>
          <w:rFonts w:ascii="Montserrat" w:eastAsia="Arial" w:hAnsi="Montserrat" w:cs="Arial"/>
        </w:rPr>
      </w:pPr>
    </w:p>
    <w:p w14:paraId="7B677D04" w14:textId="77777777" w:rsidR="001B7DCB" w:rsidRDefault="001B7DCB" w:rsidP="0095770A">
      <w:pPr>
        <w:spacing w:after="0"/>
        <w:rPr>
          <w:rFonts w:ascii="Montserrat" w:eastAsia="Arial" w:hAnsi="Montserrat" w:cs="Arial"/>
        </w:rPr>
      </w:pPr>
      <w:r w:rsidRPr="001B7DCB">
        <w:rPr>
          <w:rFonts w:ascii="Montserrat" w:eastAsia="Arial" w:hAnsi="Montserrat" w:cs="Arial"/>
        </w:rPr>
        <w:t>Ha sido muy importante entender que, si todos buscamos la forma de regular nuestras emociones y trabajamos juntos por un bien común, logramos cumplir nuestras expectativas tanto personales como sociales.</w:t>
      </w:r>
    </w:p>
    <w:p w14:paraId="4C33FCD0" w14:textId="77777777" w:rsidR="00617236" w:rsidRDefault="00617236" w:rsidP="0095770A">
      <w:pPr>
        <w:spacing w:after="0"/>
        <w:jc w:val="left"/>
        <w:rPr>
          <w:rFonts w:ascii="Montserrat" w:eastAsia="Arial" w:hAnsi="Montserrat" w:cs="Arial"/>
        </w:rPr>
      </w:pPr>
    </w:p>
    <w:p w14:paraId="017682DF" w14:textId="77777777" w:rsidR="00393653" w:rsidRDefault="00393653" w:rsidP="0095770A">
      <w:pPr>
        <w:spacing w:after="0"/>
        <w:jc w:val="left"/>
        <w:rPr>
          <w:rFonts w:ascii="Montserrat" w:eastAsia="Arial" w:hAnsi="Montserrat" w:cs="Arial"/>
        </w:rPr>
      </w:pPr>
    </w:p>
    <w:p w14:paraId="3A87472E" w14:textId="77777777" w:rsidR="002071F7" w:rsidRDefault="00393653" w:rsidP="0095770A">
      <w:pPr>
        <w:spacing w:after="0"/>
        <w:rPr>
          <w:rFonts w:ascii="Montserrat" w:hAnsi="Montserrat"/>
          <w:b/>
          <w:sz w:val="28"/>
          <w:szCs w:val="28"/>
        </w:rPr>
      </w:pPr>
      <w:r>
        <w:rPr>
          <w:rFonts w:ascii="Montserrat" w:hAnsi="Montserrat"/>
          <w:b/>
          <w:sz w:val="28"/>
          <w:szCs w:val="28"/>
        </w:rPr>
        <w:t xml:space="preserve">El </w:t>
      </w:r>
      <w:r w:rsidR="005D7E56">
        <w:rPr>
          <w:rFonts w:ascii="Montserrat" w:hAnsi="Montserrat"/>
          <w:b/>
          <w:sz w:val="28"/>
          <w:szCs w:val="28"/>
        </w:rPr>
        <w:t>r</w:t>
      </w:r>
      <w:r>
        <w:rPr>
          <w:rFonts w:ascii="Montserrat" w:hAnsi="Montserrat"/>
          <w:b/>
          <w:sz w:val="28"/>
          <w:szCs w:val="28"/>
        </w:rPr>
        <w:t xml:space="preserve">eto de </w:t>
      </w:r>
      <w:r w:rsidR="005D7E56">
        <w:rPr>
          <w:rFonts w:ascii="Montserrat" w:hAnsi="Montserrat"/>
          <w:b/>
          <w:sz w:val="28"/>
          <w:szCs w:val="28"/>
        </w:rPr>
        <w:t>h</w:t>
      </w:r>
      <w:r w:rsidR="002071F7" w:rsidRPr="00C5727A">
        <w:rPr>
          <w:rFonts w:ascii="Montserrat" w:hAnsi="Montserrat"/>
          <w:b/>
          <w:sz w:val="28"/>
          <w:szCs w:val="28"/>
        </w:rPr>
        <w:t>oy:</w:t>
      </w:r>
    </w:p>
    <w:p w14:paraId="72C282F4" w14:textId="77777777" w:rsidR="002071F7" w:rsidRPr="00D370FE" w:rsidRDefault="002071F7" w:rsidP="0095770A">
      <w:pPr>
        <w:spacing w:after="0"/>
        <w:rPr>
          <w:rFonts w:ascii="Montserrat" w:eastAsia="Arial" w:hAnsi="Montserrat" w:cs="Arial"/>
        </w:rPr>
      </w:pPr>
    </w:p>
    <w:p w14:paraId="2B26CEBE" w14:textId="77777777" w:rsidR="00206326" w:rsidRDefault="00206326" w:rsidP="0095770A">
      <w:pPr>
        <w:spacing w:after="0"/>
        <w:rPr>
          <w:rFonts w:ascii="Montserrat" w:eastAsia="Arial" w:hAnsi="Montserrat" w:cs="Arial"/>
        </w:rPr>
      </w:pPr>
      <w:r>
        <w:rPr>
          <w:rFonts w:ascii="Montserrat" w:eastAsia="Arial" w:hAnsi="Montserrat" w:cs="Arial"/>
        </w:rPr>
        <w:t>Reto 1. Escribe</w:t>
      </w:r>
      <w:r w:rsidRPr="00206326">
        <w:rPr>
          <w:rFonts w:ascii="Montserrat" w:eastAsia="Arial" w:hAnsi="Montserrat" w:cs="Arial"/>
        </w:rPr>
        <w:t xml:space="preserve"> en </w:t>
      </w:r>
      <w:r>
        <w:rPr>
          <w:rFonts w:ascii="Montserrat" w:eastAsia="Arial" w:hAnsi="Montserrat" w:cs="Arial"/>
        </w:rPr>
        <w:t>tu</w:t>
      </w:r>
      <w:r w:rsidRPr="00206326">
        <w:rPr>
          <w:rFonts w:ascii="Montserrat" w:eastAsia="Arial" w:hAnsi="Montserrat" w:cs="Arial"/>
        </w:rPr>
        <w:t xml:space="preserve"> diario de apr</w:t>
      </w:r>
      <w:r w:rsidR="00393653">
        <w:rPr>
          <w:rFonts w:ascii="Montserrat" w:eastAsia="Arial" w:hAnsi="Montserrat" w:cs="Arial"/>
        </w:rPr>
        <w:t xml:space="preserve">ecio y gratitud, </w:t>
      </w:r>
      <w:r w:rsidRPr="00206326">
        <w:rPr>
          <w:rFonts w:ascii="Montserrat" w:eastAsia="Arial" w:hAnsi="Montserrat" w:cs="Arial"/>
        </w:rPr>
        <w:t xml:space="preserve">¿Qué </w:t>
      </w:r>
      <w:r>
        <w:rPr>
          <w:rFonts w:ascii="Montserrat" w:eastAsia="Arial" w:hAnsi="Montserrat" w:cs="Arial"/>
        </w:rPr>
        <w:t>sentiste al enterarte de la existencia del Covid-19?</w:t>
      </w:r>
    </w:p>
    <w:p w14:paraId="0AD60B7F" w14:textId="77777777" w:rsidR="00206326" w:rsidRDefault="00206326" w:rsidP="0095770A">
      <w:pPr>
        <w:spacing w:after="0"/>
        <w:rPr>
          <w:rFonts w:ascii="Montserrat" w:eastAsia="Arial" w:hAnsi="Montserrat" w:cs="Arial"/>
        </w:rPr>
      </w:pPr>
    </w:p>
    <w:p w14:paraId="5083AAA7" w14:textId="77777777" w:rsidR="002071F7" w:rsidRPr="0036291E" w:rsidRDefault="00206326" w:rsidP="0095770A">
      <w:pPr>
        <w:spacing w:after="0"/>
        <w:rPr>
          <w:rFonts w:ascii="Montserrat" w:eastAsia="Arial" w:hAnsi="Montserrat" w:cs="Arial"/>
        </w:rPr>
      </w:pPr>
      <w:r>
        <w:rPr>
          <w:rFonts w:ascii="Montserrat" w:eastAsia="Arial" w:hAnsi="Montserrat" w:cs="Arial"/>
        </w:rPr>
        <w:t>Reto 2.</w:t>
      </w:r>
      <w:r w:rsidRPr="00206326">
        <w:rPr>
          <w:rFonts w:ascii="Montserrat" w:eastAsia="Arial" w:hAnsi="Montserrat" w:cs="Arial"/>
        </w:rPr>
        <w:t xml:space="preserve"> </w:t>
      </w:r>
      <w:r>
        <w:rPr>
          <w:rFonts w:ascii="Montserrat" w:eastAsia="Arial" w:hAnsi="Montserrat" w:cs="Arial"/>
        </w:rPr>
        <w:t xml:space="preserve">Convive </w:t>
      </w:r>
      <w:r w:rsidRPr="00206326">
        <w:rPr>
          <w:rFonts w:ascii="Montserrat" w:eastAsia="Arial" w:hAnsi="Montserrat" w:cs="Arial"/>
        </w:rPr>
        <w:t xml:space="preserve">con </w:t>
      </w:r>
      <w:r>
        <w:rPr>
          <w:rFonts w:ascii="Montserrat" w:eastAsia="Arial" w:hAnsi="Montserrat" w:cs="Arial"/>
        </w:rPr>
        <w:t>tus</w:t>
      </w:r>
      <w:r w:rsidR="00B71308">
        <w:rPr>
          <w:rFonts w:ascii="Montserrat" w:eastAsia="Arial" w:hAnsi="Montserrat" w:cs="Arial"/>
        </w:rPr>
        <w:t xml:space="preserve"> familiares y jueguen d</w:t>
      </w:r>
      <w:r w:rsidRPr="00206326">
        <w:rPr>
          <w:rFonts w:ascii="Montserrat" w:eastAsia="Arial" w:hAnsi="Montserrat" w:cs="Arial"/>
        </w:rPr>
        <w:t>e la sorpresa al asombro. ¡Diviértanse mucho!</w:t>
      </w:r>
    </w:p>
    <w:p w14:paraId="6636A640" w14:textId="77777777" w:rsidR="00B71308" w:rsidRDefault="00B71308" w:rsidP="002071F7">
      <w:pPr>
        <w:spacing w:after="0"/>
        <w:rPr>
          <w:rFonts w:ascii="Montserrat" w:hAnsi="Montserrat"/>
        </w:rPr>
      </w:pPr>
    </w:p>
    <w:p w14:paraId="5994E06E" w14:textId="77777777" w:rsidR="002071F7" w:rsidRPr="00B30429" w:rsidRDefault="002071F7" w:rsidP="002071F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14:paraId="3F72CD7A" w14:textId="77777777" w:rsidR="002071F7" w:rsidRPr="001F1196" w:rsidRDefault="002071F7" w:rsidP="002071F7">
      <w:pPr>
        <w:pBdr>
          <w:top w:val="nil"/>
          <w:left w:val="nil"/>
          <w:bottom w:val="nil"/>
          <w:right w:val="nil"/>
          <w:between w:val="nil"/>
        </w:pBdr>
        <w:spacing w:after="0"/>
        <w:jc w:val="center"/>
        <w:rPr>
          <w:rFonts w:ascii="Montserrat" w:hAnsi="Montserrat"/>
          <w:b/>
        </w:rPr>
      </w:pPr>
    </w:p>
    <w:p w14:paraId="3241A247" w14:textId="77777777" w:rsidR="00B71308" w:rsidRDefault="002071F7" w:rsidP="00393653">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14:paraId="1AFB5948" w14:textId="77777777" w:rsidR="00393653" w:rsidRDefault="00393653" w:rsidP="00393653">
      <w:pPr>
        <w:pBdr>
          <w:top w:val="nil"/>
          <w:left w:val="nil"/>
          <w:bottom w:val="nil"/>
          <w:right w:val="nil"/>
          <w:between w:val="nil"/>
        </w:pBdr>
        <w:spacing w:after="0"/>
        <w:jc w:val="center"/>
        <w:rPr>
          <w:rFonts w:ascii="Montserrat" w:hAnsi="Montserrat"/>
          <w:b/>
          <w:sz w:val="24"/>
          <w:szCs w:val="24"/>
        </w:rPr>
      </w:pPr>
    </w:p>
    <w:p w14:paraId="379CF0AE" w14:textId="77777777" w:rsidR="00393653" w:rsidRDefault="00393653" w:rsidP="00393653">
      <w:pPr>
        <w:pBdr>
          <w:top w:val="nil"/>
          <w:left w:val="nil"/>
          <w:bottom w:val="nil"/>
          <w:right w:val="nil"/>
          <w:between w:val="nil"/>
        </w:pBdr>
        <w:spacing w:after="0"/>
        <w:jc w:val="center"/>
        <w:rPr>
          <w:rFonts w:ascii="Montserrat" w:hAnsi="Montserrat"/>
          <w:b/>
          <w:sz w:val="28"/>
          <w:szCs w:val="28"/>
        </w:rPr>
      </w:pPr>
    </w:p>
    <w:p w14:paraId="1ACA0EAB" w14:textId="77777777" w:rsidR="002071F7" w:rsidRPr="00761D7C" w:rsidRDefault="002071F7" w:rsidP="002071F7">
      <w:pPr>
        <w:spacing w:after="0"/>
        <w:rPr>
          <w:rFonts w:ascii="Montserrat" w:hAnsi="Montserrat"/>
          <w:bCs/>
        </w:rPr>
      </w:pPr>
      <w:r w:rsidRPr="00B30429">
        <w:rPr>
          <w:rFonts w:ascii="Montserrat" w:hAnsi="Montserrat"/>
          <w:b/>
          <w:sz w:val="28"/>
          <w:szCs w:val="28"/>
        </w:rPr>
        <w:t>Para saber más:</w:t>
      </w:r>
    </w:p>
    <w:p w14:paraId="54A16639" w14:textId="77777777" w:rsidR="002071F7" w:rsidRPr="001F1196" w:rsidRDefault="002071F7" w:rsidP="002071F7">
      <w:pPr>
        <w:spacing w:after="0"/>
        <w:rPr>
          <w:rFonts w:ascii="Montserrat" w:eastAsia="Times New Roman" w:hAnsi="Montserrat" w:cs="Times New Roman"/>
          <w:color w:val="000000"/>
          <w:lang w:eastAsia="es-MX"/>
        </w:rPr>
      </w:pPr>
      <w:r w:rsidRPr="001F1196">
        <w:rPr>
          <w:rFonts w:ascii="Montserrat" w:eastAsia="Times New Roman" w:hAnsi="Montserrat" w:cs="Times New Roman"/>
          <w:color w:val="000000"/>
          <w:lang w:eastAsia="es-MX"/>
        </w:rPr>
        <w:t>Lecturas</w:t>
      </w:r>
    </w:p>
    <w:p w14:paraId="4EDB8A13" w14:textId="77777777" w:rsidR="002071F7" w:rsidRPr="00425C3A" w:rsidRDefault="002071F7" w:rsidP="002071F7">
      <w:pPr>
        <w:spacing w:after="0"/>
        <w:rPr>
          <w:rFonts w:ascii="Montserrat" w:eastAsia="Times New Roman" w:hAnsi="Montserrat" w:cs="Times New Roman"/>
          <w:color w:val="000000"/>
          <w:lang w:eastAsia="es-MX"/>
        </w:rPr>
      </w:pPr>
    </w:p>
    <w:p w14:paraId="3884BA77" w14:textId="77777777" w:rsidR="002071F7" w:rsidRPr="00085235" w:rsidRDefault="00086B2B" w:rsidP="002071F7">
      <w:pPr>
        <w:spacing w:after="0"/>
        <w:rPr>
          <w:rFonts w:ascii="Montserrat" w:hAnsi="Montserrat"/>
          <w:color w:val="000000" w:themeColor="text1"/>
          <w:u w:val="single"/>
        </w:rPr>
      </w:pPr>
      <w:hyperlink r:id="rId9" w:history="1">
        <w:r w:rsidR="002071F7" w:rsidRPr="00401C92">
          <w:rPr>
            <w:rStyle w:val="Hipervnculo"/>
            <w:rFonts w:ascii="Montserrat" w:hAnsi="Montserrat"/>
          </w:rPr>
          <w:t>https://www.gob.mx/cms/uploads/attachment/file/533116/4o-Cuaderno-OK-PNCE.pdf</w:t>
        </w:r>
      </w:hyperlink>
      <w:r w:rsidR="002071F7" w:rsidRPr="00401C92">
        <w:rPr>
          <w:rStyle w:val="Hipervnculo"/>
          <w:rFonts w:ascii="Montserrat" w:hAnsi="Montserrat"/>
          <w:color w:val="000000" w:themeColor="text1"/>
        </w:rPr>
        <w:t xml:space="preserve"> </w:t>
      </w:r>
    </w:p>
    <w:sectPr w:rsidR="002071F7" w:rsidRPr="00085235"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B351B" w14:textId="77777777" w:rsidR="00086B2B" w:rsidRDefault="00086B2B" w:rsidP="002443C3">
      <w:pPr>
        <w:spacing w:after="0"/>
      </w:pPr>
      <w:r>
        <w:separator/>
      </w:r>
    </w:p>
  </w:endnote>
  <w:endnote w:type="continuationSeparator" w:id="0">
    <w:p w14:paraId="481376AA" w14:textId="77777777" w:rsidR="00086B2B" w:rsidRDefault="00086B2B" w:rsidP="002443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2C29" w14:textId="77777777" w:rsidR="00086B2B" w:rsidRDefault="00086B2B" w:rsidP="002443C3">
      <w:pPr>
        <w:spacing w:after="0"/>
      </w:pPr>
      <w:r>
        <w:separator/>
      </w:r>
    </w:p>
  </w:footnote>
  <w:footnote w:type="continuationSeparator" w:id="0">
    <w:p w14:paraId="084057BB" w14:textId="77777777" w:rsidR="00086B2B" w:rsidRDefault="00086B2B" w:rsidP="002443C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612"/>
    <w:multiLevelType w:val="hybridMultilevel"/>
    <w:tmpl w:val="74F4379E"/>
    <w:lvl w:ilvl="0" w:tplc="DB0E2180">
      <w:start w:val="1"/>
      <w:numFmt w:val="decimal"/>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3B1B0D"/>
    <w:multiLevelType w:val="hybridMultilevel"/>
    <w:tmpl w:val="D20CA2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662BD3"/>
    <w:multiLevelType w:val="hybridMultilevel"/>
    <w:tmpl w:val="7EDC3C36"/>
    <w:lvl w:ilvl="0" w:tplc="BE26658E">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AE031B8"/>
    <w:multiLevelType w:val="hybridMultilevel"/>
    <w:tmpl w:val="4CD63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6F25F1"/>
    <w:multiLevelType w:val="hybridMultilevel"/>
    <w:tmpl w:val="89200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E100041"/>
    <w:multiLevelType w:val="hybridMultilevel"/>
    <w:tmpl w:val="B5309F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936610"/>
    <w:multiLevelType w:val="hybridMultilevel"/>
    <w:tmpl w:val="72B288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93BB4"/>
    <w:multiLevelType w:val="hybridMultilevel"/>
    <w:tmpl w:val="64048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3"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AB57DCB"/>
    <w:multiLevelType w:val="hybridMultilevel"/>
    <w:tmpl w:val="57AE2D82"/>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DF81AE3"/>
    <w:multiLevelType w:val="hybridMultilevel"/>
    <w:tmpl w:val="31A294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2394FD3"/>
    <w:multiLevelType w:val="hybridMultilevel"/>
    <w:tmpl w:val="20DE54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240494A"/>
    <w:multiLevelType w:val="hybridMultilevel"/>
    <w:tmpl w:val="B3A43E88"/>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6A0F4F"/>
    <w:multiLevelType w:val="hybridMultilevel"/>
    <w:tmpl w:val="F808F53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9" w15:restartNumberingAfterBreak="0">
    <w:nsid w:val="43892DE8"/>
    <w:multiLevelType w:val="hybridMultilevel"/>
    <w:tmpl w:val="BE82F5D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4C629B"/>
    <w:multiLevelType w:val="hybridMultilevel"/>
    <w:tmpl w:val="442E28B6"/>
    <w:lvl w:ilvl="0" w:tplc="6A941880">
      <w:numFmt w:val="bullet"/>
      <w:lvlText w:val="-"/>
      <w:lvlJc w:val="left"/>
      <w:pPr>
        <w:ind w:left="1068" w:hanging="360"/>
      </w:pPr>
      <w:rPr>
        <w:rFonts w:ascii="Montserrat" w:eastAsiaTheme="minorHAnsi" w:hAnsi="Montserrat" w:cstheme="minorBidi"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15:restartNumberingAfterBreak="0">
    <w:nsid w:val="52793C85"/>
    <w:multiLevelType w:val="hybridMultilevel"/>
    <w:tmpl w:val="D09A1B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3965FD"/>
    <w:multiLevelType w:val="hybridMultilevel"/>
    <w:tmpl w:val="D4960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6F3645A"/>
    <w:multiLevelType w:val="hybridMultilevel"/>
    <w:tmpl w:val="15A24FDC"/>
    <w:lvl w:ilvl="0" w:tplc="6A941880">
      <w:numFmt w:val="bullet"/>
      <w:lvlText w:val="-"/>
      <w:lvlJc w:val="left"/>
      <w:pPr>
        <w:ind w:left="720" w:hanging="360"/>
      </w:pPr>
      <w:rPr>
        <w:rFonts w:ascii="Montserrat" w:eastAsiaTheme="minorHAnsi" w:hAnsi="Montserrat" w:cstheme="minorBidi"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3A0417"/>
    <w:multiLevelType w:val="hybridMultilevel"/>
    <w:tmpl w:val="0A607EE8"/>
    <w:lvl w:ilvl="0" w:tplc="EB2489C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D2273D"/>
    <w:multiLevelType w:val="hybridMultilevel"/>
    <w:tmpl w:val="AB30BD60"/>
    <w:lvl w:ilvl="0" w:tplc="51F0D8F4">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B633697"/>
    <w:multiLevelType w:val="hybridMultilevel"/>
    <w:tmpl w:val="ED80D87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C737640"/>
    <w:multiLevelType w:val="hybridMultilevel"/>
    <w:tmpl w:val="8FC60D64"/>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DB5F99"/>
    <w:multiLevelType w:val="hybridMultilevel"/>
    <w:tmpl w:val="E3F83ED8"/>
    <w:lvl w:ilvl="0" w:tplc="E92242EC">
      <w:numFmt w:val="bullet"/>
      <w:lvlText w:val=""/>
      <w:lvlJc w:val="left"/>
      <w:pPr>
        <w:ind w:left="1068" w:hanging="360"/>
      </w:pPr>
      <w:rPr>
        <w:rFonts w:ascii="Symbol" w:eastAsia="Times New Roman" w:hAnsi="Symbol" w:cs="Arial" w:hint="default"/>
        <w:color w:val="000000"/>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663B2E9B"/>
    <w:multiLevelType w:val="hybridMultilevel"/>
    <w:tmpl w:val="339A01D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7160E63"/>
    <w:multiLevelType w:val="hybridMultilevel"/>
    <w:tmpl w:val="408A7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9146EB9"/>
    <w:multiLevelType w:val="hybridMultilevel"/>
    <w:tmpl w:val="040217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5" w15:restartNumberingAfterBreak="0">
    <w:nsid w:val="6DC27650"/>
    <w:multiLevelType w:val="hybridMultilevel"/>
    <w:tmpl w:val="436A99E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36" w15:restartNumberingAfterBreak="0">
    <w:nsid w:val="74FA6BB3"/>
    <w:multiLevelType w:val="hybridMultilevel"/>
    <w:tmpl w:val="A61C02CE"/>
    <w:lvl w:ilvl="0" w:tplc="835E0C5C">
      <w:start w:val="32"/>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344C11"/>
    <w:multiLevelType w:val="hybridMultilevel"/>
    <w:tmpl w:val="EE0E3216"/>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7057A8"/>
    <w:multiLevelType w:val="hybridMultilevel"/>
    <w:tmpl w:val="1D186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91D28D2"/>
    <w:multiLevelType w:val="hybridMultilevel"/>
    <w:tmpl w:val="643A8D5E"/>
    <w:lvl w:ilvl="0" w:tplc="6A94188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A3C3107"/>
    <w:multiLevelType w:val="hybridMultilevel"/>
    <w:tmpl w:val="B888D762"/>
    <w:lvl w:ilvl="0" w:tplc="5C04865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F564A16"/>
    <w:multiLevelType w:val="hybridMultilevel"/>
    <w:tmpl w:val="B78E4C0A"/>
    <w:lvl w:ilvl="0" w:tplc="A0BE20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CD3F6D"/>
    <w:multiLevelType w:val="hybridMultilevel"/>
    <w:tmpl w:val="1C4CD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FE0065A"/>
    <w:multiLevelType w:val="multilevel"/>
    <w:tmpl w:val="BE94B61A"/>
    <w:lvl w:ilvl="0">
      <w:start w:val="1"/>
      <w:numFmt w:val="decimal"/>
      <w:lvlText w:val="%1."/>
      <w:lvlJc w:val="left"/>
      <w:pPr>
        <w:ind w:left="720" w:hanging="360"/>
      </w:pPr>
      <w:rPr>
        <w:i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0"/>
  </w:num>
  <w:num w:numId="2">
    <w:abstractNumId w:val="37"/>
  </w:num>
  <w:num w:numId="3">
    <w:abstractNumId w:val="13"/>
  </w:num>
  <w:num w:numId="4">
    <w:abstractNumId w:val="34"/>
  </w:num>
  <w:num w:numId="5">
    <w:abstractNumId w:val="11"/>
  </w:num>
  <w:num w:numId="6">
    <w:abstractNumId w:val="1"/>
  </w:num>
  <w:num w:numId="7">
    <w:abstractNumId w:val="3"/>
  </w:num>
  <w:num w:numId="8">
    <w:abstractNumId w:val="4"/>
  </w:num>
  <w:num w:numId="9">
    <w:abstractNumId w:val="21"/>
  </w:num>
  <w:num w:numId="10">
    <w:abstractNumId w:val="38"/>
  </w:num>
  <w:num w:numId="11">
    <w:abstractNumId w:val="14"/>
  </w:num>
  <w:num w:numId="12">
    <w:abstractNumId w:val="24"/>
  </w:num>
  <w:num w:numId="13">
    <w:abstractNumId w:val="31"/>
  </w:num>
  <w:num w:numId="14">
    <w:abstractNumId w:val="10"/>
  </w:num>
  <w:num w:numId="15">
    <w:abstractNumId w:val="6"/>
  </w:num>
  <w:num w:numId="16">
    <w:abstractNumId w:val="43"/>
  </w:num>
  <w:num w:numId="17">
    <w:abstractNumId w:val="28"/>
  </w:num>
  <w:num w:numId="18">
    <w:abstractNumId w:val="15"/>
  </w:num>
  <w:num w:numId="19">
    <w:abstractNumId w:val="23"/>
  </w:num>
  <w:num w:numId="20">
    <w:abstractNumId w:val="40"/>
  </w:num>
  <w:num w:numId="21">
    <w:abstractNumId w:val="17"/>
  </w:num>
  <w:num w:numId="22">
    <w:abstractNumId w:val="32"/>
  </w:num>
  <w:num w:numId="23">
    <w:abstractNumId w:val="2"/>
  </w:num>
  <w:num w:numId="24">
    <w:abstractNumId w:val="9"/>
  </w:num>
  <w:num w:numId="25">
    <w:abstractNumId w:val="7"/>
  </w:num>
  <w:num w:numId="26">
    <w:abstractNumId w:val="33"/>
  </w:num>
  <w:num w:numId="27">
    <w:abstractNumId w:val="39"/>
  </w:num>
  <w:num w:numId="28">
    <w:abstractNumId w:val="36"/>
  </w:num>
  <w:num w:numId="29">
    <w:abstractNumId w:val="29"/>
  </w:num>
  <w:num w:numId="30">
    <w:abstractNumId w:val="12"/>
  </w:num>
  <w:num w:numId="31">
    <w:abstractNumId w:val="30"/>
  </w:num>
  <w:num w:numId="32">
    <w:abstractNumId w:val="0"/>
  </w:num>
  <w:num w:numId="33">
    <w:abstractNumId w:val="5"/>
  </w:num>
  <w:num w:numId="34">
    <w:abstractNumId w:val="18"/>
  </w:num>
  <w:num w:numId="35">
    <w:abstractNumId w:val="8"/>
  </w:num>
  <w:num w:numId="36">
    <w:abstractNumId w:val="22"/>
  </w:num>
  <w:num w:numId="37">
    <w:abstractNumId w:val="35"/>
  </w:num>
  <w:num w:numId="38">
    <w:abstractNumId w:val="26"/>
  </w:num>
  <w:num w:numId="39">
    <w:abstractNumId w:val="25"/>
  </w:num>
  <w:num w:numId="40">
    <w:abstractNumId w:val="42"/>
  </w:num>
  <w:num w:numId="41">
    <w:abstractNumId w:val="27"/>
  </w:num>
  <w:num w:numId="42">
    <w:abstractNumId w:val="16"/>
  </w:num>
  <w:num w:numId="43">
    <w:abstractNumId w:val="19"/>
  </w:num>
  <w:num w:numId="44">
    <w:abstractNumId w:val="44"/>
  </w:num>
  <w:num w:numId="45">
    <w:abstractNumId w:val="4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401"/>
    <w:rsid w:val="0000128D"/>
    <w:rsid w:val="00006DE1"/>
    <w:rsid w:val="00010C16"/>
    <w:rsid w:val="00010F3E"/>
    <w:rsid w:val="000126EF"/>
    <w:rsid w:val="00012D63"/>
    <w:rsid w:val="00014493"/>
    <w:rsid w:val="000175A1"/>
    <w:rsid w:val="000216D6"/>
    <w:rsid w:val="00022BF8"/>
    <w:rsid w:val="0002450B"/>
    <w:rsid w:val="00024C50"/>
    <w:rsid w:val="000275F4"/>
    <w:rsid w:val="00032315"/>
    <w:rsid w:val="00033076"/>
    <w:rsid w:val="00034AD0"/>
    <w:rsid w:val="00035FA1"/>
    <w:rsid w:val="00036DCC"/>
    <w:rsid w:val="00040A53"/>
    <w:rsid w:val="000415FD"/>
    <w:rsid w:val="00041FE6"/>
    <w:rsid w:val="00042ADF"/>
    <w:rsid w:val="00043F40"/>
    <w:rsid w:val="00046E3B"/>
    <w:rsid w:val="000472BF"/>
    <w:rsid w:val="00052A19"/>
    <w:rsid w:val="00054D71"/>
    <w:rsid w:val="00054ED8"/>
    <w:rsid w:val="00056DD2"/>
    <w:rsid w:val="000622C1"/>
    <w:rsid w:val="000668A2"/>
    <w:rsid w:val="00067EE9"/>
    <w:rsid w:val="0007209E"/>
    <w:rsid w:val="00075BB6"/>
    <w:rsid w:val="00076D2D"/>
    <w:rsid w:val="00080746"/>
    <w:rsid w:val="00084774"/>
    <w:rsid w:val="00085235"/>
    <w:rsid w:val="00086B2B"/>
    <w:rsid w:val="00086E9C"/>
    <w:rsid w:val="0009017E"/>
    <w:rsid w:val="000917AA"/>
    <w:rsid w:val="00091BEE"/>
    <w:rsid w:val="000954A9"/>
    <w:rsid w:val="00096B49"/>
    <w:rsid w:val="000A1628"/>
    <w:rsid w:val="000A1F58"/>
    <w:rsid w:val="000A2139"/>
    <w:rsid w:val="000A287A"/>
    <w:rsid w:val="000A7160"/>
    <w:rsid w:val="000A7EF0"/>
    <w:rsid w:val="000A7F16"/>
    <w:rsid w:val="000B0BC9"/>
    <w:rsid w:val="000B163D"/>
    <w:rsid w:val="000B3D9E"/>
    <w:rsid w:val="000B4575"/>
    <w:rsid w:val="000B6B9A"/>
    <w:rsid w:val="000C0632"/>
    <w:rsid w:val="000C0E6E"/>
    <w:rsid w:val="000C2313"/>
    <w:rsid w:val="000C29A5"/>
    <w:rsid w:val="000C3E15"/>
    <w:rsid w:val="000C5FEE"/>
    <w:rsid w:val="000D1F59"/>
    <w:rsid w:val="000D2C11"/>
    <w:rsid w:val="000D3752"/>
    <w:rsid w:val="000D563C"/>
    <w:rsid w:val="000D6266"/>
    <w:rsid w:val="000D706E"/>
    <w:rsid w:val="000E0EE2"/>
    <w:rsid w:val="000E1E51"/>
    <w:rsid w:val="000E323B"/>
    <w:rsid w:val="000E5433"/>
    <w:rsid w:val="000F0E0F"/>
    <w:rsid w:val="000F1835"/>
    <w:rsid w:val="000F238B"/>
    <w:rsid w:val="000F473E"/>
    <w:rsid w:val="00100903"/>
    <w:rsid w:val="001009AE"/>
    <w:rsid w:val="00100B1D"/>
    <w:rsid w:val="00104214"/>
    <w:rsid w:val="0010481D"/>
    <w:rsid w:val="00105659"/>
    <w:rsid w:val="00106BB5"/>
    <w:rsid w:val="00110580"/>
    <w:rsid w:val="00122410"/>
    <w:rsid w:val="00123844"/>
    <w:rsid w:val="00124445"/>
    <w:rsid w:val="00124A53"/>
    <w:rsid w:val="00124A76"/>
    <w:rsid w:val="001305F1"/>
    <w:rsid w:val="00130DAB"/>
    <w:rsid w:val="0013321E"/>
    <w:rsid w:val="00134014"/>
    <w:rsid w:val="001364B6"/>
    <w:rsid w:val="00136687"/>
    <w:rsid w:val="001369E8"/>
    <w:rsid w:val="00136A29"/>
    <w:rsid w:val="00136E9F"/>
    <w:rsid w:val="0013781A"/>
    <w:rsid w:val="00141BC3"/>
    <w:rsid w:val="00144539"/>
    <w:rsid w:val="0014518B"/>
    <w:rsid w:val="001452C7"/>
    <w:rsid w:val="0014673C"/>
    <w:rsid w:val="00147EAD"/>
    <w:rsid w:val="00152DE7"/>
    <w:rsid w:val="001530C7"/>
    <w:rsid w:val="001541D6"/>
    <w:rsid w:val="001629A7"/>
    <w:rsid w:val="00166C16"/>
    <w:rsid w:val="001671CF"/>
    <w:rsid w:val="001728D7"/>
    <w:rsid w:val="00173156"/>
    <w:rsid w:val="0017431E"/>
    <w:rsid w:val="00174976"/>
    <w:rsid w:val="00180B10"/>
    <w:rsid w:val="00181848"/>
    <w:rsid w:val="00182F23"/>
    <w:rsid w:val="001837E7"/>
    <w:rsid w:val="001878FF"/>
    <w:rsid w:val="00191052"/>
    <w:rsid w:val="00192667"/>
    <w:rsid w:val="00192931"/>
    <w:rsid w:val="001933B7"/>
    <w:rsid w:val="0019489D"/>
    <w:rsid w:val="00195CC7"/>
    <w:rsid w:val="0019663D"/>
    <w:rsid w:val="0019711D"/>
    <w:rsid w:val="00197177"/>
    <w:rsid w:val="001A01BA"/>
    <w:rsid w:val="001A189C"/>
    <w:rsid w:val="001A39C8"/>
    <w:rsid w:val="001A3F03"/>
    <w:rsid w:val="001A5B65"/>
    <w:rsid w:val="001A61F6"/>
    <w:rsid w:val="001A7930"/>
    <w:rsid w:val="001A7C40"/>
    <w:rsid w:val="001A7F62"/>
    <w:rsid w:val="001B290B"/>
    <w:rsid w:val="001B2AD1"/>
    <w:rsid w:val="001B4EE5"/>
    <w:rsid w:val="001B73B7"/>
    <w:rsid w:val="001B7DCB"/>
    <w:rsid w:val="001C0C16"/>
    <w:rsid w:val="001C4468"/>
    <w:rsid w:val="001C5641"/>
    <w:rsid w:val="001C5A71"/>
    <w:rsid w:val="001C6D5D"/>
    <w:rsid w:val="001D027F"/>
    <w:rsid w:val="001D1B10"/>
    <w:rsid w:val="001D1CB6"/>
    <w:rsid w:val="001D5093"/>
    <w:rsid w:val="001D5230"/>
    <w:rsid w:val="001D53E7"/>
    <w:rsid w:val="001D6F87"/>
    <w:rsid w:val="001D76C9"/>
    <w:rsid w:val="001E094E"/>
    <w:rsid w:val="001E31CC"/>
    <w:rsid w:val="001E31DF"/>
    <w:rsid w:val="001E3221"/>
    <w:rsid w:val="001E57C1"/>
    <w:rsid w:val="001E7AC5"/>
    <w:rsid w:val="001F02AB"/>
    <w:rsid w:val="001F0B3B"/>
    <w:rsid w:val="001F1196"/>
    <w:rsid w:val="001F2494"/>
    <w:rsid w:val="001F2762"/>
    <w:rsid w:val="001F548C"/>
    <w:rsid w:val="001F5824"/>
    <w:rsid w:val="001F61AA"/>
    <w:rsid w:val="001F6829"/>
    <w:rsid w:val="001F6F0A"/>
    <w:rsid w:val="001F7966"/>
    <w:rsid w:val="001F7B9A"/>
    <w:rsid w:val="00200A51"/>
    <w:rsid w:val="00201576"/>
    <w:rsid w:val="002016C2"/>
    <w:rsid w:val="0020568A"/>
    <w:rsid w:val="00206326"/>
    <w:rsid w:val="002071F7"/>
    <w:rsid w:val="002079DF"/>
    <w:rsid w:val="00210534"/>
    <w:rsid w:val="0021054C"/>
    <w:rsid w:val="00211D72"/>
    <w:rsid w:val="00212E57"/>
    <w:rsid w:val="00213595"/>
    <w:rsid w:val="00214517"/>
    <w:rsid w:val="00214ABD"/>
    <w:rsid w:val="00214F01"/>
    <w:rsid w:val="00216667"/>
    <w:rsid w:val="00222AF7"/>
    <w:rsid w:val="00222F1E"/>
    <w:rsid w:val="002245FA"/>
    <w:rsid w:val="0022538D"/>
    <w:rsid w:val="00225EC3"/>
    <w:rsid w:val="002261B6"/>
    <w:rsid w:val="00226A67"/>
    <w:rsid w:val="00227C48"/>
    <w:rsid w:val="00230311"/>
    <w:rsid w:val="00230E53"/>
    <w:rsid w:val="00233592"/>
    <w:rsid w:val="002348D8"/>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566FC"/>
    <w:rsid w:val="00260856"/>
    <w:rsid w:val="002623B5"/>
    <w:rsid w:val="00265B05"/>
    <w:rsid w:val="002664CE"/>
    <w:rsid w:val="00266F10"/>
    <w:rsid w:val="00274DE9"/>
    <w:rsid w:val="002758E3"/>
    <w:rsid w:val="002776DE"/>
    <w:rsid w:val="00280545"/>
    <w:rsid w:val="00281488"/>
    <w:rsid w:val="0028165C"/>
    <w:rsid w:val="002818A4"/>
    <w:rsid w:val="00282714"/>
    <w:rsid w:val="00283DB4"/>
    <w:rsid w:val="0028530B"/>
    <w:rsid w:val="002858AC"/>
    <w:rsid w:val="002859EC"/>
    <w:rsid w:val="002866C3"/>
    <w:rsid w:val="00286FD3"/>
    <w:rsid w:val="0028720D"/>
    <w:rsid w:val="0028728E"/>
    <w:rsid w:val="00290E23"/>
    <w:rsid w:val="00291BB7"/>
    <w:rsid w:val="00291C6D"/>
    <w:rsid w:val="002924C6"/>
    <w:rsid w:val="00293A71"/>
    <w:rsid w:val="00295A97"/>
    <w:rsid w:val="00295EC0"/>
    <w:rsid w:val="0029655C"/>
    <w:rsid w:val="0029764E"/>
    <w:rsid w:val="00297685"/>
    <w:rsid w:val="002977C8"/>
    <w:rsid w:val="00297864"/>
    <w:rsid w:val="002A1D2A"/>
    <w:rsid w:val="002A3C9F"/>
    <w:rsid w:val="002A4412"/>
    <w:rsid w:val="002A5AE1"/>
    <w:rsid w:val="002A7702"/>
    <w:rsid w:val="002A7886"/>
    <w:rsid w:val="002A7B0B"/>
    <w:rsid w:val="002B07DE"/>
    <w:rsid w:val="002B1E42"/>
    <w:rsid w:val="002B4493"/>
    <w:rsid w:val="002B7BA8"/>
    <w:rsid w:val="002D3A9E"/>
    <w:rsid w:val="002D614B"/>
    <w:rsid w:val="002E2B83"/>
    <w:rsid w:val="002E4FC7"/>
    <w:rsid w:val="002E57D4"/>
    <w:rsid w:val="002F1BB2"/>
    <w:rsid w:val="002F1D72"/>
    <w:rsid w:val="002F6237"/>
    <w:rsid w:val="00300C5A"/>
    <w:rsid w:val="00301377"/>
    <w:rsid w:val="003014EA"/>
    <w:rsid w:val="003018F0"/>
    <w:rsid w:val="00301F34"/>
    <w:rsid w:val="0030250D"/>
    <w:rsid w:val="003070E5"/>
    <w:rsid w:val="0031019B"/>
    <w:rsid w:val="00310E72"/>
    <w:rsid w:val="00310EBC"/>
    <w:rsid w:val="0031198C"/>
    <w:rsid w:val="00314F12"/>
    <w:rsid w:val="0031696E"/>
    <w:rsid w:val="00321EE9"/>
    <w:rsid w:val="00322F97"/>
    <w:rsid w:val="0032558C"/>
    <w:rsid w:val="00325681"/>
    <w:rsid w:val="0032592E"/>
    <w:rsid w:val="003277F3"/>
    <w:rsid w:val="0033040B"/>
    <w:rsid w:val="00330544"/>
    <w:rsid w:val="0033174D"/>
    <w:rsid w:val="00332186"/>
    <w:rsid w:val="00333D52"/>
    <w:rsid w:val="003348BC"/>
    <w:rsid w:val="0034057C"/>
    <w:rsid w:val="00342001"/>
    <w:rsid w:val="00342A05"/>
    <w:rsid w:val="00343CC4"/>
    <w:rsid w:val="00346520"/>
    <w:rsid w:val="003468D5"/>
    <w:rsid w:val="00347C7B"/>
    <w:rsid w:val="00350E1C"/>
    <w:rsid w:val="00350FA2"/>
    <w:rsid w:val="0035500B"/>
    <w:rsid w:val="00356A2D"/>
    <w:rsid w:val="00360487"/>
    <w:rsid w:val="003621BE"/>
    <w:rsid w:val="00363942"/>
    <w:rsid w:val="00363FC0"/>
    <w:rsid w:val="0036684C"/>
    <w:rsid w:val="00366CBF"/>
    <w:rsid w:val="00366D0E"/>
    <w:rsid w:val="00367875"/>
    <w:rsid w:val="00367D6D"/>
    <w:rsid w:val="00367FBB"/>
    <w:rsid w:val="0037054F"/>
    <w:rsid w:val="0037417C"/>
    <w:rsid w:val="00374646"/>
    <w:rsid w:val="00376000"/>
    <w:rsid w:val="003772F9"/>
    <w:rsid w:val="00377856"/>
    <w:rsid w:val="00377E3D"/>
    <w:rsid w:val="003824F4"/>
    <w:rsid w:val="00382F0E"/>
    <w:rsid w:val="00383D4C"/>
    <w:rsid w:val="00384B47"/>
    <w:rsid w:val="0039088C"/>
    <w:rsid w:val="003916D8"/>
    <w:rsid w:val="00391AFF"/>
    <w:rsid w:val="00393653"/>
    <w:rsid w:val="00393EF4"/>
    <w:rsid w:val="00395774"/>
    <w:rsid w:val="00395F9B"/>
    <w:rsid w:val="003A059F"/>
    <w:rsid w:val="003A0E1E"/>
    <w:rsid w:val="003A1173"/>
    <w:rsid w:val="003A3235"/>
    <w:rsid w:val="003A41C7"/>
    <w:rsid w:val="003A543F"/>
    <w:rsid w:val="003A5EE2"/>
    <w:rsid w:val="003A7425"/>
    <w:rsid w:val="003B01DB"/>
    <w:rsid w:val="003B15FA"/>
    <w:rsid w:val="003B16FD"/>
    <w:rsid w:val="003B529B"/>
    <w:rsid w:val="003C0C0E"/>
    <w:rsid w:val="003C17DA"/>
    <w:rsid w:val="003C2A91"/>
    <w:rsid w:val="003C5E24"/>
    <w:rsid w:val="003D08A1"/>
    <w:rsid w:val="003D467B"/>
    <w:rsid w:val="003D601C"/>
    <w:rsid w:val="003E0064"/>
    <w:rsid w:val="003E18F0"/>
    <w:rsid w:val="003E2AEE"/>
    <w:rsid w:val="003E3E33"/>
    <w:rsid w:val="003E4281"/>
    <w:rsid w:val="003E458C"/>
    <w:rsid w:val="003E5185"/>
    <w:rsid w:val="003F3CEA"/>
    <w:rsid w:val="003F5261"/>
    <w:rsid w:val="003F662E"/>
    <w:rsid w:val="003F742F"/>
    <w:rsid w:val="003F7A36"/>
    <w:rsid w:val="00403EC3"/>
    <w:rsid w:val="00404ED9"/>
    <w:rsid w:val="00406654"/>
    <w:rsid w:val="00406A08"/>
    <w:rsid w:val="00407450"/>
    <w:rsid w:val="0041029F"/>
    <w:rsid w:val="00413455"/>
    <w:rsid w:val="0041448C"/>
    <w:rsid w:val="00417DA6"/>
    <w:rsid w:val="00420373"/>
    <w:rsid w:val="00420754"/>
    <w:rsid w:val="00421E41"/>
    <w:rsid w:val="004229D1"/>
    <w:rsid w:val="00424074"/>
    <w:rsid w:val="00425C3A"/>
    <w:rsid w:val="00430C6A"/>
    <w:rsid w:val="00431424"/>
    <w:rsid w:val="004321FD"/>
    <w:rsid w:val="00432480"/>
    <w:rsid w:val="004349FE"/>
    <w:rsid w:val="00440085"/>
    <w:rsid w:val="0044056B"/>
    <w:rsid w:val="00443271"/>
    <w:rsid w:val="00445A91"/>
    <w:rsid w:val="00445E16"/>
    <w:rsid w:val="0044769D"/>
    <w:rsid w:val="00451429"/>
    <w:rsid w:val="0045334D"/>
    <w:rsid w:val="00455A3A"/>
    <w:rsid w:val="0045729C"/>
    <w:rsid w:val="00460785"/>
    <w:rsid w:val="00462CEF"/>
    <w:rsid w:val="0046432B"/>
    <w:rsid w:val="0046446B"/>
    <w:rsid w:val="00464DC7"/>
    <w:rsid w:val="00472E2C"/>
    <w:rsid w:val="0047526C"/>
    <w:rsid w:val="00476BFB"/>
    <w:rsid w:val="004775E0"/>
    <w:rsid w:val="00480380"/>
    <w:rsid w:val="00480385"/>
    <w:rsid w:val="004840E4"/>
    <w:rsid w:val="004917AF"/>
    <w:rsid w:val="004919CF"/>
    <w:rsid w:val="004925E8"/>
    <w:rsid w:val="00493748"/>
    <w:rsid w:val="004A0470"/>
    <w:rsid w:val="004A585E"/>
    <w:rsid w:val="004A5D63"/>
    <w:rsid w:val="004A6BAE"/>
    <w:rsid w:val="004B07A0"/>
    <w:rsid w:val="004B1541"/>
    <w:rsid w:val="004B203B"/>
    <w:rsid w:val="004B2195"/>
    <w:rsid w:val="004B5342"/>
    <w:rsid w:val="004B536F"/>
    <w:rsid w:val="004C2BCE"/>
    <w:rsid w:val="004C47AA"/>
    <w:rsid w:val="004C4C61"/>
    <w:rsid w:val="004C51C6"/>
    <w:rsid w:val="004C5B93"/>
    <w:rsid w:val="004D0223"/>
    <w:rsid w:val="004D0BE5"/>
    <w:rsid w:val="004D0F0B"/>
    <w:rsid w:val="004D209C"/>
    <w:rsid w:val="004D6068"/>
    <w:rsid w:val="004D74BE"/>
    <w:rsid w:val="004E119E"/>
    <w:rsid w:val="004E1395"/>
    <w:rsid w:val="004E1675"/>
    <w:rsid w:val="004E168D"/>
    <w:rsid w:val="004E1A1C"/>
    <w:rsid w:val="004E1FF6"/>
    <w:rsid w:val="004E27C1"/>
    <w:rsid w:val="004E546B"/>
    <w:rsid w:val="004E5FF9"/>
    <w:rsid w:val="004E66E3"/>
    <w:rsid w:val="004F0E92"/>
    <w:rsid w:val="004F45E1"/>
    <w:rsid w:val="004F465D"/>
    <w:rsid w:val="004F4A8C"/>
    <w:rsid w:val="004F56D6"/>
    <w:rsid w:val="004F5F01"/>
    <w:rsid w:val="005023EB"/>
    <w:rsid w:val="005037BF"/>
    <w:rsid w:val="00504B13"/>
    <w:rsid w:val="00504BA2"/>
    <w:rsid w:val="00504E45"/>
    <w:rsid w:val="00513B90"/>
    <w:rsid w:val="0051539E"/>
    <w:rsid w:val="0051555E"/>
    <w:rsid w:val="005161C4"/>
    <w:rsid w:val="00516601"/>
    <w:rsid w:val="00517381"/>
    <w:rsid w:val="0052064C"/>
    <w:rsid w:val="00520935"/>
    <w:rsid w:val="00520A8A"/>
    <w:rsid w:val="005227AD"/>
    <w:rsid w:val="00522F8D"/>
    <w:rsid w:val="005236CB"/>
    <w:rsid w:val="00526B97"/>
    <w:rsid w:val="00526D78"/>
    <w:rsid w:val="00532AE2"/>
    <w:rsid w:val="00532FF1"/>
    <w:rsid w:val="00533342"/>
    <w:rsid w:val="00533680"/>
    <w:rsid w:val="00533E8A"/>
    <w:rsid w:val="00534420"/>
    <w:rsid w:val="005345DC"/>
    <w:rsid w:val="00534ADE"/>
    <w:rsid w:val="00535D83"/>
    <w:rsid w:val="00536441"/>
    <w:rsid w:val="00543680"/>
    <w:rsid w:val="00543D90"/>
    <w:rsid w:val="00546BAE"/>
    <w:rsid w:val="005473D0"/>
    <w:rsid w:val="00550109"/>
    <w:rsid w:val="00552E08"/>
    <w:rsid w:val="00553160"/>
    <w:rsid w:val="0055341C"/>
    <w:rsid w:val="00553B58"/>
    <w:rsid w:val="00554C49"/>
    <w:rsid w:val="0056022D"/>
    <w:rsid w:val="00560DBF"/>
    <w:rsid w:val="00561FC1"/>
    <w:rsid w:val="005703E5"/>
    <w:rsid w:val="0057040E"/>
    <w:rsid w:val="005711C7"/>
    <w:rsid w:val="005736F4"/>
    <w:rsid w:val="00582E66"/>
    <w:rsid w:val="005832C1"/>
    <w:rsid w:val="00585421"/>
    <w:rsid w:val="00585875"/>
    <w:rsid w:val="005864FF"/>
    <w:rsid w:val="00587988"/>
    <w:rsid w:val="00590146"/>
    <w:rsid w:val="00592D3E"/>
    <w:rsid w:val="0059457E"/>
    <w:rsid w:val="0059463A"/>
    <w:rsid w:val="00594B6E"/>
    <w:rsid w:val="005A0D53"/>
    <w:rsid w:val="005A1E57"/>
    <w:rsid w:val="005A1E6E"/>
    <w:rsid w:val="005A1ED7"/>
    <w:rsid w:val="005A1FD7"/>
    <w:rsid w:val="005A2154"/>
    <w:rsid w:val="005A21EA"/>
    <w:rsid w:val="005A221B"/>
    <w:rsid w:val="005A4699"/>
    <w:rsid w:val="005A7005"/>
    <w:rsid w:val="005A7012"/>
    <w:rsid w:val="005B681C"/>
    <w:rsid w:val="005B6C5C"/>
    <w:rsid w:val="005C2313"/>
    <w:rsid w:val="005C44B5"/>
    <w:rsid w:val="005C46AE"/>
    <w:rsid w:val="005C59F6"/>
    <w:rsid w:val="005C7401"/>
    <w:rsid w:val="005D2243"/>
    <w:rsid w:val="005D312D"/>
    <w:rsid w:val="005D6160"/>
    <w:rsid w:val="005D78ED"/>
    <w:rsid w:val="005D7E56"/>
    <w:rsid w:val="005E06DF"/>
    <w:rsid w:val="005E0928"/>
    <w:rsid w:val="005E2BDC"/>
    <w:rsid w:val="005F1DD9"/>
    <w:rsid w:val="005F26E2"/>
    <w:rsid w:val="005F2F8E"/>
    <w:rsid w:val="005F35B6"/>
    <w:rsid w:val="005F3CA2"/>
    <w:rsid w:val="005F53D6"/>
    <w:rsid w:val="005F6F2A"/>
    <w:rsid w:val="005F7532"/>
    <w:rsid w:val="005F7B99"/>
    <w:rsid w:val="0060202B"/>
    <w:rsid w:val="00604AC9"/>
    <w:rsid w:val="00605252"/>
    <w:rsid w:val="00607D30"/>
    <w:rsid w:val="00611C7B"/>
    <w:rsid w:val="006134EC"/>
    <w:rsid w:val="00617236"/>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AFB"/>
    <w:rsid w:val="00651888"/>
    <w:rsid w:val="00654342"/>
    <w:rsid w:val="0065557A"/>
    <w:rsid w:val="006556B4"/>
    <w:rsid w:val="006577FA"/>
    <w:rsid w:val="00657822"/>
    <w:rsid w:val="00657CC4"/>
    <w:rsid w:val="006615C2"/>
    <w:rsid w:val="006619AF"/>
    <w:rsid w:val="00663858"/>
    <w:rsid w:val="00663A2B"/>
    <w:rsid w:val="00667A71"/>
    <w:rsid w:val="006779BE"/>
    <w:rsid w:val="00680D1E"/>
    <w:rsid w:val="006812B0"/>
    <w:rsid w:val="00683081"/>
    <w:rsid w:val="00685C13"/>
    <w:rsid w:val="00687B63"/>
    <w:rsid w:val="00687E21"/>
    <w:rsid w:val="00690DD2"/>
    <w:rsid w:val="0069245C"/>
    <w:rsid w:val="006939C0"/>
    <w:rsid w:val="00694A23"/>
    <w:rsid w:val="00695140"/>
    <w:rsid w:val="0069598E"/>
    <w:rsid w:val="00697206"/>
    <w:rsid w:val="006A176B"/>
    <w:rsid w:val="006A19E5"/>
    <w:rsid w:val="006A4A1A"/>
    <w:rsid w:val="006A5ACC"/>
    <w:rsid w:val="006B044C"/>
    <w:rsid w:val="006B06D7"/>
    <w:rsid w:val="006B0909"/>
    <w:rsid w:val="006B0F33"/>
    <w:rsid w:val="006B332A"/>
    <w:rsid w:val="006B3ABE"/>
    <w:rsid w:val="006B3C88"/>
    <w:rsid w:val="006B55DE"/>
    <w:rsid w:val="006B5731"/>
    <w:rsid w:val="006B69D5"/>
    <w:rsid w:val="006C0BC3"/>
    <w:rsid w:val="006C1563"/>
    <w:rsid w:val="006C5F1B"/>
    <w:rsid w:val="006C648A"/>
    <w:rsid w:val="006D0F4F"/>
    <w:rsid w:val="006D15B2"/>
    <w:rsid w:val="006D3024"/>
    <w:rsid w:val="006D3BE5"/>
    <w:rsid w:val="006D4DB5"/>
    <w:rsid w:val="006D50D8"/>
    <w:rsid w:val="006D705B"/>
    <w:rsid w:val="006E056E"/>
    <w:rsid w:val="006E0AC7"/>
    <w:rsid w:val="006E113E"/>
    <w:rsid w:val="006E4D0C"/>
    <w:rsid w:val="006E5164"/>
    <w:rsid w:val="006F259F"/>
    <w:rsid w:val="006F6299"/>
    <w:rsid w:val="007000AF"/>
    <w:rsid w:val="0070219D"/>
    <w:rsid w:val="007028CC"/>
    <w:rsid w:val="007043AA"/>
    <w:rsid w:val="00705C4C"/>
    <w:rsid w:val="00706D6A"/>
    <w:rsid w:val="00707A59"/>
    <w:rsid w:val="00707E92"/>
    <w:rsid w:val="00711772"/>
    <w:rsid w:val="00713C5A"/>
    <w:rsid w:val="00717CE2"/>
    <w:rsid w:val="0072168B"/>
    <w:rsid w:val="00722F75"/>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0EA"/>
    <w:rsid w:val="0075321A"/>
    <w:rsid w:val="00754B48"/>
    <w:rsid w:val="00755ECF"/>
    <w:rsid w:val="00756B53"/>
    <w:rsid w:val="00757C08"/>
    <w:rsid w:val="00761092"/>
    <w:rsid w:val="00761D7C"/>
    <w:rsid w:val="00764E70"/>
    <w:rsid w:val="00766EBE"/>
    <w:rsid w:val="0076769B"/>
    <w:rsid w:val="00771DFF"/>
    <w:rsid w:val="00775FCD"/>
    <w:rsid w:val="00776247"/>
    <w:rsid w:val="00776CEE"/>
    <w:rsid w:val="00783B03"/>
    <w:rsid w:val="007851BA"/>
    <w:rsid w:val="007861B0"/>
    <w:rsid w:val="00791ABE"/>
    <w:rsid w:val="00791CE1"/>
    <w:rsid w:val="0079532C"/>
    <w:rsid w:val="007963F1"/>
    <w:rsid w:val="00797BC1"/>
    <w:rsid w:val="007A0AD4"/>
    <w:rsid w:val="007A0B18"/>
    <w:rsid w:val="007A1072"/>
    <w:rsid w:val="007A24F4"/>
    <w:rsid w:val="007A52FE"/>
    <w:rsid w:val="007A6AEC"/>
    <w:rsid w:val="007A7E8D"/>
    <w:rsid w:val="007B3146"/>
    <w:rsid w:val="007B3A70"/>
    <w:rsid w:val="007B5DCD"/>
    <w:rsid w:val="007B7915"/>
    <w:rsid w:val="007C281F"/>
    <w:rsid w:val="007C29C3"/>
    <w:rsid w:val="007C2AAD"/>
    <w:rsid w:val="007D216C"/>
    <w:rsid w:val="007D4712"/>
    <w:rsid w:val="007D6A16"/>
    <w:rsid w:val="007D6B93"/>
    <w:rsid w:val="007D72C2"/>
    <w:rsid w:val="007E0866"/>
    <w:rsid w:val="007E28D4"/>
    <w:rsid w:val="007E2C92"/>
    <w:rsid w:val="007E7B8A"/>
    <w:rsid w:val="007F01D4"/>
    <w:rsid w:val="007F0FC6"/>
    <w:rsid w:val="007F1CF1"/>
    <w:rsid w:val="007F2E9A"/>
    <w:rsid w:val="007F36B3"/>
    <w:rsid w:val="007F3A89"/>
    <w:rsid w:val="007F605A"/>
    <w:rsid w:val="007F62E2"/>
    <w:rsid w:val="007F6609"/>
    <w:rsid w:val="007F6945"/>
    <w:rsid w:val="00800FF7"/>
    <w:rsid w:val="00801F76"/>
    <w:rsid w:val="0080317D"/>
    <w:rsid w:val="008063FF"/>
    <w:rsid w:val="00806DB6"/>
    <w:rsid w:val="0081202D"/>
    <w:rsid w:val="008133D2"/>
    <w:rsid w:val="008159E0"/>
    <w:rsid w:val="0081723D"/>
    <w:rsid w:val="008172DE"/>
    <w:rsid w:val="00817CA8"/>
    <w:rsid w:val="0082445C"/>
    <w:rsid w:val="008247F4"/>
    <w:rsid w:val="008251A6"/>
    <w:rsid w:val="00826681"/>
    <w:rsid w:val="008275FA"/>
    <w:rsid w:val="00830FCD"/>
    <w:rsid w:val="0083453A"/>
    <w:rsid w:val="00835A15"/>
    <w:rsid w:val="00836EDA"/>
    <w:rsid w:val="00837A5C"/>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02CE"/>
    <w:rsid w:val="008615DA"/>
    <w:rsid w:val="0086361A"/>
    <w:rsid w:val="00867528"/>
    <w:rsid w:val="00870AE2"/>
    <w:rsid w:val="00870D5A"/>
    <w:rsid w:val="00873927"/>
    <w:rsid w:val="00873EEE"/>
    <w:rsid w:val="008740A3"/>
    <w:rsid w:val="00874321"/>
    <w:rsid w:val="00875E6B"/>
    <w:rsid w:val="008773E1"/>
    <w:rsid w:val="008810F4"/>
    <w:rsid w:val="00881867"/>
    <w:rsid w:val="0088239B"/>
    <w:rsid w:val="008825C4"/>
    <w:rsid w:val="00884A91"/>
    <w:rsid w:val="0089147D"/>
    <w:rsid w:val="0089337D"/>
    <w:rsid w:val="0089376A"/>
    <w:rsid w:val="008A03D6"/>
    <w:rsid w:val="008A04C0"/>
    <w:rsid w:val="008A0F5B"/>
    <w:rsid w:val="008A1EA1"/>
    <w:rsid w:val="008A29AD"/>
    <w:rsid w:val="008A4830"/>
    <w:rsid w:val="008A64D1"/>
    <w:rsid w:val="008B1634"/>
    <w:rsid w:val="008B2BE5"/>
    <w:rsid w:val="008B32D7"/>
    <w:rsid w:val="008B3503"/>
    <w:rsid w:val="008B50A9"/>
    <w:rsid w:val="008B633E"/>
    <w:rsid w:val="008C011E"/>
    <w:rsid w:val="008C0FA3"/>
    <w:rsid w:val="008C438A"/>
    <w:rsid w:val="008C49C9"/>
    <w:rsid w:val="008C5D29"/>
    <w:rsid w:val="008C5E6B"/>
    <w:rsid w:val="008C7458"/>
    <w:rsid w:val="008D1275"/>
    <w:rsid w:val="008D1A4C"/>
    <w:rsid w:val="008D3057"/>
    <w:rsid w:val="008D4523"/>
    <w:rsid w:val="008D4D97"/>
    <w:rsid w:val="008D6D7D"/>
    <w:rsid w:val="008E0DDF"/>
    <w:rsid w:val="008E11DF"/>
    <w:rsid w:val="008E54E2"/>
    <w:rsid w:val="008E7B42"/>
    <w:rsid w:val="008F1F4F"/>
    <w:rsid w:val="008F26E1"/>
    <w:rsid w:val="008F36E4"/>
    <w:rsid w:val="008F41F6"/>
    <w:rsid w:val="008F4F79"/>
    <w:rsid w:val="0090352D"/>
    <w:rsid w:val="00905413"/>
    <w:rsid w:val="00907A6B"/>
    <w:rsid w:val="00907FDD"/>
    <w:rsid w:val="009100F8"/>
    <w:rsid w:val="00915181"/>
    <w:rsid w:val="00917DEB"/>
    <w:rsid w:val="009204AA"/>
    <w:rsid w:val="009211D7"/>
    <w:rsid w:val="00922AEA"/>
    <w:rsid w:val="00923F14"/>
    <w:rsid w:val="00924459"/>
    <w:rsid w:val="00924673"/>
    <w:rsid w:val="00924EF5"/>
    <w:rsid w:val="00925730"/>
    <w:rsid w:val="009270F9"/>
    <w:rsid w:val="00927ACA"/>
    <w:rsid w:val="00930AD5"/>
    <w:rsid w:val="00932F05"/>
    <w:rsid w:val="00933247"/>
    <w:rsid w:val="00934422"/>
    <w:rsid w:val="00935CBF"/>
    <w:rsid w:val="00940403"/>
    <w:rsid w:val="00940841"/>
    <w:rsid w:val="00941E8E"/>
    <w:rsid w:val="00943AE4"/>
    <w:rsid w:val="00947576"/>
    <w:rsid w:val="009512EF"/>
    <w:rsid w:val="00951C42"/>
    <w:rsid w:val="0095225F"/>
    <w:rsid w:val="00952A8A"/>
    <w:rsid w:val="00954A7B"/>
    <w:rsid w:val="0095770A"/>
    <w:rsid w:val="00961B71"/>
    <w:rsid w:val="009633EA"/>
    <w:rsid w:val="00963481"/>
    <w:rsid w:val="009637F9"/>
    <w:rsid w:val="00963CAA"/>
    <w:rsid w:val="009668E1"/>
    <w:rsid w:val="009706B7"/>
    <w:rsid w:val="00974C03"/>
    <w:rsid w:val="00974F82"/>
    <w:rsid w:val="009765A6"/>
    <w:rsid w:val="00981508"/>
    <w:rsid w:val="009818F6"/>
    <w:rsid w:val="00983E7D"/>
    <w:rsid w:val="00983F47"/>
    <w:rsid w:val="00983F48"/>
    <w:rsid w:val="0098536D"/>
    <w:rsid w:val="0098664B"/>
    <w:rsid w:val="00987223"/>
    <w:rsid w:val="00987CB9"/>
    <w:rsid w:val="0099110C"/>
    <w:rsid w:val="0099117A"/>
    <w:rsid w:val="009912AE"/>
    <w:rsid w:val="00991863"/>
    <w:rsid w:val="00997539"/>
    <w:rsid w:val="009977A6"/>
    <w:rsid w:val="009A220E"/>
    <w:rsid w:val="009A26F2"/>
    <w:rsid w:val="009A2789"/>
    <w:rsid w:val="009A3FE1"/>
    <w:rsid w:val="009A4DF0"/>
    <w:rsid w:val="009A61C4"/>
    <w:rsid w:val="009A7C5B"/>
    <w:rsid w:val="009B2B7F"/>
    <w:rsid w:val="009B31C2"/>
    <w:rsid w:val="009B5D39"/>
    <w:rsid w:val="009C114C"/>
    <w:rsid w:val="009C3631"/>
    <w:rsid w:val="009C4094"/>
    <w:rsid w:val="009C40C9"/>
    <w:rsid w:val="009C7DB9"/>
    <w:rsid w:val="009D0054"/>
    <w:rsid w:val="009D1DC5"/>
    <w:rsid w:val="009D43A1"/>
    <w:rsid w:val="009D5E38"/>
    <w:rsid w:val="009E7CD2"/>
    <w:rsid w:val="009F088A"/>
    <w:rsid w:val="009F3D5C"/>
    <w:rsid w:val="009F481F"/>
    <w:rsid w:val="009F51D2"/>
    <w:rsid w:val="009F6D35"/>
    <w:rsid w:val="00A0481B"/>
    <w:rsid w:val="00A04972"/>
    <w:rsid w:val="00A06DC9"/>
    <w:rsid w:val="00A07715"/>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2C2B"/>
    <w:rsid w:val="00A56537"/>
    <w:rsid w:val="00A57D83"/>
    <w:rsid w:val="00A62763"/>
    <w:rsid w:val="00A62A05"/>
    <w:rsid w:val="00A631DE"/>
    <w:rsid w:val="00A63466"/>
    <w:rsid w:val="00A636E3"/>
    <w:rsid w:val="00A63F01"/>
    <w:rsid w:val="00A647B9"/>
    <w:rsid w:val="00A65F21"/>
    <w:rsid w:val="00A661B4"/>
    <w:rsid w:val="00A664DA"/>
    <w:rsid w:val="00A7099D"/>
    <w:rsid w:val="00A729FA"/>
    <w:rsid w:val="00A741C3"/>
    <w:rsid w:val="00A75662"/>
    <w:rsid w:val="00A75777"/>
    <w:rsid w:val="00A75E0E"/>
    <w:rsid w:val="00A764BB"/>
    <w:rsid w:val="00A7791A"/>
    <w:rsid w:val="00A8013E"/>
    <w:rsid w:val="00A804CF"/>
    <w:rsid w:val="00A82E1D"/>
    <w:rsid w:val="00A8322A"/>
    <w:rsid w:val="00A834F3"/>
    <w:rsid w:val="00A85816"/>
    <w:rsid w:val="00A86114"/>
    <w:rsid w:val="00A9606B"/>
    <w:rsid w:val="00A96A7B"/>
    <w:rsid w:val="00AA159C"/>
    <w:rsid w:val="00AA1776"/>
    <w:rsid w:val="00AA188F"/>
    <w:rsid w:val="00AA71A6"/>
    <w:rsid w:val="00AB016F"/>
    <w:rsid w:val="00AB043E"/>
    <w:rsid w:val="00AB0B5B"/>
    <w:rsid w:val="00AB79D9"/>
    <w:rsid w:val="00AC1A9A"/>
    <w:rsid w:val="00AC2729"/>
    <w:rsid w:val="00AC2C42"/>
    <w:rsid w:val="00AC47EC"/>
    <w:rsid w:val="00AC53A5"/>
    <w:rsid w:val="00AD2603"/>
    <w:rsid w:val="00AD376C"/>
    <w:rsid w:val="00AD49E4"/>
    <w:rsid w:val="00AD6C48"/>
    <w:rsid w:val="00AE1386"/>
    <w:rsid w:val="00AE3655"/>
    <w:rsid w:val="00AE3DD7"/>
    <w:rsid w:val="00AE431F"/>
    <w:rsid w:val="00AF0EC9"/>
    <w:rsid w:val="00AF165E"/>
    <w:rsid w:val="00AF3827"/>
    <w:rsid w:val="00AF4A21"/>
    <w:rsid w:val="00AF6AEE"/>
    <w:rsid w:val="00B004B9"/>
    <w:rsid w:val="00B011F5"/>
    <w:rsid w:val="00B02569"/>
    <w:rsid w:val="00B02BAB"/>
    <w:rsid w:val="00B02BC8"/>
    <w:rsid w:val="00B072BA"/>
    <w:rsid w:val="00B100EE"/>
    <w:rsid w:val="00B148AC"/>
    <w:rsid w:val="00B16E92"/>
    <w:rsid w:val="00B175E4"/>
    <w:rsid w:val="00B227F7"/>
    <w:rsid w:val="00B2286D"/>
    <w:rsid w:val="00B236B0"/>
    <w:rsid w:val="00B23B92"/>
    <w:rsid w:val="00B246B2"/>
    <w:rsid w:val="00B26857"/>
    <w:rsid w:val="00B271E1"/>
    <w:rsid w:val="00B30429"/>
    <w:rsid w:val="00B328AA"/>
    <w:rsid w:val="00B33046"/>
    <w:rsid w:val="00B354DC"/>
    <w:rsid w:val="00B37414"/>
    <w:rsid w:val="00B40BB5"/>
    <w:rsid w:val="00B4199D"/>
    <w:rsid w:val="00B41EF1"/>
    <w:rsid w:val="00B45918"/>
    <w:rsid w:val="00B45B4D"/>
    <w:rsid w:val="00B45BAA"/>
    <w:rsid w:val="00B4635C"/>
    <w:rsid w:val="00B463E8"/>
    <w:rsid w:val="00B51F5B"/>
    <w:rsid w:val="00B52DD3"/>
    <w:rsid w:val="00B57831"/>
    <w:rsid w:val="00B618A4"/>
    <w:rsid w:val="00B62CF3"/>
    <w:rsid w:val="00B64D91"/>
    <w:rsid w:val="00B6596A"/>
    <w:rsid w:val="00B659B3"/>
    <w:rsid w:val="00B660CC"/>
    <w:rsid w:val="00B67B0D"/>
    <w:rsid w:val="00B71308"/>
    <w:rsid w:val="00B71506"/>
    <w:rsid w:val="00B72FDC"/>
    <w:rsid w:val="00B740F5"/>
    <w:rsid w:val="00B744A8"/>
    <w:rsid w:val="00B748B6"/>
    <w:rsid w:val="00B74FFD"/>
    <w:rsid w:val="00B76D88"/>
    <w:rsid w:val="00B80638"/>
    <w:rsid w:val="00B81AC4"/>
    <w:rsid w:val="00B825D3"/>
    <w:rsid w:val="00B82B56"/>
    <w:rsid w:val="00B82DC4"/>
    <w:rsid w:val="00B82E2B"/>
    <w:rsid w:val="00B862A9"/>
    <w:rsid w:val="00B8672B"/>
    <w:rsid w:val="00B87B50"/>
    <w:rsid w:val="00B90B7F"/>
    <w:rsid w:val="00B91400"/>
    <w:rsid w:val="00B91673"/>
    <w:rsid w:val="00B928F3"/>
    <w:rsid w:val="00B94513"/>
    <w:rsid w:val="00B94D93"/>
    <w:rsid w:val="00B958DF"/>
    <w:rsid w:val="00B96FC7"/>
    <w:rsid w:val="00BA0C08"/>
    <w:rsid w:val="00BA2980"/>
    <w:rsid w:val="00BA408A"/>
    <w:rsid w:val="00BA417C"/>
    <w:rsid w:val="00BA50CE"/>
    <w:rsid w:val="00BA572F"/>
    <w:rsid w:val="00BA68A6"/>
    <w:rsid w:val="00BB34E2"/>
    <w:rsid w:val="00BB38A7"/>
    <w:rsid w:val="00BB4020"/>
    <w:rsid w:val="00BC0FC2"/>
    <w:rsid w:val="00BC26DC"/>
    <w:rsid w:val="00BC2B8A"/>
    <w:rsid w:val="00BC3D38"/>
    <w:rsid w:val="00BC5C80"/>
    <w:rsid w:val="00BD0AB4"/>
    <w:rsid w:val="00BD10E1"/>
    <w:rsid w:val="00BD333B"/>
    <w:rsid w:val="00BD4311"/>
    <w:rsid w:val="00BD5B0E"/>
    <w:rsid w:val="00BD5C96"/>
    <w:rsid w:val="00BE12C0"/>
    <w:rsid w:val="00BE1A37"/>
    <w:rsid w:val="00BE34A1"/>
    <w:rsid w:val="00BE36C7"/>
    <w:rsid w:val="00BE4597"/>
    <w:rsid w:val="00BE51BB"/>
    <w:rsid w:val="00BE7DED"/>
    <w:rsid w:val="00BF022E"/>
    <w:rsid w:val="00BF0FBC"/>
    <w:rsid w:val="00BF2738"/>
    <w:rsid w:val="00BF4B55"/>
    <w:rsid w:val="00BF4C65"/>
    <w:rsid w:val="00BF4CD1"/>
    <w:rsid w:val="00BF637D"/>
    <w:rsid w:val="00BF6977"/>
    <w:rsid w:val="00C00261"/>
    <w:rsid w:val="00C011FD"/>
    <w:rsid w:val="00C01FA2"/>
    <w:rsid w:val="00C052B0"/>
    <w:rsid w:val="00C06B98"/>
    <w:rsid w:val="00C06DF1"/>
    <w:rsid w:val="00C121DD"/>
    <w:rsid w:val="00C14B9C"/>
    <w:rsid w:val="00C172BC"/>
    <w:rsid w:val="00C2056C"/>
    <w:rsid w:val="00C211AF"/>
    <w:rsid w:val="00C22452"/>
    <w:rsid w:val="00C2478B"/>
    <w:rsid w:val="00C307A8"/>
    <w:rsid w:val="00C32D45"/>
    <w:rsid w:val="00C347FF"/>
    <w:rsid w:val="00C44CF0"/>
    <w:rsid w:val="00C45EA9"/>
    <w:rsid w:val="00C475F0"/>
    <w:rsid w:val="00C523AE"/>
    <w:rsid w:val="00C54014"/>
    <w:rsid w:val="00C63028"/>
    <w:rsid w:val="00C65AA6"/>
    <w:rsid w:val="00C665B0"/>
    <w:rsid w:val="00C66626"/>
    <w:rsid w:val="00C670F1"/>
    <w:rsid w:val="00C67299"/>
    <w:rsid w:val="00C70416"/>
    <w:rsid w:val="00C72DAD"/>
    <w:rsid w:val="00C74DA6"/>
    <w:rsid w:val="00C77082"/>
    <w:rsid w:val="00C84D60"/>
    <w:rsid w:val="00C86B0C"/>
    <w:rsid w:val="00C90C6E"/>
    <w:rsid w:val="00C91402"/>
    <w:rsid w:val="00C9345B"/>
    <w:rsid w:val="00C949FF"/>
    <w:rsid w:val="00C94E0B"/>
    <w:rsid w:val="00C9594D"/>
    <w:rsid w:val="00C95B7A"/>
    <w:rsid w:val="00C96E05"/>
    <w:rsid w:val="00CA198B"/>
    <w:rsid w:val="00CA2652"/>
    <w:rsid w:val="00CA5648"/>
    <w:rsid w:val="00CA6489"/>
    <w:rsid w:val="00CB0928"/>
    <w:rsid w:val="00CB24A9"/>
    <w:rsid w:val="00CB2FD3"/>
    <w:rsid w:val="00CB35DA"/>
    <w:rsid w:val="00CB47C0"/>
    <w:rsid w:val="00CB51CC"/>
    <w:rsid w:val="00CB54BA"/>
    <w:rsid w:val="00CB7953"/>
    <w:rsid w:val="00CC116F"/>
    <w:rsid w:val="00CC1703"/>
    <w:rsid w:val="00CC215E"/>
    <w:rsid w:val="00CC40F7"/>
    <w:rsid w:val="00CC43E0"/>
    <w:rsid w:val="00CC6C5E"/>
    <w:rsid w:val="00CC7EAE"/>
    <w:rsid w:val="00CD36B5"/>
    <w:rsid w:val="00CD3DC8"/>
    <w:rsid w:val="00CE01E3"/>
    <w:rsid w:val="00CE448F"/>
    <w:rsid w:val="00CE6004"/>
    <w:rsid w:val="00CE76BF"/>
    <w:rsid w:val="00CF1890"/>
    <w:rsid w:val="00CF6D69"/>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4E6C"/>
    <w:rsid w:val="00D254A6"/>
    <w:rsid w:val="00D25C6A"/>
    <w:rsid w:val="00D303DA"/>
    <w:rsid w:val="00D33B46"/>
    <w:rsid w:val="00D33BC2"/>
    <w:rsid w:val="00D34FF4"/>
    <w:rsid w:val="00D35B22"/>
    <w:rsid w:val="00D36C08"/>
    <w:rsid w:val="00D37CF2"/>
    <w:rsid w:val="00D43C4D"/>
    <w:rsid w:val="00D43E67"/>
    <w:rsid w:val="00D44703"/>
    <w:rsid w:val="00D4598D"/>
    <w:rsid w:val="00D54393"/>
    <w:rsid w:val="00D54987"/>
    <w:rsid w:val="00D55298"/>
    <w:rsid w:val="00D55781"/>
    <w:rsid w:val="00D56EC1"/>
    <w:rsid w:val="00D57D4E"/>
    <w:rsid w:val="00D616CE"/>
    <w:rsid w:val="00D65799"/>
    <w:rsid w:val="00D65DD7"/>
    <w:rsid w:val="00D665A4"/>
    <w:rsid w:val="00D66B0A"/>
    <w:rsid w:val="00D7006D"/>
    <w:rsid w:val="00D71756"/>
    <w:rsid w:val="00D71DC9"/>
    <w:rsid w:val="00D7326F"/>
    <w:rsid w:val="00D733E8"/>
    <w:rsid w:val="00D74CE7"/>
    <w:rsid w:val="00D7641C"/>
    <w:rsid w:val="00D76AAD"/>
    <w:rsid w:val="00D76B48"/>
    <w:rsid w:val="00D80EAD"/>
    <w:rsid w:val="00D81FFC"/>
    <w:rsid w:val="00D84967"/>
    <w:rsid w:val="00D86135"/>
    <w:rsid w:val="00D86208"/>
    <w:rsid w:val="00D908AF"/>
    <w:rsid w:val="00D92361"/>
    <w:rsid w:val="00D94F01"/>
    <w:rsid w:val="00D95239"/>
    <w:rsid w:val="00D954C5"/>
    <w:rsid w:val="00DA3E12"/>
    <w:rsid w:val="00DA6192"/>
    <w:rsid w:val="00DA665F"/>
    <w:rsid w:val="00DB21F3"/>
    <w:rsid w:val="00DB4986"/>
    <w:rsid w:val="00DB502B"/>
    <w:rsid w:val="00DB536F"/>
    <w:rsid w:val="00DB5676"/>
    <w:rsid w:val="00DB69D6"/>
    <w:rsid w:val="00DC0AEE"/>
    <w:rsid w:val="00DC5154"/>
    <w:rsid w:val="00DC5BBC"/>
    <w:rsid w:val="00DC626E"/>
    <w:rsid w:val="00DC6C97"/>
    <w:rsid w:val="00DC6D17"/>
    <w:rsid w:val="00DC73F8"/>
    <w:rsid w:val="00DC7B90"/>
    <w:rsid w:val="00DC7DC1"/>
    <w:rsid w:val="00DD036E"/>
    <w:rsid w:val="00DD1C36"/>
    <w:rsid w:val="00DD460C"/>
    <w:rsid w:val="00DD5CC5"/>
    <w:rsid w:val="00DD6718"/>
    <w:rsid w:val="00DD6CF0"/>
    <w:rsid w:val="00DD6ECE"/>
    <w:rsid w:val="00DD7CB3"/>
    <w:rsid w:val="00DE2030"/>
    <w:rsid w:val="00DE2A7E"/>
    <w:rsid w:val="00DE2B8B"/>
    <w:rsid w:val="00DE3940"/>
    <w:rsid w:val="00DE457E"/>
    <w:rsid w:val="00DE4B9B"/>
    <w:rsid w:val="00DE5027"/>
    <w:rsid w:val="00DE5847"/>
    <w:rsid w:val="00DF12BC"/>
    <w:rsid w:val="00DF1A5D"/>
    <w:rsid w:val="00DF33DF"/>
    <w:rsid w:val="00DF3872"/>
    <w:rsid w:val="00DF3A43"/>
    <w:rsid w:val="00DF73B6"/>
    <w:rsid w:val="00DF7837"/>
    <w:rsid w:val="00E027E3"/>
    <w:rsid w:val="00E03084"/>
    <w:rsid w:val="00E06867"/>
    <w:rsid w:val="00E07FEB"/>
    <w:rsid w:val="00E1158A"/>
    <w:rsid w:val="00E1245A"/>
    <w:rsid w:val="00E142E9"/>
    <w:rsid w:val="00E1436A"/>
    <w:rsid w:val="00E14C30"/>
    <w:rsid w:val="00E15CE2"/>
    <w:rsid w:val="00E15E76"/>
    <w:rsid w:val="00E164E1"/>
    <w:rsid w:val="00E2331A"/>
    <w:rsid w:val="00E23D20"/>
    <w:rsid w:val="00E23F38"/>
    <w:rsid w:val="00E24DE7"/>
    <w:rsid w:val="00E26147"/>
    <w:rsid w:val="00E26987"/>
    <w:rsid w:val="00E26B1E"/>
    <w:rsid w:val="00E3098F"/>
    <w:rsid w:val="00E30C0B"/>
    <w:rsid w:val="00E33DDB"/>
    <w:rsid w:val="00E35AEA"/>
    <w:rsid w:val="00E418FB"/>
    <w:rsid w:val="00E455F3"/>
    <w:rsid w:val="00E4638E"/>
    <w:rsid w:val="00E47B60"/>
    <w:rsid w:val="00E50A8D"/>
    <w:rsid w:val="00E51A2F"/>
    <w:rsid w:val="00E522CB"/>
    <w:rsid w:val="00E54345"/>
    <w:rsid w:val="00E600DF"/>
    <w:rsid w:val="00E649FE"/>
    <w:rsid w:val="00E64A1E"/>
    <w:rsid w:val="00E650E1"/>
    <w:rsid w:val="00E7259E"/>
    <w:rsid w:val="00E72CC6"/>
    <w:rsid w:val="00E8087A"/>
    <w:rsid w:val="00E80C91"/>
    <w:rsid w:val="00E81425"/>
    <w:rsid w:val="00E832F2"/>
    <w:rsid w:val="00E852B7"/>
    <w:rsid w:val="00E90331"/>
    <w:rsid w:val="00E90D58"/>
    <w:rsid w:val="00E9402B"/>
    <w:rsid w:val="00E95A59"/>
    <w:rsid w:val="00E95ADC"/>
    <w:rsid w:val="00EA0778"/>
    <w:rsid w:val="00EA0CDC"/>
    <w:rsid w:val="00EA1310"/>
    <w:rsid w:val="00EA5798"/>
    <w:rsid w:val="00EA5F81"/>
    <w:rsid w:val="00EA6C58"/>
    <w:rsid w:val="00EB00EC"/>
    <w:rsid w:val="00EB089B"/>
    <w:rsid w:val="00EB22A4"/>
    <w:rsid w:val="00EB2B00"/>
    <w:rsid w:val="00EB2F16"/>
    <w:rsid w:val="00EB44CA"/>
    <w:rsid w:val="00EC0EBF"/>
    <w:rsid w:val="00EC2BD8"/>
    <w:rsid w:val="00EC3AE6"/>
    <w:rsid w:val="00EC4159"/>
    <w:rsid w:val="00EC460D"/>
    <w:rsid w:val="00EC51B6"/>
    <w:rsid w:val="00ED0268"/>
    <w:rsid w:val="00ED1753"/>
    <w:rsid w:val="00ED3476"/>
    <w:rsid w:val="00ED48C1"/>
    <w:rsid w:val="00ED62B0"/>
    <w:rsid w:val="00EE36B1"/>
    <w:rsid w:val="00EE4A2F"/>
    <w:rsid w:val="00EE6BAA"/>
    <w:rsid w:val="00EE745D"/>
    <w:rsid w:val="00EE78DC"/>
    <w:rsid w:val="00EF0F18"/>
    <w:rsid w:val="00EF1D4E"/>
    <w:rsid w:val="00EF4E9B"/>
    <w:rsid w:val="00EF5965"/>
    <w:rsid w:val="00EF6DF8"/>
    <w:rsid w:val="00F0088F"/>
    <w:rsid w:val="00F0412F"/>
    <w:rsid w:val="00F06CD5"/>
    <w:rsid w:val="00F06F00"/>
    <w:rsid w:val="00F1188F"/>
    <w:rsid w:val="00F14033"/>
    <w:rsid w:val="00F154E1"/>
    <w:rsid w:val="00F15A54"/>
    <w:rsid w:val="00F168A7"/>
    <w:rsid w:val="00F171CD"/>
    <w:rsid w:val="00F204B7"/>
    <w:rsid w:val="00F24C3B"/>
    <w:rsid w:val="00F24D07"/>
    <w:rsid w:val="00F25FBC"/>
    <w:rsid w:val="00F265E0"/>
    <w:rsid w:val="00F3173F"/>
    <w:rsid w:val="00F34173"/>
    <w:rsid w:val="00F4026A"/>
    <w:rsid w:val="00F4501F"/>
    <w:rsid w:val="00F476E1"/>
    <w:rsid w:val="00F51DC7"/>
    <w:rsid w:val="00F545D0"/>
    <w:rsid w:val="00F562FE"/>
    <w:rsid w:val="00F57FA8"/>
    <w:rsid w:val="00F61D6C"/>
    <w:rsid w:val="00F621C4"/>
    <w:rsid w:val="00F63B10"/>
    <w:rsid w:val="00F63D55"/>
    <w:rsid w:val="00F66249"/>
    <w:rsid w:val="00F66EFE"/>
    <w:rsid w:val="00F73D87"/>
    <w:rsid w:val="00F747B6"/>
    <w:rsid w:val="00F7494D"/>
    <w:rsid w:val="00F76112"/>
    <w:rsid w:val="00F76204"/>
    <w:rsid w:val="00F8247F"/>
    <w:rsid w:val="00F8250F"/>
    <w:rsid w:val="00F82A1B"/>
    <w:rsid w:val="00F82E7D"/>
    <w:rsid w:val="00F830A5"/>
    <w:rsid w:val="00F866F7"/>
    <w:rsid w:val="00F8765F"/>
    <w:rsid w:val="00F92F7B"/>
    <w:rsid w:val="00F93A2C"/>
    <w:rsid w:val="00F942EF"/>
    <w:rsid w:val="00F9617B"/>
    <w:rsid w:val="00F961BA"/>
    <w:rsid w:val="00F96F4D"/>
    <w:rsid w:val="00FA0706"/>
    <w:rsid w:val="00FA2F99"/>
    <w:rsid w:val="00FA3348"/>
    <w:rsid w:val="00FA415A"/>
    <w:rsid w:val="00FA4A8C"/>
    <w:rsid w:val="00FA5933"/>
    <w:rsid w:val="00FA6EB0"/>
    <w:rsid w:val="00FB054E"/>
    <w:rsid w:val="00FB195D"/>
    <w:rsid w:val="00FB40C2"/>
    <w:rsid w:val="00FB758A"/>
    <w:rsid w:val="00FC33DA"/>
    <w:rsid w:val="00FC4322"/>
    <w:rsid w:val="00FC57A9"/>
    <w:rsid w:val="00FC6100"/>
    <w:rsid w:val="00FC6B26"/>
    <w:rsid w:val="00FD21DC"/>
    <w:rsid w:val="00FD6720"/>
    <w:rsid w:val="00FE03F7"/>
    <w:rsid w:val="00FE08C6"/>
    <w:rsid w:val="00FE1537"/>
    <w:rsid w:val="00FE25A1"/>
    <w:rsid w:val="00FE74A5"/>
    <w:rsid w:val="00FE75A6"/>
    <w:rsid w:val="00FE7670"/>
    <w:rsid w:val="00FF10D1"/>
    <w:rsid w:val="00FF40C2"/>
    <w:rsid w:val="00FF42E7"/>
    <w:rsid w:val="00FF4D3B"/>
    <w:rsid w:val="00FF6AE8"/>
    <w:rsid w:val="02074722"/>
    <w:rsid w:val="14043442"/>
    <w:rsid w:val="2B4A6A4C"/>
    <w:rsid w:val="3E5FADDC"/>
    <w:rsid w:val="46B7E02B"/>
    <w:rsid w:val="72768AFF"/>
    <w:rsid w:val="7CF959B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6524"/>
  <w15:docId w15:val="{4F644B29-BFDD-4A4A-9AA3-73D8A46EB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52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293A71"/>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rPr>
  </w:style>
  <w:style w:type="character" w:customStyle="1" w:styleId="Ninguno">
    <w:name w:val="Ninguno"/>
    <w:rsid w:val="00293A71"/>
    <w:rPr>
      <w:lang w:val="de-DE"/>
    </w:rPr>
  </w:style>
  <w:style w:type="table" w:customStyle="1" w:styleId="TableNormal2">
    <w:name w:val="Table Normal2"/>
    <w:rsid w:val="008A29AD"/>
    <w:rPr>
      <w:rFonts w:ascii="Calibri" w:eastAsia="Calibri" w:hAnsi="Calibri" w:cs="Calibri"/>
      <w:lang w:val="es-ES_tradnl" w:eastAsia="es-MX"/>
    </w:rPr>
    <w:tblPr>
      <w:tblCellMar>
        <w:top w:w="0" w:type="dxa"/>
        <w:left w:w="0" w:type="dxa"/>
        <w:bottom w:w="0" w:type="dxa"/>
        <w:right w:w="0" w:type="dxa"/>
      </w:tblCellMar>
    </w:tblPr>
  </w:style>
  <w:style w:type="paragraph" w:customStyle="1" w:styleId="Normal1">
    <w:name w:val="Normal1"/>
    <w:rsid w:val="00873927"/>
    <w:pPr>
      <w:spacing w:line="259" w:lineRule="auto"/>
      <w:jc w:val="left"/>
    </w:pPr>
    <w:rPr>
      <w:rFonts w:ascii="Calibri" w:eastAsia="Calibri" w:hAnsi="Calibri" w:cs="Calibri"/>
      <w:lang w:eastAsia="es-MX"/>
    </w:rPr>
  </w:style>
  <w:style w:type="paragraph" w:customStyle="1" w:styleId="Title1">
    <w:name w:val="Title1"/>
    <w:basedOn w:val="Normal1"/>
    <w:next w:val="Normal1"/>
    <w:rsid w:val="00CE01E3"/>
    <w:pPr>
      <w:keepNext/>
      <w:keepLines/>
      <w:spacing w:before="480" w:after="120"/>
    </w:pPr>
    <w:rPr>
      <w:b/>
      <w:sz w:val="72"/>
      <w:szCs w:val="72"/>
    </w:rPr>
  </w:style>
  <w:style w:type="paragraph" w:customStyle="1" w:styleId="Normal4">
    <w:name w:val="Normal4"/>
    <w:qFormat/>
    <w:rsid w:val="00CE01E3"/>
    <w:pPr>
      <w:spacing w:line="259" w:lineRule="auto"/>
      <w:jc w:val="left"/>
    </w:pPr>
    <w:rPr>
      <w:rFonts w:eastAsia="Calibri" w:cs="Calibri"/>
      <w:lang w:eastAsia="es-MX"/>
    </w:rPr>
  </w:style>
  <w:style w:type="paragraph" w:customStyle="1" w:styleId="heading52">
    <w:name w:val="heading 52"/>
    <w:basedOn w:val="Normal"/>
    <w:next w:val="Normal"/>
    <w:rsid w:val="00F34173"/>
    <w:pPr>
      <w:keepNext/>
      <w:keepLines/>
      <w:spacing w:before="220" w:after="40" w:line="259" w:lineRule="auto"/>
      <w:jc w:val="left"/>
    </w:pPr>
    <w:rPr>
      <w:rFonts w:ascii="Calibri" w:eastAsia="Calibri" w:hAnsi="Calibri" w:cs="Calibri"/>
      <w:b/>
      <w:lang w:eastAsia="es-MX"/>
    </w:rPr>
  </w:style>
  <w:style w:type="character" w:customStyle="1" w:styleId="Mencinsinresolver4">
    <w:name w:val="Mención sin resolver4"/>
    <w:basedOn w:val="Fuentedeprrafopredeter"/>
    <w:uiPriority w:val="99"/>
    <w:semiHidden/>
    <w:unhideWhenUsed/>
    <w:rsid w:val="00E72CC6"/>
    <w:rPr>
      <w:color w:val="605E5C"/>
      <w:shd w:val="clear" w:color="auto" w:fill="E1DFDD"/>
    </w:rPr>
  </w:style>
  <w:style w:type="paragraph" w:customStyle="1" w:styleId="Normal0">
    <w:name w:val="Normal0"/>
    <w:qFormat/>
    <w:rsid w:val="002071F7"/>
    <w:pPr>
      <w:spacing w:line="259" w:lineRule="auto"/>
      <w:jc w:val="left"/>
    </w:pPr>
    <w:rPr>
      <w:rFonts w:eastAsia="Calibri" w:cs="Calibri"/>
      <w:lang w:eastAsia="es-MX"/>
    </w:rPr>
  </w:style>
  <w:style w:type="character" w:styleId="Mencinsinresolver">
    <w:name w:val="Unresolved Mention"/>
    <w:basedOn w:val="Fuentedeprrafopredeter"/>
    <w:uiPriority w:val="99"/>
    <w:semiHidden/>
    <w:unhideWhenUsed/>
    <w:rsid w:val="006951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SIXD5rXMY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b.mx/cms/uploads/attachment/file/533116/4o-Cuaderno-OK-PN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SEMANA%2030\5%20VIERNES%2008%20DE%20ABRIL\PRIMARIA%20CUARTO%20VIERNES%2008%20ABRIL_4%20EDU.SOCIOEMOCIO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BA7B-B128-4A39-9C69-F689BB376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PRIMARIA CUARTO VIERNES 08 ABRIL_4 EDU.SOCIOEMOCIONAL</Template>
  <TotalTime>1</TotalTime>
  <Pages>4</Pages>
  <Words>812</Words>
  <Characters>4472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Evelyn Itzel Sánchez Sandoval</cp:lastModifiedBy>
  <cp:revision>2</cp:revision>
  <dcterms:created xsi:type="dcterms:W3CDTF">2022-02-05T01:15:00Z</dcterms:created>
  <dcterms:modified xsi:type="dcterms:W3CDTF">2022-02-05T01:16:00Z</dcterms:modified>
</cp:coreProperties>
</file>