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F7F6" w14:textId="7B15F23C" w:rsidR="00471635" w:rsidRPr="00026D2A" w:rsidRDefault="00FD0CA1" w:rsidP="00026D2A">
      <w:pPr>
        <w:spacing w:after="0" w:line="240" w:lineRule="auto"/>
        <w:jc w:val="center"/>
        <w:rPr>
          <w:rFonts w:ascii="Montserrat" w:hAnsi="Montserrat"/>
          <w:b/>
          <w:sz w:val="48"/>
          <w:szCs w:val="48"/>
        </w:rPr>
      </w:pPr>
      <w:r>
        <w:rPr>
          <w:rFonts w:ascii="Montserrat" w:hAnsi="Montserrat"/>
          <w:b/>
          <w:sz w:val="48"/>
          <w:szCs w:val="48"/>
        </w:rPr>
        <w:t>Viernes</w:t>
      </w:r>
    </w:p>
    <w:p w14:paraId="39C64C38" w14:textId="1CDF4B86" w:rsidR="00957030" w:rsidRPr="00026D2A" w:rsidRDefault="00471635" w:rsidP="00026D2A">
      <w:pPr>
        <w:spacing w:after="0" w:line="240" w:lineRule="auto"/>
        <w:jc w:val="center"/>
        <w:rPr>
          <w:rFonts w:ascii="Montserrat" w:hAnsi="Montserrat"/>
          <w:b/>
          <w:sz w:val="56"/>
          <w:szCs w:val="56"/>
        </w:rPr>
      </w:pPr>
      <w:r w:rsidRPr="00026D2A">
        <w:rPr>
          <w:rFonts w:ascii="Montserrat" w:hAnsi="Montserrat"/>
          <w:b/>
          <w:sz w:val="56"/>
          <w:szCs w:val="56"/>
        </w:rPr>
        <w:t>2</w:t>
      </w:r>
      <w:r w:rsidR="00FD0CA1">
        <w:rPr>
          <w:rFonts w:ascii="Montserrat" w:hAnsi="Montserrat"/>
          <w:b/>
          <w:sz w:val="56"/>
          <w:szCs w:val="56"/>
        </w:rPr>
        <w:t>9</w:t>
      </w:r>
    </w:p>
    <w:p w14:paraId="0766CE7F" w14:textId="3248206E" w:rsidR="00471635" w:rsidRPr="00026D2A" w:rsidRDefault="00471635" w:rsidP="00026D2A">
      <w:pPr>
        <w:spacing w:after="0" w:line="240" w:lineRule="auto"/>
        <w:jc w:val="center"/>
        <w:rPr>
          <w:rFonts w:ascii="Montserrat" w:hAnsi="Montserrat"/>
          <w:b/>
          <w:sz w:val="48"/>
          <w:szCs w:val="48"/>
        </w:rPr>
      </w:pPr>
      <w:r w:rsidRPr="00026D2A">
        <w:rPr>
          <w:rFonts w:ascii="Montserrat" w:hAnsi="Montserrat"/>
          <w:b/>
          <w:sz w:val="48"/>
          <w:szCs w:val="48"/>
        </w:rPr>
        <w:t xml:space="preserve">de </w:t>
      </w:r>
      <w:r w:rsidR="00FD0CA1">
        <w:rPr>
          <w:rFonts w:ascii="Montserrat" w:hAnsi="Montserrat"/>
          <w:b/>
          <w:sz w:val="48"/>
          <w:szCs w:val="48"/>
        </w:rPr>
        <w:t>octu</w:t>
      </w:r>
      <w:r w:rsidR="00BA2892" w:rsidRPr="00026D2A">
        <w:rPr>
          <w:rFonts w:ascii="Montserrat" w:hAnsi="Montserrat"/>
          <w:b/>
          <w:sz w:val="48"/>
          <w:szCs w:val="48"/>
        </w:rPr>
        <w:t>bre</w:t>
      </w:r>
    </w:p>
    <w:p w14:paraId="693130F6" w14:textId="77777777" w:rsidR="00FD0CA1" w:rsidRDefault="00FD0CA1" w:rsidP="00026D2A">
      <w:pPr>
        <w:spacing w:after="0" w:line="240" w:lineRule="auto"/>
        <w:jc w:val="center"/>
        <w:rPr>
          <w:rFonts w:ascii="Montserrat" w:hAnsi="Montserrat"/>
          <w:b/>
          <w:sz w:val="52"/>
          <w:szCs w:val="52"/>
        </w:rPr>
      </w:pPr>
    </w:p>
    <w:p w14:paraId="15D307D6" w14:textId="1410F26E" w:rsidR="00471635" w:rsidRPr="00026D2A" w:rsidRDefault="00B8494F" w:rsidP="00026D2A">
      <w:pPr>
        <w:spacing w:after="0" w:line="240" w:lineRule="auto"/>
        <w:jc w:val="center"/>
        <w:rPr>
          <w:rFonts w:ascii="Montserrat" w:hAnsi="Montserrat"/>
          <w:b/>
          <w:sz w:val="52"/>
          <w:szCs w:val="52"/>
        </w:rPr>
      </w:pPr>
      <w:r>
        <w:rPr>
          <w:rFonts w:ascii="Montserrat" w:hAnsi="Montserrat"/>
          <w:b/>
          <w:sz w:val="52"/>
          <w:szCs w:val="52"/>
        </w:rPr>
        <w:t>Cuarto de Primaria</w:t>
      </w:r>
    </w:p>
    <w:p w14:paraId="48721A81" w14:textId="77777777" w:rsidR="00471635" w:rsidRPr="00026D2A" w:rsidRDefault="00471635" w:rsidP="00026D2A">
      <w:pPr>
        <w:spacing w:after="0" w:line="240" w:lineRule="auto"/>
        <w:jc w:val="center"/>
        <w:rPr>
          <w:rFonts w:ascii="Montserrat" w:hAnsi="Montserrat"/>
          <w:b/>
          <w:sz w:val="52"/>
          <w:szCs w:val="52"/>
        </w:rPr>
      </w:pPr>
      <w:r w:rsidRPr="00026D2A">
        <w:rPr>
          <w:rFonts w:ascii="Montserrat" w:hAnsi="Montserrat"/>
          <w:b/>
          <w:sz w:val="52"/>
          <w:szCs w:val="52"/>
        </w:rPr>
        <w:t>Matemáticas</w:t>
      </w:r>
    </w:p>
    <w:p w14:paraId="1A17177B" w14:textId="77777777" w:rsidR="00FD0CA1" w:rsidRDefault="00FD0CA1" w:rsidP="00026D2A">
      <w:pPr>
        <w:spacing w:after="0" w:line="240" w:lineRule="auto"/>
        <w:jc w:val="center"/>
        <w:rPr>
          <w:rFonts w:ascii="Montserrat" w:hAnsi="Montserrat"/>
          <w:i/>
          <w:sz w:val="48"/>
          <w:szCs w:val="48"/>
        </w:rPr>
      </w:pPr>
    </w:p>
    <w:p w14:paraId="43EA6EBD" w14:textId="1F3046C1" w:rsidR="00471635" w:rsidRPr="00B4403C"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Décimos, centésimos y milésimos</w:t>
      </w:r>
    </w:p>
    <w:p w14:paraId="13A73443" w14:textId="1F2574E2" w:rsidR="00471635" w:rsidRDefault="00471635" w:rsidP="00026D2A">
      <w:pPr>
        <w:spacing w:after="0" w:line="240" w:lineRule="auto"/>
        <w:jc w:val="center"/>
        <w:rPr>
          <w:rFonts w:ascii="Montserrat" w:hAnsi="Montserrat"/>
          <w:i/>
          <w:sz w:val="48"/>
          <w:szCs w:val="48"/>
        </w:rPr>
      </w:pPr>
      <w:r w:rsidRPr="00B4403C">
        <w:rPr>
          <w:rFonts w:ascii="Montserrat" w:hAnsi="Montserrat"/>
          <w:i/>
          <w:sz w:val="48"/>
          <w:szCs w:val="48"/>
        </w:rPr>
        <w:t>Las fracciones decimales</w:t>
      </w:r>
    </w:p>
    <w:p w14:paraId="7B01C276" w14:textId="77777777" w:rsidR="007A68F0" w:rsidRPr="00B4403C" w:rsidRDefault="007A68F0" w:rsidP="007A68F0">
      <w:pPr>
        <w:spacing w:after="0" w:line="240" w:lineRule="auto"/>
        <w:jc w:val="both"/>
        <w:rPr>
          <w:rFonts w:ascii="Montserrat" w:hAnsi="Montserrat"/>
          <w:i/>
          <w:sz w:val="48"/>
          <w:szCs w:val="48"/>
        </w:rPr>
      </w:pPr>
    </w:p>
    <w:p w14:paraId="1D905BBA" w14:textId="77777777" w:rsidR="00471635" w:rsidRDefault="00471635" w:rsidP="00026D2A">
      <w:pPr>
        <w:spacing w:after="0" w:line="240" w:lineRule="auto"/>
        <w:jc w:val="both"/>
        <w:rPr>
          <w:rFonts w:ascii="Montserrat" w:hAnsi="Montserrat"/>
          <w:i/>
        </w:rPr>
      </w:pPr>
      <w:r w:rsidRPr="00026D2A">
        <w:rPr>
          <w:rFonts w:ascii="Montserrat" w:hAnsi="Montserrat"/>
          <w:b/>
          <w:i/>
        </w:rPr>
        <w:t>Aprendizaje esperado</w:t>
      </w:r>
      <w:r w:rsidRPr="00B4403C">
        <w:rPr>
          <w:rFonts w:ascii="Montserrat" w:hAnsi="Montserrat"/>
          <w:b/>
          <w:i/>
        </w:rPr>
        <w:t>:</w:t>
      </w:r>
      <w:r w:rsidRPr="00026D2A">
        <w:rPr>
          <w:rFonts w:ascii="Montserrat" w:hAnsi="Montserrat"/>
          <w:i/>
        </w:rPr>
        <w:t xml:space="preserve"> Notación desarrollada de números naturales y decimales. Valor posicional de las cifras de un número.</w:t>
      </w:r>
    </w:p>
    <w:p w14:paraId="461BB634" w14:textId="77777777" w:rsidR="00B4403C" w:rsidRPr="00026D2A" w:rsidRDefault="00B4403C" w:rsidP="00026D2A">
      <w:pPr>
        <w:spacing w:after="0" w:line="240" w:lineRule="auto"/>
        <w:jc w:val="both"/>
        <w:rPr>
          <w:rFonts w:ascii="Montserrat" w:hAnsi="Montserrat"/>
          <w:i/>
        </w:rPr>
      </w:pPr>
    </w:p>
    <w:p w14:paraId="3029B53E" w14:textId="77777777" w:rsidR="00471635" w:rsidRPr="00026D2A" w:rsidRDefault="00471635" w:rsidP="00026D2A">
      <w:pPr>
        <w:spacing w:after="0" w:line="240" w:lineRule="auto"/>
        <w:jc w:val="both"/>
        <w:rPr>
          <w:rFonts w:ascii="Montserrat" w:hAnsi="Montserrat"/>
          <w:i/>
        </w:rPr>
      </w:pPr>
      <w:r w:rsidRPr="00026D2A">
        <w:rPr>
          <w:rFonts w:ascii="Montserrat" w:hAnsi="Montserrat"/>
          <w:b/>
          <w:i/>
        </w:rPr>
        <w:t>Énfasis:</w:t>
      </w:r>
      <w:r w:rsidRPr="00026D2A">
        <w:rPr>
          <w:rFonts w:ascii="Montserrat" w:hAnsi="Montserrat"/>
          <w:i/>
        </w:rPr>
        <w:t xml:space="preserve"> Determinar fracciones decimales y establecer comparaciones entre ellas a partir de la división sucesiva en 10 partes de una unidad.</w:t>
      </w:r>
    </w:p>
    <w:p w14:paraId="4B1AE8E2" w14:textId="77777777" w:rsidR="00471635" w:rsidRDefault="00471635" w:rsidP="00026D2A">
      <w:pPr>
        <w:spacing w:after="0" w:line="240" w:lineRule="auto"/>
        <w:jc w:val="both"/>
        <w:rPr>
          <w:rFonts w:ascii="Montserrat" w:hAnsi="Montserrat"/>
        </w:rPr>
      </w:pPr>
    </w:p>
    <w:p w14:paraId="62650C60" w14:textId="77777777" w:rsidR="00026D2A" w:rsidRPr="00026D2A" w:rsidRDefault="00026D2A" w:rsidP="00026D2A">
      <w:pPr>
        <w:spacing w:after="0" w:line="240" w:lineRule="auto"/>
        <w:jc w:val="both"/>
        <w:rPr>
          <w:rFonts w:ascii="Montserrat" w:hAnsi="Montserrat"/>
        </w:rPr>
      </w:pPr>
    </w:p>
    <w:p w14:paraId="5998BCC1" w14:textId="77777777" w:rsidR="00471635" w:rsidRPr="00026D2A" w:rsidRDefault="00471635" w:rsidP="00026D2A">
      <w:pPr>
        <w:spacing w:after="0" w:line="240" w:lineRule="auto"/>
        <w:jc w:val="both"/>
        <w:rPr>
          <w:rFonts w:ascii="Montserrat" w:hAnsi="Montserrat"/>
          <w:b/>
          <w:sz w:val="28"/>
          <w:szCs w:val="28"/>
        </w:rPr>
      </w:pPr>
      <w:r w:rsidRPr="00026D2A">
        <w:rPr>
          <w:rFonts w:ascii="Montserrat" w:hAnsi="Montserrat"/>
          <w:b/>
          <w:sz w:val="28"/>
          <w:szCs w:val="28"/>
        </w:rPr>
        <w:t>¿Qué vamos a aprender?</w:t>
      </w:r>
    </w:p>
    <w:p w14:paraId="538E17F2" w14:textId="77777777" w:rsidR="00026D2A" w:rsidRPr="00026D2A" w:rsidRDefault="00026D2A" w:rsidP="00026D2A">
      <w:pPr>
        <w:spacing w:after="0" w:line="240" w:lineRule="auto"/>
        <w:jc w:val="both"/>
        <w:rPr>
          <w:rFonts w:ascii="Montserrat" w:hAnsi="Montserrat"/>
        </w:rPr>
      </w:pPr>
    </w:p>
    <w:p w14:paraId="0D3984F8" w14:textId="7B7C2F88" w:rsidR="00471635" w:rsidRPr="00026D2A" w:rsidRDefault="007A68F0" w:rsidP="00026D2A">
      <w:pPr>
        <w:spacing w:after="0" w:line="240" w:lineRule="auto"/>
        <w:jc w:val="both"/>
        <w:rPr>
          <w:rFonts w:ascii="Montserrat" w:hAnsi="Montserrat"/>
        </w:rPr>
      </w:pPr>
      <w:r>
        <w:rPr>
          <w:rFonts w:ascii="Montserrat" w:hAnsi="Montserrat"/>
        </w:rPr>
        <w:t>Aprenderás</w:t>
      </w:r>
      <w:r w:rsidR="00471635" w:rsidRPr="00026D2A">
        <w:rPr>
          <w:rFonts w:ascii="Montserrat" w:hAnsi="Montserrat"/>
        </w:rPr>
        <w:t xml:space="preserve"> sobre las fracciones decimales y a establecer comparaciones entre ellas, a partir de la división sucesiva en 10 partes de una unidad.</w:t>
      </w:r>
    </w:p>
    <w:p w14:paraId="72AEE0B4" w14:textId="77777777" w:rsidR="00471635" w:rsidRPr="00026D2A" w:rsidRDefault="00471635" w:rsidP="00026D2A">
      <w:pPr>
        <w:spacing w:after="0" w:line="240" w:lineRule="auto"/>
        <w:jc w:val="both"/>
        <w:rPr>
          <w:rFonts w:ascii="Montserrat" w:hAnsi="Montserrat"/>
        </w:rPr>
      </w:pPr>
    </w:p>
    <w:p w14:paraId="39EF4596" w14:textId="77777777" w:rsidR="00FC27B0" w:rsidRPr="00026D2A" w:rsidRDefault="00D5596C" w:rsidP="00026D2A">
      <w:pPr>
        <w:spacing w:after="0" w:line="240" w:lineRule="auto"/>
        <w:jc w:val="both"/>
        <w:rPr>
          <w:rFonts w:ascii="Montserrat" w:hAnsi="Montserrat"/>
          <w:color w:val="000000"/>
        </w:rPr>
      </w:pPr>
      <w:r w:rsidRPr="00026D2A">
        <w:rPr>
          <w:rFonts w:ascii="Montserrat" w:hAnsi="Montserrat"/>
        </w:rPr>
        <w:t>E</w:t>
      </w:r>
      <w:r w:rsidR="001310E4">
        <w:rPr>
          <w:rFonts w:ascii="Montserrat" w:hAnsi="Montserrat"/>
        </w:rPr>
        <w:t>n la sesión anterior</w:t>
      </w:r>
      <w:r w:rsidR="00FC27B0" w:rsidRPr="00026D2A">
        <w:rPr>
          <w:rFonts w:ascii="Montserrat" w:hAnsi="Montserrat"/>
        </w:rPr>
        <w:t xml:space="preserve"> aprendiste lo que es un décimo, un centésimo y un milésimo. Para recordarlo, responde </w:t>
      </w:r>
      <w:r w:rsidR="00FC27B0" w:rsidRPr="00026D2A">
        <w:rPr>
          <w:rFonts w:ascii="Montserrat" w:hAnsi="Montserrat"/>
          <w:color w:val="000000"/>
        </w:rPr>
        <w:t>las siguientes preguntas</w:t>
      </w:r>
      <w:r w:rsidRPr="00026D2A">
        <w:rPr>
          <w:rFonts w:ascii="Montserrat" w:hAnsi="Montserrat"/>
          <w:color w:val="000000"/>
        </w:rPr>
        <w:t xml:space="preserve"> en tu cuaderno</w:t>
      </w:r>
      <w:r w:rsidR="00FC27B0" w:rsidRPr="00026D2A">
        <w:rPr>
          <w:rFonts w:ascii="Montserrat" w:hAnsi="Montserrat"/>
          <w:color w:val="000000"/>
        </w:rPr>
        <w:t>. Apóyate en la siguiente imagen, considera</w:t>
      </w:r>
      <w:r w:rsidR="001310E4">
        <w:rPr>
          <w:rFonts w:ascii="Montserrat" w:hAnsi="Montserrat"/>
          <w:color w:val="000000"/>
        </w:rPr>
        <w:t>ndo</w:t>
      </w:r>
      <w:r w:rsidR="00FC27B0" w:rsidRPr="00026D2A">
        <w:rPr>
          <w:rFonts w:ascii="Montserrat" w:hAnsi="Montserrat"/>
          <w:color w:val="000000"/>
        </w:rPr>
        <w:t xml:space="preserve"> que el cuadrado </w:t>
      </w:r>
      <w:r w:rsidR="00C72E2C" w:rsidRPr="00026D2A">
        <w:rPr>
          <w:rFonts w:ascii="Montserrat" w:hAnsi="Montserrat"/>
          <w:color w:val="000000"/>
        </w:rPr>
        <w:t xml:space="preserve">verde </w:t>
      </w:r>
      <w:r w:rsidR="00FC27B0" w:rsidRPr="00026D2A">
        <w:rPr>
          <w:rFonts w:ascii="Montserrat" w:hAnsi="Montserrat"/>
          <w:color w:val="000000"/>
        </w:rPr>
        <w:t>representa la unidad.</w:t>
      </w:r>
    </w:p>
    <w:p w14:paraId="2B4D706C" w14:textId="77777777" w:rsidR="00C72E2C" w:rsidRPr="00026D2A" w:rsidRDefault="00D5596C" w:rsidP="00026D2A">
      <w:pPr>
        <w:spacing w:after="0" w:line="240" w:lineRule="auto"/>
        <w:jc w:val="center"/>
        <w:rPr>
          <w:rFonts w:ascii="Montserrat" w:hAnsi="Montserrat"/>
          <w:b/>
          <w:color w:val="000000"/>
        </w:rPr>
      </w:pPr>
      <w:r w:rsidRPr="00026D2A">
        <w:rPr>
          <w:rFonts w:ascii="Montserrat" w:hAnsi="Montserrat"/>
          <w:b/>
          <w:noProof/>
          <w:color w:val="000000"/>
          <w:lang w:val="en-US"/>
        </w:rPr>
        <w:lastRenderedPageBreak/>
        <w:drawing>
          <wp:inline distT="0" distB="0" distL="0" distR="0" wp14:anchorId="65EE41DE" wp14:editId="63590A1B">
            <wp:extent cx="1815689" cy="1440000"/>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689" cy="1440000"/>
                    </a:xfrm>
                    <a:prstGeom prst="rect">
                      <a:avLst/>
                    </a:prstGeom>
                    <a:noFill/>
                    <a:ln>
                      <a:noFill/>
                    </a:ln>
                  </pic:spPr>
                </pic:pic>
              </a:graphicData>
            </a:graphic>
          </wp:inline>
        </w:drawing>
      </w:r>
    </w:p>
    <w:p w14:paraId="54DEAC69" w14:textId="77777777" w:rsidR="00D5596C"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es más grande, un décimo coloreado en azul o un </w:t>
      </w:r>
      <w:r w:rsidR="00026D2A" w:rsidRPr="00026D2A">
        <w:rPr>
          <w:rFonts w:ascii="Montserrat" w:hAnsi="Montserrat"/>
          <w:color w:val="000000"/>
        </w:rPr>
        <w:t>centésimo coloreado en rojo?</w:t>
      </w:r>
    </w:p>
    <w:p w14:paraId="7D89156D" w14:textId="77777777"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 un décimo en la u</w:t>
      </w:r>
      <w:r w:rsidR="00D5596C" w:rsidRPr="00026D2A">
        <w:rPr>
          <w:rFonts w:ascii="Montserrat" w:hAnsi="Montserrat"/>
          <w:color w:val="000000"/>
        </w:rPr>
        <w:t>nidad?</w:t>
      </w:r>
    </w:p>
    <w:p w14:paraId="0F07FC46" w14:textId="77777777" w:rsidR="00FC27B0" w:rsidRPr="00026D2A" w:rsidRDefault="00D5596C"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centésimo</w:t>
      </w:r>
      <w:r w:rsidR="001310E4">
        <w:rPr>
          <w:rFonts w:ascii="Montserrat" w:hAnsi="Montserrat"/>
          <w:color w:val="000000"/>
        </w:rPr>
        <w:t xml:space="preserve"> en la unidad</w:t>
      </w:r>
      <w:r w:rsidRPr="00026D2A">
        <w:rPr>
          <w:rFonts w:ascii="Montserrat" w:hAnsi="Montserrat"/>
          <w:color w:val="000000"/>
        </w:rPr>
        <w:t>?</w:t>
      </w:r>
    </w:p>
    <w:p w14:paraId="4065BEB4"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w:t>
      </w:r>
      <w:r w:rsidR="001310E4">
        <w:rPr>
          <w:rFonts w:ascii="Montserrat" w:hAnsi="Montserrat"/>
          <w:color w:val="000000"/>
        </w:rPr>
        <w:t xml:space="preserve">Cuántas veces cabe </w:t>
      </w:r>
      <w:r w:rsidRPr="00026D2A">
        <w:rPr>
          <w:rFonts w:ascii="Montserrat" w:hAnsi="Montserrat"/>
          <w:color w:val="000000"/>
        </w:rPr>
        <w:t>un milésimo</w:t>
      </w:r>
      <w:r w:rsidR="001310E4">
        <w:rPr>
          <w:rFonts w:ascii="Montserrat" w:hAnsi="Montserrat"/>
          <w:color w:val="000000"/>
        </w:rPr>
        <w:t>,</w:t>
      </w:r>
      <w:r w:rsidRPr="00026D2A">
        <w:rPr>
          <w:rFonts w:ascii="Montserrat" w:hAnsi="Montserrat"/>
          <w:color w:val="000000"/>
        </w:rPr>
        <w:t xml:space="preserve"> que es la parte marcad</w:t>
      </w:r>
      <w:r w:rsidR="00D5596C" w:rsidRPr="00026D2A">
        <w:rPr>
          <w:rFonts w:ascii="Montserrat" w:hAnsi="Montserrat"/>
          <w:color w:val="000000"/>
        </w:rPr>
        <w:t>a de menor tamaño?</w:t>
      </w:r>
    </w:p>
    <w:p w14:paraId="1A51DEDA"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¿Por qué crees que </w:t>
      </w:r>
      <w:r w:rsidR="00D5596C" w:rsidRPr="00026D2A">
        <w:rPr>
          <w:rFonts w:ascii="Montserrat" w:hAnsi="Montserrat"/>
          <w:color w:val="000000"/>
        </w:rPr>
        <w:t>el décimo se llama así?</w:t>
      </w:r>
    </w:p>
    <w:p w14:paraId="51DF1468"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¿Cuántas veces cabe</w:t>
      </w:r>
      <w:r w:rsidR="00D5596C" w:rsidRPr="00026D2A">
        <w:rPr>
          <w:rFonts w:ascii="Montserrat" w:hAnsi="Montserrat"/>
          <w:color w:val="000000"/>
        </w:rPr>
        <w:t xml:space="preserve"> un centésimo en un décimo?</w:t>
      </w:r>
    </w:p>
    <w:p w14:paraId="761EB0FF" w14:textId="77777777" w:rsidR="00026D2A"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 xml:space="preserve">¿Qué parte de un décimo es un </w:t>
      </w:r>
      <w:r w:rsidR="00D5596C" w:rsidRPr="00026D2A">
        <w:rPr>
          <w:rFonts w:ascii="Montserrat" w:hAnsi="Montserrat"/>
          <w:color w:val="000000"/>
        </w:rPr>
        <w:t>centésimo?</w:t>
      </w:r>
    </w:p>
    <w:p w14:paraId="127910F7" w14:textId="77777777" w:rsidR="00FC27B0" w:rsidRPr="00026D2A" w:rsidRDefault="00FC27B0" w:rsidP="00026D2A">
      <w:pPr>
        <w:pStyle w:val="Prrafodelista"/>
        <w:numPr>
          <w:ilvl w:val="0"/>
          <w:numId w:val="11"/>
        </w:numPr>
        <w:spacing w:after="0" w:line="240" w:lineRule="auto"/>
        <w:jc w:val="both"/>
        <w:rPr>
          <w:rFonts w:ascii="Montserrat" w:hAnsi="Montserrat"/>
          <w:color w:val="000000"/>
        </w:rPr>
      </w:pPr>
      <w:r w:rsidRPr="00026D2A">
        <w:rPr>
          <w:rFonts w:ascii="Montserrat" w:hAnsi="Montserrat"/>
          <w:color w:val="000000"/>
        </w:rPr>
        <w:t>¿Qué parte de un centésimo es un</w:t>
      </w:r>
      <w:r w:rsidR="00D5596C" w:rsidRPr="00026D2A">
        <w:rPr>
          <w:rFonts w:ascii="Montserrat" w:hAnsi="Montserrat"/>
          <w:color w:val="000000"/>
        </w:rPr>
        <w:t xml:space="preserve"> milésimo?</w:t>
      </w:r>
    </w:p>
    <w:p w14:paraId="498C7D9D" w14:textId="77777777" w:rsidR="00026D2A" w:rsidRDefault="00026D2A" w:rsidP="00026D2A">
      <w:pPr>
        <w:spacing w:after="0" w:line="240" w:lineRule="auto"/>
        <w:jc w:val="both"/>
        <w:rPr>
          <w:rFonts w:ascii="Montserrat" w:hAnsi="Montserrat"/>
          <w:color w:val="000000"/>
        </w:rPr>
      </w:pPr>
    </w:p>
    <w:p w14:paraId="2DBBDE7B" w14:textId="77777777" w:rsidR="00471635" w:rsidRDefault="00D5596C" w:rsidP="00026D2A">
      <w:pPr>
        <w:spacing w:after="0" w:line="240" w:lineRule="auto"/>
        <w:jc w:val="both"/>
        <w:rPr>
          <w:rFonts w:ascii="Montserrat" w:hAnsi="Montserrat"/>
        </w:rPr>
      </w:pPr>
      <w:r w:rsidRPr="00026D2A">
        <w:rPr>
          <w:rFonts w:ascii="Montserrat" w:hAnsi="Montserrat"/>
        </w:rPr>
        <w:t>Al final de esta ficha podrás encontrar las respuestas a estas preguntas, pero trata de contestarlas por ti mismo.</w:t>
      </w:r>
    </w:p>
    <w:p w14:paraId="1B52E47C" w14:textId="77777777" w:rsidR="00026D2A" w:rsidRPr="00026D2A" w:rsidRDefault="00026D2A" w:rsidP="00026D2A">
      <w:pPr>
        <w:spacing w:after="0" w:line="240" w:lineRule="auto"/>
        <w:jc w:val="both"/>
        <w:rPr>
          <w:rFonts w:ascii="Montserrat" w:hAnsi="Montserrat"/>
        </w:rPr>
      </w:pPr>
    </w:p>
    <w:p w14:paraId="56142DAE" w14:textId="77777777" w:rsidR="00D5596C" w:rsidRPr="00026D2A" w:rsidRDefault="001310E4" w:rsidP="00026D2A">
      <w:pPr>
        <w:spacing w:after="0" w:line="240" w:lineRule="auto"/>
        <w:jc w:val="both"/>
        <w:rPr>
          <w:rFonts w:ascii="Montserrat" w:hAnsi="Montserrat"/>
        </w:rPr>
      </w:pPr>
      <w:r>
        <w:rPr>
          <w:rFonts w:ascii="Montserrat" w:hAnsi="Montserrat"/>
        </w:rPr>
        <w:t>Si tienes libros en casa</w:t>
      </w:r>
      <w:r w:rsidR="00D5596C" w:rsidRPr="00026D2A">
        <w:rPr>
          <w:rFonts w:ascii="Montserrat" w:hAnsi="Montserrat"/>
        </w:rPr>
        <w:t xml:space="preserve"> relacionados con el tema, o Internet, explóralos para saber más.</w:t>
      </w:r>
    </w:p>
    <w:p w14:paraId="5F2954BC" w14:textId="77777777" w:rsidR="00D5596C" w:rsidRDefault="00D5596C" w:rsidP="00026D2A">
      <w:pPr>
        <w:spacing w:after="0" w:line="240" w:lineRule="auto"/>
        <w:jc w:val="both"/>
        <w:rPr>
          <w:rFonts w:ascii="Montserrat" w:hAnsi="Montserrat"/>
        </w:rPr>
      </w:pPr>
    </w:p>
    <w:p w14:paraId="4FA4990C" w14:textId="77777777" w:rsidR="00026D2A" w:rsidRPr="00026D2A" w:rsidRDefault="00026D2A" w:rsidP="00026D2A">
      <w:pPr>
        <w:spacing w:after="0" w:line="240" w:lineRule="auto"/>
        <w:jc w:val="both"/>
        <w:rPr>
          <w:rFonts w:ascii="Montserrat" w:hAnsi="Montserrat"/>
        </w:rPr>
      </w:pPr>
    </w:p>
    <w:p w14:paraId="789038A6" w14:textId="77777777" w:rsidR="00D5596C" w:rsidRPr="00026D2A" w:rsidRDefault="00D5596C" w:rsidP="00026D2A">
      <w:pPr>
        <w:spacing w:after="0" w:line="240" w:lineRule="auto"/>
        <w:jc w:val="both"/>
        <w:rPr>
          <w:rFonts w:ascii="Montserrat" w:hAnsi="Montserrat"/>
          <w:b/>
          <w:sz w:val="28"/>
          <w:szCs w:val="28"/>
        </w:rPr>
      </w:pPr>
      <w:r w:rsidRPr="00026D2A">
        <w:rPr>
          <w:rFonts w:ascii="Montserrat" w:hAnsi="Montserrat"/>
          <w:b/>
          <w:sz w:val="28"/>
          <w:szCs w:val="28"/>
        </w:rPr>
        <w:t>¿Qué hacemos?</w:t>
      </w:r>
    </w:p>
    <w:p w14:paraId="4FDA2998" w14:textId="77777777" w:rsidR="00026D2A" w:rsidRPr="00026D2A" w:rsidRDefault="00026D2A" w:rsidP="00026D2A">
      <w:pPr>
        <w:spacing w:after="0" w:line="240" w:lineRule="auto"/>
        <w:jc w:val="both"/>
        <w:rPr>
          <w:rFonts w:ascii="Montserrat" w:hAnsi="Montserrat"/>
        </w:rPr>
      </w:pPr>
    </w:p>
    <w:p w14:paraId="7C698DEF" w14:textId="77777777" w:rsidR="00017F88" w:rsidRPr="007A68F0" w:rsidRDefault="00017F88" w:rsidP="001F68B8">
      <w:pPr>
        <w:spacing w:after="0" w:line="240" w:lineRule="auto"/>
        <w:jc w:val="both"/>
        <w:rPr>
          <w:rFonts w:ascii="Montserrat" w:hAnsi="Montserrat"/>
          <w:bCs/>
        </w:rPr>
      </w:pPr>
      <w:r w:rsidRPr="007A68F0">
        <w:rPr>
          <w:rFonts w:ascii="Montserrat" w:hAnsi="Montserrat"/>
          <w:bCs/>
        </w:rPr>
        <w:t>Identifica en cada una de las siguientes imágenes, la fracción decimal que representa la parte sombreada. Analiza los que ya están resueltos.</w:t>
      </w:r>
    </w:p>
    <w:p w14:paraId="78771424" w14:textId="77777777" w:rsidR="00017F88" w:rsidRPr="00026D2A" w:rsidRDefault="00017F88" w:rsidP="00026D2A">
      <w:pPr>
        <w:spacing w:after="0" w:line="240" w:lineRule="auto"/>
        <w:jc w:val="both"/>
        <w:rPr>
          <w:rFonts w:ascii="Montserrat" w:hAnsi="Montserrat"/>
        </w:rPr>
      </w:pPr>
    </w:p>
    <w:p w14:paraId="0B4C8EE9" w14:textId="77777777" w:rsidR="00471635" w:rsidRPr="00026D2A" w:rsidRDefault="00D173D3" w:rsidP="007A68F0">
      <w:pPr>
        <w:spacing w:after="0" w:line="240" w:lineRule="auto"/>
        <w:jc w:val="center"/>
        <w:rPr>
          <w:rFonts w:ascii="Montserrat" w:hAnsi="Montserrat"/>
        </w:rPr>
      </w:pPr>
      <w:r w:rsidRPr="00026D2A">
        <w:rPr>
          <w:rFonts w:ascii="Montserrat" w:hAnsi="Montserrat"/>
          <w:noProof/>
          <w:lang w:val="en-US"/>
        </w:rPr>
        <w:drawing>
          <wp:inline distT="0" distB="0" distL="0" distR="0" wp14:anchorId="45C07E44" wp14:editId="18BBCFC4">
            <wp:extent cx="3905250" cy="259568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8354" cy="2624334"/>
                    </a:xfrm>
                    <a:prstGeom prst="rect">
                      <a:avLst/>
                    </a:prstGeom>
                    <a:noFill/>
                    <a:ln>
                      <a:noFill/>
                    </a:ln>
                  </pic:spPr>
                </pic:pic>
              </a:graphicData>
            </a:graphic>
          </wp:inline>
        </w:drawing>
      </w:r>
    </w:p>
    <w:p w14:paraId="195E7682" w14:textId="77777777" w:rsidR="007A68F0" w:rsidRDefault="007A68F0" w:rsidP="00026D2A">
      <w:pPr>
        <w:spacing w:after="0" w:line="240" w:lineRule="auto"/>
        <w:jc w:val="both"/>
        <w:rPr>
          <w:rFonts w:ascii="Montserrat" w:hAnsi="Montserrat"/>
        </w:rPr>
      </w:pPr>
    </w:p>
    <w:p w14:paraId="13132E6E" w14:textId="3DFFCCBE" w:rsidR="00D173D3" w:rsidRDefault="00D173D3" w:rsidP="00026D2A">
      <w:pPr>
        <w:spacing w:after="0" w:line="240" w:lineRule="auto"/>
        <w:jc w:val="both"/>
        <w:rPr>
          <w:rFonts w:ascii="Montserrat" w:hAnsi="Montserrat"/>
        </w:rPr>
      </w:pPr>
      <w:r w:rsidRPr="00026D2A">
        <w:rPr>
          <w:rFonts w:ascii="Montserrat" w:hAnsi="Montserrat"/>
        </w:rPr>
        <w:lastRenderedPageBreak/>
        <w:t>En la imagen a), están pintadas solamente 3 partes de 10, por lo que la fracción decimal es 3/10, ¿Cómo lo escribirías con un número decimal?</w:t>
      </w:r>
    </w:p>
    <w:p w14:paraId="3E9CEC86" w14:textId="77777777" w:rsidR="00D173D3" w:rsidRDefault="00D173D3" w:rsidP="00026D2A">
      <w:pPr>
        <w:spacing w:after="0" w:line="240" w:lineRule="auto"/>
        <w:jc w:val="center"/>
        <w:rPr>
          <w:rFonts w:ascii="Montserrat" w:hAnsi="Montserrat"/>
        </w:rPr>
      </w:pPr>
      <w:r w:rsidRPr="00026D2A">
        <w:rPr>
          <w:rFonts w:ascii="Montserrat" w:hAnsi="Montserrat"/>
        </w:rPr>
        <w:t>3/10 = 0.3</w:t>
      </w:r>
    </w:p>
    <w:p w14:paraId="252AA8CC" w14:textId="77777777" w:rsidR="00026D2A" w:rsidRPr="00026D2A" w:rsidRDefault="00026D2A" w:rsidP="00026D2A">
      <w:pPr>
        <w:spacing w:after="0" w:line="240" w:lineRule="auto"/>
        <w:jc w:val="both"/>
        <w:rPr>
          <w:rFonts w:ascii="Montserrat" w:hAnsi="Montserrat"/>
        </w:rPr>
      </w:pPr>
    </w:p>
    <w:p w14:paraId="709A64F6" w14:textId="77777777" w:rsidR="00D173D3" w:rsidRDefault="00A5549E" w:rsidP="00026D2A">
      <w:pPr>
        <w:spacing w:after="0" w:line="240" w:lineRule="auto"/>
        <w:jc w:val="both"/>
        <w:rPr>
          <w:rFonts w:ascii="Montserrat" w:hAnsi="Montserrat"/>
        </w:rPr>
      </w:pPr>
      <w:r w:rsidRPr="00026D2A">
        <w:rPr>
          <w:rFonts w:ascii="Montserrat" w:hAnsi="Montserrat"/>
        </w:rPr>
        <w:t xml:space="preserve">Recuerda que cuando la unidad se divide en 10 partes iguales, cada parte es un </w:t>
      </w:r>
      <w:r w:rsidRPr="00026D2A">
        <w:rPr>
          <w:rFonts w:ascii="Montserrat" w:hAnsi="Montserrat"/>
          <w:i/>
        </w:rPr>
        <w:t>décimo</w:t>
      </w:r>
      <w:r w:rsidRPr="00026D2A">
        <w:rPr>
          <w:rFonts w:ascii="Montserrat" w:hAnsi="Montserrat"/>
        </w:rPr>
        <w:t xml:space="preserve">. </w:t>
      </w:r>
      <w:r w:rsidR="00D173D3" w:rsidRPr="00026D2A">
        <w:rPr>
          <w:rFonts w:ascii="Montserrat" w:hAnsi="Montserrat"/>
        </w:rPr>
        <w:t>Se escribe 0.3 porque, después del punto indicamos que son tres partes de un total de 10, las que estamos tomando en cuenta</w:t>
      </w:r>
      <w:r w:rsidRPr="00026D2A">
        <w:rPr>
          <w:rFonts w:ascii="Montserrat" w:hAnsi="Montserrat"/>
        </w:rPr>
        <w:t>. E</w:t>
      </w:r>
      <w:r w:rsidR="00D173D3" w:rsidRPr="00026D2A">
        <w:rPr>
          <w:rFonts w:ascii="Montserrat" w:hAnsi="Montserrat"/>
        </w:rPr>
        <w:t>l 3</w:t>
      </w:r>
      <w:r w:rsidR="001310E4">
        <w:rPr>
          <w:rFonts w:ascii="Montserrat" w:hAnsi="Montserrat"/>
        </w:rPr>
        <w:t xml:space="preserve">, </w:t>
      </w:r>
      <w:r w:rsidR="00D173D3" w:rsidRPr="00026D2A">
        <w:rPr>
          <w:rFonts w:ascii="Montserrat" w:hAnsi="Montserrat"/>
        </w:rPr>
        <w:t>indica las tres partes sombreadas de la unidad.</w:t>
      </w:r>
    </w:p>
    <w:p w14:paraId="6E201CD0" w14:textId="77777777" w:rsidR="00026D2A" w:rsidRPr="00026D2A" w:rsidRDefault="00026D2A" w:rsidP="00026D2A">
      <w:pPr>
        <w:spacing w:after="0" w:line="240" w:lineRule="auto"/>
        <w:jc w:val="both"/>
        <w:rPr>
          <w:rFonts w:ascii="Montserrat" w:hAnsi="Montserrat"/>
        </w:rPr>
      </w:pPr>
    </w:p>
    <w:p w14:paraId="60FE43AF" w14:textId="77777777" w:rsidR="00D173D3" w:rsidRDefault="00D173D3" w:rsidP="00026D2A">
      <w:pPr>
        <w:spacing w:after="0" w:line="240" w:lineRule="auto"/>
        <w:jc w:val="both"/>
        <w:rPr>
          <w:rFonts w:ascii="Montserrat" w:hAnsi="Montserrat"/>
        </w:rPr>
      </w:pPr>
      <w:r w:rsidRPr="00026D2A">
        <w:rPr>
          <w:rFonts w:ascii="Montserrat" w:hAnsi="Montserrat"/>
        </w:rPr>
        <w:t xml:space="preserve">Cualquiera de las dos formas de escritura, con fracción o con número decimal, se lee como </w:t>
      </w:r>
      <w:r w:rsidRPr="00026D2A">
        <w:rPr>
          <w:rFonts w:ascii="Montserrat" w:hAnsi="Montserrat"/>
          <w:i/>
        </w:rPr>
        <w:t>tres décimos</w:t>
      </w:r>
      <w:r w:rsidRPr="00026D2A">
        <w:rPr>
          <w:rFonts w:ascii="Montserrat" w:hAnsi="Montserrat"/>
        </w:rPr>
        <w:t xml:space="preserve"> y representan la misma cantidad sombread</w:t>
      </w:r>
      <w:r w:rsidR="001310E4">
        <w:rPr>
          <w:rFonts w:ascii="Montserrat" w:hAnsi="Montserrat"/>
        </w:rPr>
        <w:t>a del cuadrado</w:t>
      </w:r>
      <w:r w:rsidR="00A5549E" w:rsidRPr="00026D2A">
        <w:rPr>
          <w:rFonts w:ascii="Montserrat" w:hAnsi="Montserrat"/>
        </w:rPr>
        <w:t>.</w:t>
      </w:r>
    </w:p>
    <w:p w14:paraId="15776E9D" w14:textId="77777777" w:rsidR="00026D2A" w:rsidRPr="00026D2A" w:rsidRDefault="00026D2A" w:rsidP="00026D2A">
      <w:pPr>
        <w:spacing w:after="0" w:line="240" w:lineRule="auto"/>
        <w:jc w:val="both"/>
        <w:rPr>
          <w:rFonts w:ascii="Montserrat" w:hAnsi="Montserrat"/>
        </w:rPr>
      </w:pPr>
    </w:p>
    <w:p w14:paraId="21DB2EF1" w14:textId="77777777" w:rsidR="00D173D3" w:rsidRPr="00026D2A" w:rsidRDefault="00A5549E" w:rsidP="00026D2A">
      <w:pPr>
        <w:spacing w:after="0" w:line="240" w:lineRule="auto"/>
        <w:jc w:val="both"/>
        <w:rPr>
          <w:rFonts w:ascii="Montserrat" w:hAnsi="Montserrat"/>
        </w:rPr>
      </w:pPr>
      <w:r w:rsidRPr="00026D2A">
        <w:rPr>
          <w:rFonts w:ascii="Montserrat" w:hAnsi="Montserrat"/>
        </w:rPr>
        <w:t>Ahora observa</w:t>
      </w:r>
      <w:r w:rsidR="00D173D3" w:rsidRPr="00026D2A">
        <w:rPr>
          <w:rFonts w:ascii="Montserrat" w:hAnsi="Montserrat"/>
        </w:rPr>
        <w:t xml:space="preserve"> la imagen</w:t>
      </w:r>
      <w:r w:rsidRPr="00026D2A">
        <w:rPr>
          <w:rFonts w:ascii="Montserrat" w:hAnsi="Montserrat"/>
        </w:rPr>
        <w:t xml:space="preserve"> c), </w:t>
      </w:r>
      <w:r w:rsidR="00D173D3" w:rsidRPr="00026D2A">
        <w:rPr>
          <w:rFonts w:ascii="Montserrat" w:hAnsi="Montserrat"/>
        </w:rPr>
        <w:t xml:space="preserve">están pintadas solamente 75 partes de 100, ¿Cómo quedaría representada mediante una fracción esta </w:t>
      </w:r>
      <w:r w:rsidR="00B4403C">
        <w:rPr>
          <w:rFonts w:ascii="Montserrat" w:hAnsi="Montserrat"/>
        </w:rPr>
        <w:t>cantidad,</w:t>
      </w:r>
      <w:r w:rsidR="00D173D3" w:rsidRPr="00026D2A">
        <w:rPr>
          <w:rFonts w:ascii="Montserrat" w:hAnsi="Montserrat"/>
        </w:rPr>
        <w:t xml:space="preserve"> y en número decimal?</w:t>
      </w:r>
    </w:p>
    <w:p w14:paraId="70A485FA" w14:textId="77777777" w:rsidR="001310E4" w:rsidRDefault="001310E4" w:rsidP="00026D2A">
      <w:pPr>
        <w:spacing w:after="0" w:line="240" w:lineRule="auto"/>
        <w:jc w:val="both"/>
        <w:rPr>
          <w:rFonts w:ascii="Montserrat" w:hAnsi="Montserrat"/>
        </w:rPr>
      </w:pPr>
    </w:p>
    <w:p w14:paraId="72B4AB06" w14:textId="77777777" w:rsidR="00A5549E" w:rsidRDefault="00A5549E" w:rsidP="00026D2A">
      <w:pPr>
        <w:spacing w:after="0" w:line="240" w:lineRule="auto"/>
        <w:jc w:val="both"/>
        <w:rPr>
          <w:rFonts w:ascii="Montserrat" w:hAnsi="Montserrat"/>
        </w:rPr>
      </w:pPr>
      <w:r w:rsidRPr="00026D2A">
        <w:rPr>
          <w:rFonts w:ascii="Montserrat" w:hAnsi="Montserrat"/>
        </w:rPr>
        <w:t>Q</w:t>
      </w:r>
      <w:r w:rsidR="00D173D3" w:rsidRPr="00026D2A">
        <w:rPr>
          <w:rFonts w:ascii="Montserrat" w:hAnsi="Montserrat"/>
        </w:rPr>
        <w:t>uedaría como</w:t>
      </w:r>
      <w:r w:rsidRPr="00026D2A">
        <w:rPr>
          <w:rFonts w:ascii="Montserrat" w:hAnsi="Montserrat"/>
        </w:rPr>
        <w:t>:</w:t>
      </w:r>
    </w:p>
    <w:p w14:paraId="1811F1E7" w14:textId="77777777" w:rsidR="00A5549E" w:rsidRDefault="00D173D3" w:rsidP="00026D2A">
      <w:pPr>
        <w:spacing w:after="0" w:line="240" w:lineRule="auto"/>
        <w:jc w:val="center"/>
        <w:rPr>
          <w:rFonts w:ascii="Montserrat" w:hAnsi="Montserrat"/>
        </w:rPr>
      </w:pPr>
      <w:r w:rsidRPr="00026D2A">
        <w:rPr>
          <w:rFonts w:ascii="Montserrat" w:hAnsi="Montserrat"/>
        </w:rPr>
        <w:t>75/100 = 0.75</w:t>
      </w:r>
    </w:p>
    <w:p w14:paraId="0379F3FA" w14:textId="77777777" w:rsidR="00026D2A" w:rsidRPr="00026D2A" w:rsidRDefault="00026D2A" w:rsidP="00026D2A">
      <w:pPr>
        <w:spacing w:after="0" w:line="240" w:lineRule="auto"/>
        <w:jc w:val="both"/>
        <w:rPr>
          <w:rFonts w:ascii="Montserrat" w:hAnsi="Montserrat"/>
        </w:rPr>
      </w:pPr>
    </w:p>
    <w:p w14:paraId="7891751D" w14:textId="77777777" w:rsidR="00A5549E" w:rsidRDefault="00A5549E" w:rsidP="00026D2A">
      <w:pPr>
        <w:spacing w:after="0" w:line="240" w:lineRule="auto"/>
        <w:jc w:val="both"/>
        <w:rPr>
          <w:rFonts w:ascii="Montserrat" w:hAnsi="Montserrat"/>
        </w:rPr>
      </w:pPr>
      <w:r w:rsidRPr="00026D2A">
        <w:rPr>
          <w:rFonts w:ascii="Montserrat" w:hAnsi="Montserrat"/>
        </w:rPr>
        <w:t>Cuando la unidad está dividida en cien partes, a cada parte se le llama</w:t>
      </w:r>
      <w:r w:rsidR="001310E4">
        <w:rPr>
          <w:rFonts w:ascii="Montserrat" w:hAnsi="Montserrat"/>
        </w:rPr>
        <w:t xml:space="preserve"> </w:t>
      </w:r>
      <w:r w:rsidR="001310E4" w:rsidRPr="001310E4">
        <w:rPr>
          <w:rFonts w:ascii="Montserrat" w:hAnsi="Montserrat"/>
          <w:i/>
        </w:rPr>
        <w:t>centésimo</w:t>
      </w:r>
      <w:r w:rsidRPr="00026D2A">
        <w:rPr>
          <w:rFonts w:ascii="Montserrat" w:hAnsi="Montserrat"/>
        </w:rPr>
        <w:t xml:space="preserve">. En este caso, </w:t>
      </w:r>
      <w:r w:rsidR="00D173D3" w:rsidRPr="00026D2A">
        <w:rPr>
          <w:rFonts w:ascii="Montserrat" w:hAnsi="Montserrat"/>
        </w:rPr>
        <w:t>son 75 partes d</w:t>
      </w:r>
      <w:r w:rsidRPr="00026D2A">
        <w:rPr>
          <w:rFonts w:ascii="Montserrat" w:hAnsi="Montserrat"/>
        </w:rPr>
        <w:t>e cien las que están sombreadas. Cuando escribes</w:t>
      </w:r>
      <w:r w:rsidR="00D173D3" w:rsidRPr="00026D2A">
        <w:rPr>
          <w:rFonts w:ascii="Montserrat" w:hAnsi="Montserrat"/>
        </w:rPr>
        <w:t xml:space="preserve"> e</w:t>
      </w:r>
      <w:r w:rsidRPr="00026D2A">
        <w:rPr>
          <w:rFonts w:ascii="Montserrat" w:hAnsi="Montserrat"/>
        </w:rPr>
        <w:t xml:space="preserve">sa cantidad como número decimal, </w:t>
      </w:r>
      <w:r w:rsidR="00D173D3" w:rsidRPr="00026D2A">
        <w:rPr>
          <w:rFonts w:ascii="Montserrat" w:hAnsi="Montserrat"/>
        </w:rPr>
        <w:t xml:space="preserve">después del punto </w:t>
      </w:r>
      <w:r w:rsidRPr="00026D2A">
        <w:rPr>
          <w:rFonts w:ascii="Montserrat" w:hAnsi="Montserrat"/>
        </w:rPr>
        <w:t>debes escribir</w:t>
      </w:r>
      <w:r w:rsidR="00D173D3" w:rsidRPr="00026D2A">
        <w:rPr>
          <w:rFonts w:ascii="Montserrat" w:hAnsi="Montserrat"/>
        </w:rPr>
        <w:t xml:space="preserve"> el </w:t>
      </w:r>
      <w:r w:rsidRPr="00026D2A">
        <w:rPr>
          <w:rFonts w:ascii="Montserrat" w:hAnsi="Montserrat"/>
        </w:rPr>
        <w:t>75 que indica</w:t>
      </w:r>
      <w:r w:rsidR="00D173D3" w:rsidRPr="00026D2A">
        <w:rPr>
          <w:rFonts w:ascii="Montserrat" w:hAnsi="Montserrat"/>
        </w:rPr>
        <w:t xml:space="preserve"> las</w:t>
      </w:r>
      <w:r w:rsidRPr="00026D2A">
        <w:rPr>
          <w:rFonts w:ascii="Montserrat" w:hAnsi="Montserrat"/>
        </w:rPr>
        <w:t xml:space="preserve"> </w:t>
      </w:r>
      <w:r w:rsidR="00026D2A">
        <w:rPr>
          <w:rFonts w:ascii="Montserrat" w:hAnsi="Montserrat"/>
        </w:rPr>
        <w:t>partes sombreadas de la unidad.</w:t>
      </w:r>
    </w:p>
    <w:p w14:paraId="7F46DBAF" w14:textId="77777777" w:rsidR="00026D2A" w:rsidRPr="00026D2A" w:rsidRDefault="00026D2A" w:rsidP="00026D2A">
      <w:pPr>
        <w:spacing w:after="0" w:line="240" w:lineRule="auto"/>
        <w:jc w:val="both"/>
        <w:rPr>
          <w:rFonts w:ascii="Montserrat" w:hAnsi="Montserrat"/>
        </w:rPr>
      </w:pPr>
    </w:p>
    <w:p w14:paraId="5C66B60B" w14:textId="77777777" w:rsidR="00A5549E" w:rsidRDefault="00A5549E" w:rsidP="00026D2A">
      <w:pPr>
        <w:spacing w:after="0" w:line="240" w:lineRule="auto"/>
        <w:jc w:val="both"/>
        <w:rPr>
          <w:rFonts w:ascii="Montserrat" w:hAnsi="Montserrat"/>
        </w:rPr>
      </w:pPr>
      <w:r w:rsidRPr="00026D2A">
        <w:rPr>
          <w:rFonts w:ascii="Montserrat" w:hAnsi="Montserrat"/>
        </w:rPr>
        <w:t>En la imagen h), están pintadas 40 partes de 100, ¿Cómo quedaría representado en fracción y en número decimal?</w:t>
      </w:r>
    </w:p>
    <w:p w14:paraId="6B62AC5E" w14:textId="77777777" w:rsidR="00026D2A" w:rsidRPr="00026D2A" w:rsidRDefault="00026D2A" w:rsidP="00026D2A">
      <w:pPr>
        <w:spacing w:after="0" w:line="240" w:lineRule="auto"/>
        <w:jc w:val="both"/>
        <w:rPr>
          <w:rFonts w:ascii="Montserrat" w:hAnsi="Montserrat"/>
        </w:rPr>
      </w:pPr>
    </w:p>
    <w:p w14:paraId="437B9353" w14:textId="77777777" w:rsidR="00A5549E" w:rsidRDefault="00A5549E" w:rsidP="00026D2A">
      <w:pPr>
        <w:spacing w:after="0" w:line="240" w:lineRule="auto"/>
        <w:jc w:val="center"/>
        <w:rPr>
          <w:rFonts w:ascii="Montserrat" w:hAnsi="Montserrat"/>
        </w:rPr>
      </w:pPr>
      <w:r w:rsidRPr="00026D2A">
        <w:rPr>
          <w:rFonts w:ascii="Montserrat" w:hAnsi="Montserrat"/>
        </w:rPr>
        <w:t>40/100 = 0.40</w:t>
      </w:r>
    </w:p>
    <w:p w14:paraId="76CFB6AF" w14:textId="77777777" w:rsidR="00026D2A" w:rsidRPr="00026D2A" w:rsidRDefault="00026D2A" w:rsidP="00026D2A">
      <w:pPr>
        <w:spacing w:after="0" w:line="240" w:lineRule="auto"/>
        <w:jc w:val="center"/>
        <w:rPr>
          <w:rFonts w:ascii="Montserrat" w:hAnsi="Montserrat"/>
        </w:rPr>
      </w:pPr>
    </w:p>
    <w:p w14:paraId="19A0481F" w14:textId="77777777" w:rsidR="00A5549E" w:rsidRDefault="00A5549E" w:rsidP="00026D2A">
      <w:pPr>
        <w:spacing w:after="0" w:line="240" w:lineRule="auto"/>
        <w:jc w:val="both"/>
        <w:rPr>
          <w:rFonts w:ascii="Montserrat" w:hAnsi="Montserrat"/>
        </w:rPr>
      </w:pPr>
      <w:r w:rsidRPr="00026D2A">
        <w:rPr>
          <w:rFonts w:ascii="Montserrat" w:hAnsi="Montserrat"/>
        </w:rPr>
        <w:t>Si la unidad está dividida en cien partes, entonces son centésimos. Si escribes esta cantidad como un número decimal, entonces después del punto debes escribir el 40, que indica las partes sombreadas de la unidad de un total de 100.</w:t>
      </w:r>
    </w:p>
    <w:p w14:paraId="34FB7A25" w14:textId="77777777" w:rsidR="00026D2A" w:rsidRPr="00026D2A" w:rsidRDefault="00026D2A" w:rsidP="00026D2A">
      <w:pPr>
        <w:spacing w:after="0" w:line="240" w:lineRule="auto"/>
        <w:jc w:val="both"/>
        <w:rPr>
          <w:rFonts w:ascii="Montserrat" w:hAnsi="Montserrat"/>
        </w:rPr>
      </w:pPr>
    </w:p>
    <w:p w14:paraId="2E89AFB7" w14:textId="77777777" w:rsidR="00A5549E" w:rsidRDefault="00A5549E" w:rsidP="00026D2A">
      <w:pPr>
        <w:spacing w:after="0" w:line="240" w:lineRule="auto"/>
        <w:jc w:val="both"/>
        <w:rPr>
          <w:rFonts w:ascii="Montserrat" w:hAnsi="Montserrat"/>
        </w:rPr>
      </w:pPr>
      <w:r w:rsidRPr="00026D2A">
        <w:rPr>
          <w:rFonts w:ascii="Montserrat" w:hAnsi="Montserrat"/>
        </w:rPr>
        <w:t xml:space="preserve">Analiza con atención la siguiente </w:t>
      </w:r>
      <w:r w:rsidR="0016065B" w:rsidRPr="00026D2A">
        <w:rPr>
          <w:rFonts w:ascii="Montserrat" w:hAnsi="Montserrat"/>
        </w:rPr>
        <w:t>pregunta</w:t>
      </w:r>
      <w:r w:rsidRPr="00026D2A">
        <w:rPr>
          <w:rFonts w:ascii="Montserrat" w:hAnsi="Montserrat"/>
        </w:rPr>
        <w:t>:</w:t>
      </w:r>
    </w:p>
    <w:p w14:paraId="7326C3E3" w14:textId="77777777" w:rsidR="00026D2A" w:rsidRPr="00026D2A" w:rsidRDefault="00026D2A" w:rsidP="00026D2A">
      <w:pPr>
        <w:spacing w:after="0" w:line="240" w:lineRule="auto"/>
        <w:jc w:val="both"/>
        <w:rPr>
          <w:rFonts w:ascii="Montserrat" w:hAnsi="Montserrat"/>
        </w:rPr>
      </w:pPr>
    </w:p>
    <w:p w14:paraId="3135D573" w14:textId="77777777" w:rsidR="0016065B" w:rsidRPr="000C3040" w:rsidRDefault="00A5549E" w:rsidP="000C3040">
      <w:pPr>
        <w:spacing w:after="0" w:line="240" w:lineRule="auto"/>
        <w:ind w:left="567"/>
        <w:jc w:val="both"/>
        <w:rPr>
          <w:rFonts w:ascii="Montserrat" w:hAnsi="Montserrat"/>
          <w:i/>
        </w:rPr>
      </w:pPr>
      <w:r w:rsidRPr="000C3040">
        <w:rPr>
          <w:rFonts w:ascii="Montserrat" w:hAnsi="Montserrat"/>
          <w:i/>
        </w:rPr>
        <w:t>Si en lugar de escribir 0.40, se escribe 0.4</w:t>
      </w:r>
      <w:r w:rsidR="0016065B" w:rsidRPr="000C3040">
        <w:rPr>
          <w:rFonts w:ascii="Montserrat" w:hAnsi="Montserrat"/>
          <w:i/>
        </w:rPr>
        <w:t xml:space="preserve">, </w:t>
      </w:r>
      <w:r w:rsidRPr="000C3040">
        <w:rPr>
          <w:rFonts w:ascii="Montserrat" w:hAnsi="Montserrat"/>
          <w:i/>
        </w:rPr>
        <w:t>¿Qué cantidad está</w:t>
      </w:r>
      <w:r w:rsidR="0016065B" w:rsidRPr="000C3040">
        <w:rPr>
          <w:rFonts w:ascii="Montserrat" w:hAnsi="Montserrat"/>
          <w:i/>
        </w:rPr>
        <w:t xml:space="preserve"> escrita?</w:t>
      </w:r>
    </w:p>
    <w:p w14:paraId="370BF036" w14:textId="77777777" w:rsidR="0016065B" w:rsidRDefault="00A5549E" w:rsidP="000C3040">
      <w:pPr>
        <w:spacing w:after="0" w:line="240" w:lineRule="auto"/>
        <w:jc w:val="center"/>
        <w:rPr>
          <w:rFonts w:ascii="Montserrat" w:hAnsi="Montserrat"/>
        </w:rPr>
      </w:pPr>
      <w:r w:rsidRPr="00026D2A">
        <w:rPr>
          <w:rFonts w:ascii="Montserrat" w:hAnsi="Montserrat"/>
        </w:rPr>
        <w:t xml:space="preserve">0.4, </w:t>
      </w:r>
      <w:r w:rsidR="000C3040">
        <w:rPr>
          <w:rFonts w:ascii="Montserrat" w:hAnsi="Montserrat"/>
        </w:rPr>
        <w:t xml:space="preserve">escrito </w:t>
      </w:r>
      <w:r w:rsidR="00026D2A">
        <w:rPr>
          <w:rFonts w:ascii="Montserrat" w:hAnsi="Montserrat"/>
        </w:rPr>
        <w:t xml:space="preserve">como </w:t>
      </w:r>
      <w:r w:rsidRPr="00026D2A">
        <w:rPr>
          <w:rFonts w:ascii="Montserrat" w:hAnsi="Montserrat"/>
        </w:rPr>
        <w:t>fracc</w:t>
      </w:r>
      <w:r w:rsidR="00026D2A">
        <w:rPr>
          <w:rFonts w:ascii="Montserrat" w:hAnsi="Montserrat"/>
        </w:rPr>
        <w:t>ión decimal es: 4</w:t>
      </w:r>
      <w:r w:rsidR="0016065B" w:rsidRPr="00026D2A">
        <w:rPr>
          <w:rFonts w:ascii="Montserrat" w:hAnsi="Montserrat"/>
        </w:rPr>
        <w:t>/10</w:t>
      </w:r>
    </w:p>
    <w:p w14:paraId="600B1D42" w14:textId="77777777" w:rsidR="00026D2A" w:rsidRPr="00026D2A" w:rsidRDefault="00026D2A" w:rsidP="00026D2A">
      <w:pPr>
        <w:spacing w:after="0" w:line="240" w:lineRule="auto"/>
        <w:jc w:val="both"/>
        <w:rPr>
          <w:rFonts w:ascii="Montserrat" w:hAnsi="Montserrat"/>
        </w:rPr>
      </w:pPr>
    </w:p>
    <w:p w14:paraId="256E5E6C" w14:textId="77777777" w:rsidR="00A571CD" w:rsidRPr="00026D2A" w:rsidRDefault="000C3040" w:rsidP="00026D2A">
      <w:pPr>
        <w:spacing w:after="0" w:line="240" w:lineRule="auto"/>
        <w:jc w:val="both"/>
        <w:rPr>
          <w:rFonts w:ascii="Montserrat" w:hAnsi="Montserrat"/>
        </w:rPr>
      </w:pPr>
      <w:r>
        <w:rPr>
          <w:rFonts w:ascii="Montserrat" w:hAnsi="Montserrat"/>
        </w:rPr>
        <w:t>Observa la siguiente imagen, para comprender mejor:</w:t>
      </w:r>
    </w:p>
    <w:p w14:paraId="162908DD" w14:textId="77777777" w:rsidR="00A571CD" w:rsidRPr="00026D2A" w:rsidRDefault="00A571CD" w:rsidP="00026D2A">
      <w:pPr>
        <w:spacing w:after="0" w:line="240" w:lineRule="auto"/>
        <w:jc w:val="center"/>
        <w:rPr>
          <w:rFonts w:ascii="Montserrat" w:hAnsi="Montserrat"/>
        </w:rPr>
      </w:pPr>
      <w:r w:rsidRPr="00026D2A">
        <w:rPr>
          <w:rFonts w:ascii="Montserrat" w:hAnsi="Montserrat"/>
          <w:noProof/>
          <w:lang w:val="en-US"/>
        </w:rPr>
        <w:lastRenderedPageBreak/>
        <w:drawing>
          <wp:inline distT="0" distB="0" distL="0" distR="0" wp14:anchorId="3F145C5A" wp14:editId="461A20B6">
            <wp:extent cx="1266825" cy="218815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4476" cy="2201365"/>
                    </a:xfrm>
                    <a:prstGeom prst="rect">
                      <a:avLst/>
                    </a:prstGeom>
                  </pic:spPr>
                </pic:pic>
              </a:graphicData>
            </a:graphic>
          </wp:inline>
        </w:drawing>
      </w:r>
    </w:p>
    <w:p w14:paraId="3F45BF88" w14:textId="77777777" w:rsidR="00A571CD" w:rsidRPr="00026D2A" w:rsidRDefault="00A571CD" w:rsidP="00026D2A">
      <w:pPr>
        <w:spacing w:after="0" w:line="240" w:lineRule="auto"/>
        <w:jc w:val="both"/>
        <w:rPr>
          <w:rFonts w:ascii="Montserrat" w:hAnsi="Montserrat"/>
        </w:rPr>
      </w:pPr>
    </w:p>
    <w:p w14:paraId="71D1958D" w14:textId="77777777" w:rsidR="000C3040" w:rsidRDefault="00A571CD" w:rsidP="00026D2A">
      <w:pPr>
        <w:spacing w:after="0" w:line="240" w:lineRule="auto"/>
        <w:jc w:val="both"/>
        <w:rPr>
          <w:rFonts w:ascii="Montserrat" w:hAnsi="Montserrat"/>
        </w:rPr>
      </w:pPr>
      <w:r w:rsidRPr="00026D2A">
        <w:rPr>
          <w:rFonts w:ascii="Montserrat" w:hAnsi="Montserrat"/>
        </w:rPr>
        <w:t>Si</w:t>
      </w:r>
      <w:r w:rsidR="00A5549E" w:rsidRPr="00026D2A">
        <w:rPr>
          <w:rFonts w:ascii="Montserrat" w:hAnsi="Montserrat"/>
        </w:rPr>
        <w:t xml:space="preserve"> observas</w:t>
      </w:r>
      <w:r w:rsidR="00026D2A">
        <w:rPr>
          <w:rFonts w:ascii="Montserrat" w:hAnsi="Montserrat"/>
        </w:rPr>
        <w:t xml:space="preserve">, </w:t>
      </w:r>
      <w:r w:rsidR="000C3040">
        <w:rPr>
          <w:rFonts w:ascii="Montserrat" w:hAnsi="Montserrat"/>
        </w:rPr>
        <w:t>el cuadrado</w:t>
      </w:r>
      <w:r w:rsidR="00A5549E" w:rsidRPr="00026D2A">
        <w:rPr>
          <w:rFonts w:ascii="Montserrat" w:hAnsi="Montserrat"/>
        </w:rPr>
        <w:t xml:space="preserve"> </w:t>
      </w:r>
      <w:r w:rsidRPr="00026D2A">
        <w:rPr>
          <w:rFonts w:ascii="Montserrat" w:hAnsi="Montserrat"/>
        </w:rPr>
        <w:t xml:space="preserve">donde están sombreados </w:t>
      </w:r>
      <w:r w:rsidR="00A5549E" w:rsidRPr="00026D2A">
        <w:rPr>
          <w:rFonts w:ascii="Montserrat" w:hAnsi="Montserrat"/>
        </w:rPr>
        <w:t xml:space="preserve">40/100 </w:t>
      </w:r>
      <w:r w:rsidR="000C3040">
        <w:rPr>
          <w:rFonts w:ascii="Montserrat" w:hAnsi="Montserrat"/>
        </w:rPr>
        <w:t xml:space="preserve">equivale a un cuadrado donde están sombreados 4/10. </w:t>
      </w:r>
    </w:p>
    <w:p w14:paraId="10633790" w14:textId="77777777" w:rsidR="000C3040" w:rsidRDefault="000C3040" w:rsidP="00026D2A">
      <w:pPr>
        <w:spacing w:after="0" w:line="240" w:lineRule="auto"/>
        <w:jc w:val="both"/>
        <w:rPr>
          <w:rFonts w:ascii="Montserrat" w:hAnsi="Montserrat"/>
        </w:rPr>
      </w:pPr>
    </w:p>
    <w:p w14:paraId="4957542C" w14:textId="77777777" w:rsidR="00A571CD" w:rsidRDefault="000C3040" w:rsidP="00026D2A">
      <w:pPr>
        <w:spacing w:after="0" w:line="240" w:lineRule="auto"/>
        <w:jc w:val="both"/>
        <w:rPr>
          <w:rFonts w:ascii="Montserrat" w:hAnsi="Montserrat"/>
        </w:rPr>
      </w:pPr>
      <w:r>
        <w:rPr>
          <w:rFonts w:ascii="Montserrat" w:hAnsi="Montserrat"/>
        </w:rPr>
        <w:t>E</w:t>
      </w:r>
      <w:r w:rsidR="00A571CD" w:rsidRPr="00026D2A">
        <w:rPr>
          <w:rFonts w:ascii="Montserrat" w:hAnsi="Montserrat"/>
        </w:rPr>
        <w:t xml:space="preserve">sto </w:t>
      </w:r>
      <w:r w:rsidR="00A5549E" w:rsidRPr="00026D2A">
        <w:rPr>
          <w:rFonts w:ascii="Montserrat" w:hAnsi="Montserrat"/>
        </w:rPr>
        <w:t>quiere decir que tanto la fracción 40/100 como 4/10 representan la misma superficie,</w:t>
      </w:r>
      <w:r w:rsidR="00A571CD" w:rsidRPr="00026D2A">
        <w:rPr>
          <w:rFonts w:ascii="Montserrat" w:hAnsi="Montserrat"/>
        </w:rPr>
        <w:t xml:space="preserve"> por lo que estas d</w:t>
      </w:r>
      <w:r w:rsidR="00B4403C">
        <w:rPr>
          <w:rFonts w:ascii="Montserrat" w:hAnsi="Montserrat"/>
        </w:rPr>
        <w:t>os fracciones, son equivalentes.</w:t>
      </w:r>
    </w:p>
    <w:p w14:paraId="3644F30D" w14:textId="77777777" w:rsidR="00026D2A" w:rsidRPr="00026D2A" w:rsidRDefault="00026D2A" w:rsidP="00026D2A">
      <w:pPr>
        <w:spacing w:after="0" w:line="240" w:lineRule="auto"/>
        <w:jc w:val="both"/>
        <w:rPr>
          <w:rFonts w:ascii="Montserrat" w:hAnsi="Montserrat"/>
        </w:rPr>
      </w:pPr>
    </w:p>
    <w:p w14:paraId="0E2D161D" w14:textId="77777777" w:rsidR="00A5549E" w:rsidRDefault="00A571CD" w:rsidP="00026D2A">
      <w:pPr>
        <w:spacing w:after="0" w:line="240" w:lineRule="auto"/>
        <w:jc w:val="center"/>
        <w:rPr>
          <w:rFonts w:ascii="Montserrat" w:hAnsi="Montserrat"/>
        </w:rPr>
      </w:pPr>
      <w:r w:rsidRPr="00026D2A">
        <w:rPr>
          <w:rFonts w:ascii="Montserrat" w:hAnsi="Montserrat"/>
        </w:rPr>
        <w:t>4/10 = 40/100</w:t>
      </w:r>
    </w:p>
    <w:p w14:paraId="4C744938" w14:textId="77777777" w:rsidR="00A571CD" w:rsidRPr="00026D2A" w:rsidRDefault="00A571CD" w:rsidP="00026D2A">
      <w:pPr>
        <w:spacing w:after="0" w:line="240" w:lineRule="auto"/>
        <w:jc w:val="center"/>
        <w:rPr>
          <w:rFonts w:ascii="Montserrat" w:hAnsi="Montserrat"/>
        </w:rPr>
      </w:pPr>
      <w:r w:rsidRPr="00026D2A">
        <w:rPr>
          <w:rFonts w:ascii="Montserrat" w:hAnsi="Montserrat"/>
        </w:rPr>
        <w:t>0.4 = .40</w:t>
      </w:r>
    </w:p>
    <w:p w14:paraId="2429C462" w14:textId="77777777" w:rsidR="00A571CD" w:rsidRPr="00026D2A" w:rsidRDefault="00A571CD" w:rsidP="00026D2A">
      <w:pPr>
        <w:spacing w:after="0" w:line="240" w:lineRule="auto"/>
        <w:jc w:val="both"/>
        <w:rPr>
          <w:rFonts w:ascii="Montserrat" w:hAnsi="Montserrat"/>
        </w:rPr>
      </w:pPr>
    </w:p>
    <w:p w14:paraId="715FB1AD" w14:textId="77777777" w:rsidR="006D54BE" w:rsidRDefault="006D54BE" w:rsidP="00026D2A">
      <w:pPr>
        <w:spacing w:after="0" w:line="240" w:lineRule="auto"/>
        <w:jc w:val="both"/>
        <w:rPr>
          <w:rFonts w:ascii="Montserrat" w:hAnsi="Montserrat"/>
        </w:rPr>
      </w:pPr>
      <w:r w:rsidRPr="00026D2A">
        <w:rPr>
          <w:rFonts w:ascii="Montserrat" w:hAnsi="Montserrat"/>
        </w:rPr>
        <w:t>Este conocimiento permite comprender y utilizar una propiedad muy útil e importante de los números decimales, la cual nos indica que:</w:t>
      </w:r>
    </w:p>
    <w:p w14:paraId="7F301E06" w14:textId="77777777" w:rsidR="00026D2A" w:rsidRPr="00026D2A" w:rsidRDefault="00026D2A" w:rsidP="00026D2A">
      <w:pPr>
        <w:spacing w:after="0" w:line="240" w:lineRule="auto"/>
        <w:jc w:val="both"/>
        <w:rPr>
          <w:rFonts w:ascii="Montserrat" w:hAnsi="Montserrat"/>
        </w:rPr>
      </w:pPr>
    </w:p>
    <w:p w14:paraId="73FCC6D6" w14:textId="77777777" w:rsidR="00026D2A" w:rsidRDefault="006D54BE" w:rsidP="000C3040">
      <w:pPr>
        <w:spacing w:after="0" w:line="240" w:lineRule="auto"/>
        <w:ind w:left="567"/>
        <w:jc w:val="both"/>
        <w:rPr>
          <w:rFonts w:ascii="Montserrat" w:hAnsi="Montserrat"/>
        </w:rPr>
      </w:pPr>
      <w:r w:rsidRPr="000C3040">
        <w:rPr>
          <w:rFonts w:ascii="Montserrat" w:hAnsi="Montserrat"/>
          <w:i/>
        </w:rPr>
        <w:t>Después de la última cifra significativa (cifra diferente de cero) a la derecha del punto decimal, pueden agregarse ceros sin que el decimal cambie de valor</w:t>
      </w:r>
      <w:r w:rsidRPr="00026D2A">
        <w:rPr>
          <w:rFonts w:ascii="Montserrat" w:hAnsi="Montserrat"/>
        </w:rPr>
        <w:t xml:space="preserve">. </w:t>
      </w:r>
    </w:p>
    <w:p w14:paraId="4364E6EB" w14:textId="77777777" w:rsidR="00026D2A" w:rsidRDefault="00026D2A" w:rsidP="00026D2A">
      <w:pPr>
        <w:spacing w:after="0" w:line="240" w:lineRule="auto"/>
        <w:jc w:val="both"/>
        <w:rPr>
          <w:rFonts w:ascii="Montserrat" w:hAnsi="Montserrat"/>
        </w:rPr>
      </w:pPr>
    </w:p>
    <w:p w14:paraId="10FBA3DC" w14:textId="77777777" w:rsidR="00A571CD" w:rsidRDefault="006D54BE" w:rsidP="00026D2A">
      <w:pPr>
        <w:spacing w:after="0" w:line="240" w:lineRule="auto"/>
        <w:jc w:val="both"/>
        <w:rPr>
          <w:rFonts w:ascii="Montserrat" w:hAnsi="Montserrat"/>
        </w:rPr>
      </w:pPr>
      <w:r w:rsidRPr="00026D2A">
        <w:rPr>
          <w:rFonts w:ascii="Montserrat" w:hAnsi="Montserrat"/>
        </w:rPr>
        <w:t>Por ejemplo:</w:t>
      </w:r>
    </w:p>
    <w:p w14:paraId="20C9E446" w14:textId="77777777" w:rsidR="00026D2A" w:rsidRPr="00026D2A" w:rsidRDefault="00026D2A" w:rsidP="00026D2A">
      <w:pPr>
        <w:spacing w:after="0" w:line="240" w:lineRule="auto"/>
        <w:jc w:val="both"/>
        <w:rPr>
          <w:rFonts w:ascii="Montserrat" w:hAnsi="Montserrat"/>
        </w:rPr>
      </w:pPr>
    </w:p>
    <w:p w14:paraId="7C47117D" w14:textId="77777777" w:rsidR="006D54BE" w:rsidRPr="00026D2A" w:rsidRDefault="006D54BE" w:rsidP="00026D2A">
      <w:pPr>
        <w:spacing w:after="0" w:line="240" w:lineRule="auto"/>
        <w:jc w:val="both"/>
        <w:rPr>
          <w:rFonts w:ascii="Montserrat" w:hAnsi="Montserrat"/>
        </w:rPr>
      </w:pPr>
      <w:r w:rsidRPr="00026D2A">
        <w:rPr>
          <w:rFonts w:ascii="Montserrat" w:hAnsi="Montserrat"/>
        </w:rPr>
        <w:t>En el número 0.340, la última cifra significativa es 4, por lo tanto, si yo escribo</w:t>
      </w:r>
      <w:r w:rsidR="00B4403C">
        <w:rPr>
          <w:rFonts w:ascii="Montserrat" w:hAnsi="Montserrat"/>
        </w:rPr>
        <w:t>.</w:t>
      </w:r>
      <w:r w:rsidRPr="00026D2A">
        <w:rPr>
          <w:rFonts w:ascii="Montserrat" w:hAnsi="Montserrat"/>
        </w:rPr>
        <w:br/>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976"/>
      </w:tblGrid>
      <w:tr w:rsidR="006D54BE" w:rsidRPr="00026D2A" w14:paraId="54B7F5F0" w14:textId="77777777" w:rsidTr="00026D2A">
        <w:trPr>
          <w:jc w:val="center"/>
        </w:trPr>
        <w:tc>
          <w:tcPr>
            <w:tcW w:w="988" w:type="dxa"/>
          </w:tcPr>
          <w:p w14:paraId="4D76F43A" w14:textId="77777777" w:rsidR="006D54BE" w:rsidRPr="00026D2A" w:rsidRDefault="006D54BE" w:rsidP="00026D2A">
            <w:pPr>
              <w:jc w:val="both"/>
              <w:rPr>
                <w:rFonts w:ascii="Montserrat" w:hAnsi="Montserrat"/>
              </w:rPr>
            </w:pPr>
            <w:r w:rsidRPr="00026D2A">
              <w:rPr>
                <w:rFonts w:ascii="Montserrat" w:hAnsi="Montserrat"/>
              </w:rPr>
              <w:t>0.34</w:t>
            </w:r>
          </w:p>
        </w:tc>
        <w:tc>
          <w:tcPr>
            <w:tcW w:w="2976" w:type="dxa"/>
          </w:tcPr>
          <w:p w14:paraId="67842CCF" w14:textId="77777777" w:rsidR="006D54BE" w:rsidRPr="00026D2A" w:rsidRDefault="006D54BE" w:rsidP="00026D2A">
            <w:pPr>
              <w:jc w:val="both"/>
              <w:rPr>
                <w:rFonts w:ascii="Montserrat" w:hAnsi="Montserrat"/>
              </w:rPr>
            </w:pPr>
          </w:p>
        </w:tc>
      </w:tr>
      <w:tr w:rsidR="006D54BE" w:rsidRPr="00026D2A" w14:paraId="4226CB97" w14:textId="77777777" w:rsidTr="00026D2A">
        <w:trPr>
          <w:jc w:val="center"/>
        </w:trPr>
        <w:tc>
          <w:tcPr>
            <w:tcW w:w="988" w:type="dxa"/>
          </w:tcPr>
          <w:p w14:paraId="3062D1E1" w14:textId="77777777" w:rsidR="006D54BE" w:rsidRPr="00026D2A" w:rsidRDefault="006D54BE" w:rsidP="00026D2A">
            <w:pPr>
              <w:jc w:val="both"/>
              <w:rPr>
                <w:rFonts w:ascii="Montserrat" w:hAnsi="Montserrat"/>
              </w:rPr>
            </w:pPr>
            <w:r w:rsidRPr="00026D2A">
              <w:rPr>
                <w:rFonts w:ascii="Montserrat" w:hAnsi="Montserrat"/>
              </w:rPr>
              <w:t>0.340</w:t>
            </w:r>
          </w:p>
        </w:tc>
        <w:tc>
          <w:tcPr>
            <w:tcW w:w="2976" w:type="dxa"/>
          </w:tcPr>
          <w:p w14:paraId="5A1A6879" w14:textId="77777777" w:rsidR="006D54BE" w:rsidRPr="00026D2A" w:rsidRDefault="006D54BE" w:rsidP="00026D2A">
            <w:pPr>
              <w:jc w:val="both"/>
              <w:rPr>
                <w:rFonts w:ascii="Montserrat" w:hAnsi="Montserrat"/>
              </w:rPr>
            </w:pPr>
            <w:r w:rsidRPr="00026D2A">
              <w:rPr>
                <w:rFonts w:ascii="Montserrat" w:hAnsi="Montserrat"/>
              </w:rPr>
              <w:t>Todas son equivalentes</w:t>
            </w:r>
          </w:p>
        </w:tc>
      </w:tr>
      <w:tr w:rsidR="006D54BE" w:rsidRPr="00026D2A" w14:paraId="320B03AC" w14:textId="77777777" w:rsidTr="00026D2A">
        <w:trPr>
          <w:jc w:val="center"/>
        </w:trPr>
        <w:tc>
          <w:tcPr>
            <w:tcW w:w="988" w:type="dxa"/>
          </w:tcPr>
          <w:p w14:paraId="655D2D54" w14:textId="77777777" w:rsidR="006D54BE" w:rsidRPr="00026D2A" w:rsidRDefault="006D54BE" w:rsidP="00026D2A">
            <w:pPr>
              <w:jc w:val="both"/>
              <w:rPr>
                <w:rFonts w:ascii="Montserrat" w:hAnsi="Montserrat"/>
              </w:rPr>
            </w:pPr>
            <w:r w:rsidRPr="00026D2A">
              <w:rPr>
                <w:rFonts w:ascii="Montserrat" w:hAnsi="Montserrat"/>
              </w:rPr>
              <w:t>0.3400</w:t>
            </w:r>
          </w:p>
        </w:tc>
        <w:tc>
          <w:tcPr>
            <w:tcW w:w="2976" w:type="dxa"/>
          </w:tcPr>
          <w:p w14:paraId="42A0E8AD" w14:textId="77777777" w:rsidR="006D54BE" w:rsidRPr="00026D2A" w:rsidRDefault="006D54BE" w:rsidP="00026D2A">
            <w:pPr>
              <w:jc w:val="both"/>
              <w:rPr>
                <w:rFonts w:ascii="Montserrat" w:hAnsi="Montserrat"/>
              </w:rPr>
            </w:pPr>
          </w:p>
        </w:tc>
      </w:tr>
    </w:tbl>
    <w:p w14:paraId="6B98BA9E" w14:textId="77777777" w:rsidR="006D54BE" w:rsidRPr="00026D2A" w:rsidRDefault="006D54BE" w:rsidP="00026D2A">
      <w:pPr>
        <w:spacing w:after="0" w:line="240" w:lineRule="auto"/>
        <w:jc w:val="both"/>
        <w:rPr>
          <w:rFonts w:ascii="Montserrat" w:hAnsi="Montserrat"/>
        </w:rPr>
      </w:pPr>
    </w:p>
    <w:p w14:paraId="5D3C3722" w14:textId="77777777" w:rsidR="006D54BE" w:rsidRDefault="006D54BE" w:rsidP="00026D2A">
      <w:pPr>
        <w:pBdr>
          <w:top w:val="nil"/>
          <w:left w:val="nil"/>
          <w:bottom w:val="nil"/>
          <w:right w:val="nil"/>
          <w:between w:val="nil"/>
        </w:pBdr>
        <w:spacing w:after="0" w:line="240" w:lineRule="auto"/>
        <w:jc w:val="both"/>
        <w:rPr>
          <w:rFonts w:ascii="Montserrat" w:hAnsi="Montserrat"/>
          <w:color w:val="000000"/>
        </w:rPr>
      </w:pPr>
      <w:r w:rsidRPr="00026D2A">
        <w:rPr>
          <w:rFonts w:ascii="Montserrat" w:hAnsi="Montserrat"/>
          <w:color w:val="000000"/>
        </w:rPr>
        <w:t>Para</w:t>
      </w:r>
      <w:r w:rsidR="00B4403C">
        <w:rPr>
          <w:rFonts w:ascii="Montserrat" w:hAnsi="Montserrat"/>
          <w:color w:val="000000"/>
        </w:rPr>
        <w:t xml:space="preserve"> concluir, analiza lo siguiente.</w:t>
      </w:r>
    </w:p>
    <w:p w14:paraId="6A1BF761" w14:textId="77777777"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14:paraId="4DEE30E2" w14:textId="013E66CE" w:rsidR="006D54BE" w:rsidRDefault="006D54BE" w:rsidP="00026D2A">
      <w:pPr>
        <w:pBdr>
          <w:top w:val="nil"/>
          <w:left w:val="nil"/>
          <w:bottom w:val="nil"/>
          <w:right w:val="nil"/>
          <w:between w:val="nil"/>
        </w:pBdr>
        <w:spacing w:after="0" w:line="240" w:lineRule="auto"/>
        <w:jc w:val="both"/>
        <w:rPr>
          <w:rFonts w:ascii="Montserrat" w:hAnsi="Montserrat"/>
          <w:smallCaps/>
          <w:color w:val="000000"/>
        </w:rPr>
      </w:pPr>
      <w:r w:rsidRPr="00026D2A">
        <w:rPr>
          <w:rFonts w:ascii="Montserrat" w:hAnsi="Montserrat"/>
          <w:color w:val="000000"/>
        </w:rPr>
        <w:t xml:space="preserve">Si </w:t>
      </w:r>
      <w:r w:rsidR="00581C38" w:rsidRPr="00026D2A">
        <w:rPr>
          <w:rFonts w:ascii="Montserrat" w:hAnsi="Montserrat"/>
          <w:color w:val="000000"/>
        </w:rPr>
        <w:t>la unidad que vas</w:t>
      </w:r>
      <w:r w:rsidRPr="00026D2A">
        <w:rPr>
          <w:rFonts w:ascii="Montserrat" w:hAnsi="Montserrat"/>
          <w:color w:val="000000"/>
        </w:rPr>
        <w:t xml:space="preserve"> a dividir es</w:t>
      </w:r>
      <w:r w:rsidR="007A68F0">
        <w:rPr>
          <w:rFonts w:ascii="Montserrat" w:hAnsi="Montserrat"/>
          <w:color w:val="000000"/>
        </w:rPr>
        <w:t xml:space="preserve"> UN METRO:</w:t>
      </w:r>
    </w:p>
    <w:p w14:paraId="45D6367A" w14:textId="77777777" w:rsidR="00026D2A" w:rsidRPr="00026D2A" w:rsidRDefault="00026D2A" w:rsidP="00026D2A">
      <w:pPr>
        <w:pBdr>
          <w:top w:val="nil"/>
          <w:left w:val="nil"/>
          <w:bottom w:val="nil"/>
          <w:right w:val="nil"/>
          <w:between w:val="nil"/>
        </w:pBdr>
        <w:spacing w:after="0" w:line="240" w:lineRule="auto"/>
        <w:jc w:val="both"/>
        <w:rPr>
          <w:rFonts w:ascii="Montserrat" w:hAnsi="Montserrat"/>
          <w:color w:val="000000"/>
        </w:rPr>
      </w:pPr>
    </w:p>
    <w:p w14:paraId="45F4C122" w14:textId="77777777"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 xml:space="preserve">Un decímetro, es igual a </w:t>
      </w:r>
      <w:r w:rsidR="006370FA" w:rsidRPr="00026D2A">
        <w:rPr>
          <w:rFonts w:ascii="Montserrat" w:hAnsi="Montserrat"/>
          <w:color w:val="000000"/>
        </w:rPr>
        <w:t>1</w:t>
      </w:r>
      <w:r w:rsidRPr="00026D2A">
        <w:rPr>
          <w:rFonts w:ascii="Montserrat" w:hAnsi="Montserrat"/>
          <w:color w:val="000000"/>
        </w:rPr>
        <w:t>/</w:t>
      </w:r>
      <w:proofErr w:type="gramStart"/>
      <w:r w:rsidRPr="00026D2A">
        <w:rPr>
          <w:rFonts w:ascii="Montserrat" w:hAnsi="Montserrat"/>
          <w:color w:val="000000"/>
        </w:rPr>
        <w:t>10  o</w:t>
      </w:r>
      <w:proofErr w:type="gramEnd"/>
      <w:r w:rsidRPr="00026D2A">
        <w:rPr>
          <w:rFonts w:ascii="Montserrat" w:hAnsi="Montserrat"/>
          <w:color w:val="000000"/>
        </w:rPr>
        <w:t xml:space="preserve"> </w:t>
      </w:r>
      <w:r w:rsidR="006D54BE" w:rsidRPr="00026D2A">
        <w:rPr>
          <w:rFonts w:ascii="Montserrat" w:hAnsi="Montserrat"/>
          <w:color w:val="000000"/>
        </w:rPr>
        <w:t xml:space="preserve">0.1 </w:t>
      </w:r>
      <w:r w:rsidRPr="00026D2A">
        <w:rPr>
          <w:rFonts w:ascii="Montserrat" w:hAnsi="Montserrat"/>
          <w:color w:val="000000"/>
        </w:rPr>
        <w:t>m</w:t>
      </w:r>
    </w:p>
    <w:p w14:paraId="59A214E2" w14:textId="77777777"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Un centímetro, es igual a</w:t>
      </w:r>
      <w:r w:rsidR="006370FA" w:rsidRPr="00026D2A">
        <w:rPr>
          <w:rFonts w:ascii="Montserrat" w:hAnsi="Montserrat"/>
          <w:color w:val="000000"/>
        </w:rPr>
        <w:t xml:space="preserve"> 1/</w:t>
      </w:r>
      <w:r w:rsidRPr="00026D2A">
        <w:rPr>
          <w:rFonts w:ascii="Montserrat" w:hAnsi="Montserrat"/>
          <w:color w:val="000000"/>
        </w:rPr>
        <w:t xml:space="preserve">100 </w:t>
      </w:r>
      <w:proofErr w:type="gramStart"/>
      <w:r w:rsidRPr="00026D2A">
        <w:rPr>
          <w:rFonts w:ascii="Montserrat" w:hAnsi="Montserrat"/>
          <w:color w:val="000000"/>
        </w:rPr>
        <w:t xml:space="preserve">o </w:t>
      </w:r>
      <w:r w:rsidR="006D54BE" w:rsidRPr="00026D2A">
        <w:rPr>
          <w:rFonts w:ascii="Montserrat" w:hAnsi="Montserrat"/>
          <w:color w:val="000000"/>
        </w:rPr>
        <w:t xml:space="preserve"> 0.01</w:t>
      </w:r>
      <w:proofErr w:type="gramEnd"/>
      <w:r w:rsidRPr="00026D2A">
        <w:rPr>
          <w:rFonts w:ascii="Montserrat" w:hAnsi="Montserrat"/>
          <w:color w:val="000000"/>
        </w:rPr>
        <w:t xml:space="preserve"> m</w:t>
      </w:r>
    </w:p>
    <w:p w14:paraId="3A0812A5" w14:textId="77777777" w:rsidR="006D54BE" w:rsidRPr="00026D2A" w:rsidRDefault="00581C38" w:rsidP="00026D2A">
      <w:pPr>
        <w:pBdr>
          <w:top w:val="nil"/>
          <w:left w:val="nil"/>
          <w:bottom w:val="nil"/>
          <w:right w:val="nil"/>
          <w:between w:val="nil"/>
        </w:pBdr>
        <w:spacing w:after="0" w:line="240" w:lineRule="auto"/>
        <w:ind w:left="720"/>
        <w:jc w:val="center"/>
        <w:rPr>
          <w:rFonts w:ascii="Montserrat" w:hAnsi="Montserrat"/>
          <w:color w:val="000000"/>
        </w:rPr>
      </w:pPr>
      <w:r w:rsidRPr="00026D2A">
        <w:rPr>
          <w:rFonts w:ascii="Montserrat" w:hAnsi="Montserrat"/>
          <w:color w:val="000000"/>
        </w:rPr>
        <w:t>Un milímetro es igual a 1/</w:t>
      </w:r>
      <w:proofErr w:type="gramStart"/>
      <w:r w:rsidRPr="00026D2A">
        <w:rPr>
          <w:rFonts w:ascii="Montserrat" w:hAnsi="Montserrat"/>
          <w:color w:val="000000"/>
        </w:rPr>
        <w:t>1000  o</w:t>
      </w:r>
      <w:proofErr w:type="gramEnd"/>
      <w:r w:rsidRPr="00026D2A">
        <w:rPr>
          <w:rFonts w:ascii="Montserrat" w:hAnsi="Montserrat"/>
          <w:color w:val="000000"/>
        </w:rPr>
        <w:t xml:space="preserve"> </w:t>
      </w:r>
      <w:r w:rsidR="006D54BE" w:rsidRPr="00026D2A">
        <w:rPr>
          <w:rFonts w:ascii="Montserrat" w:hAnsi="Montserrat"/>
          <w:color w:val="000000"/>
        </w:rPr>
        <w:t>0.001</w:t>
      </w:r>
      <w:r w:rsidRPr="00026D2A">
        <w:rPr>
          <w:rFonts w:ascii="Montserrat" w:hAnsi="Montserrat"/>
          <w:color w:val="000000"/>
        </w:rPr>
        <w:t xml:space="preserve"> m</w:t>
      </w:r>
    </w:p>
    <w:p w14:paraId="62C01709" w14:textId="77777777" w:rsidR="006D54BE" w:rsidRPr="00026D2A" w:rsidRDefault="006D54BE" w:rsidP="00026D2A">
      <w:pPr>
        <w:spacing w:after="0" w:line="240" w:lineRule="auto"/>
        <w:jc w:val="both"/>
        <w:rPr>
          <w:rFonts w:ascii="Montserrat" w:hAnsi="Montserrat"/>
        </w:rPr>
      </w:pPr>
    </w:p>
    <w:p w14:paraId="7E409EF7" w14:textId="77777777" w:rsidR="002600F3" w:rsidRDefault="00581C38" w:rsidP="00026D2A">
      <w:pPr>
        <w:spacing w:after="0" w:line="240" w:lineRule="auto"/>
        <w:jc w:val="both"/>
        <w:rPr>
          <w:rFonts w:ascii="Montserrat" w:hAnsi="Montserrat"/>
        </w:rPr>
      </w:pPr>
      <w:r w:rsidRPr="00026D2A">
        <w:rPr>
          <w:rFonts w:ascii="Montserrat" w:hAnsi="Montserrat"/>
        </w:rPr>
        <w:lastRenderedPageBreak/>
        <w:t xml:space="preserve">Ahora es tiempo de que compruebes si contestaste correctamente las preguntas que se plantearon al inicio de la sesión. </w:t>
      </w:r>
    </w:p>
    <w:p w14:paraId="101F5CC0" w14:textId="7CDC1DC8" w:rsidR="001F68B8" w:rsidRPr="00026D2A" w:rsidRDefault="007A68F0" w:rsidP="007A68F0">
      <w:pPr>
        <w:spacing w:after="0" w:line="240" w:lineRule="auto"/>
        <w:jc w:val="center"/>
        <w:rPr>
          <w:rFonts w:ascii="Montserrat" w:hAnsi="Montserrat"/>
        </w:rPr>
      </w:pPr>
      <w:r w:rsidRPr="007A68F0">
        <w:drawing>
          <wp:inline distT="0" distB="0" distL="0" distR="0" wp14:anchorId="236F7952" wp14:editId="364E7A06">
            <wp:extent cx="5006794" cy="1476375"/>
            <wp:effectExtent l="0" t="0" r="381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1"/>
                    <a:stretch>
                      <a:fillRect/>
                    </a:stretch>
                  </pic:blipFill>
                  <pic:spPr>
                    <a:xfrm>
                      <a:off x="0" y="0"/>
                      <a:ext cx="5031110" cy="1483545"/>
                    </a:xfrm>
                    <a:prstGeom prst="rect">
                      <a:avLst/>
                    </a:prstGeom>
                  </pic:spPr>
                </pic:pic>
              </a:graphicData>
            </a:graphic>
          </wp:inline>
        </w:drawing>
      </w:r>
    </w:p>
    <w:p w14:paraId="1DBAC148" w14:textId="77777777" w:rsidR="00D5596C" w:rsidRDefault="00D5596C" w:rsidP="00026D2A">
      <w:pPr>
        <w:spacing w:after="0" w:line="240" w:lineRule="auto"/>
        <w:jc w:val="both"/>
        <w:rPr>
          <w:rFonts w:ascii="Montserrat" w:hAnsi="Montserrat"/>
        </w:rPr>
      </w:pPr>
    </w:p>
    <w:p w14:paraId="2095AE44" w14:textId="77777777" w:rsidR="001F68B8" w:rsidRPr="00026D2A" w:rsidRDefault="001F68B8" w:rsidP="00026D2A">
      <w:pPr>
        <w:spacing w:after="0" w:line="240" w:lineRule="auto"/>
        <w:jc w:val="both"/>
        <w:rPr>
          <w:rFonts w:ascii="Montserrat" w:hAnsi="Montserrat"/>
        </w:rPr>
      </w:pPr>
    </w:p>
    <w:p w14:paraId="294B28A4" w14:textId="77777777" w:rsidR="00D5596C" w:rsidRPr="001F68B8" w:rsidRDefault="006B2D19" w:rsidP="00026D2A">
      <w:pPr>
        <w:spacing w:after="0" w:line="240" w:lineRule="auto"/>
        <w:jc w:val="both"/>
        <w:rPr>
          <w:rFonts w:ascii="Montserrat" w:hAnsi="Montserrat"/>
          <w:b/>
          <w:sz w:val="28"/>
          <w:szCs w:val="28"/>
        </w:rPr>
      </w:pPr>
      <w:r>
        <w:rPr>
          <w:rFonts w:ascii="Montserrat" w:hAnsi="Montserrat"/>
          <w:b/>
          <w:sz w:val="28"/>
          <w:szCs w:val="28"/>
        </w:rPr>
        <w:t>El Reto de H</w:t>
      </w:r>
      <w:r w:rsidR="00581C38" w:rsidRPr="001F68B8">
        <w:rPr>
          <w:rFonts w:ascii="Montserrat" w:hAnsi="Montserrat"/>
          <w:b/>
          <w:sz w:val="28"/>
          <w:szCs w:val="28"/>
        </w:rPr>
        <w:t>oy</w:t>
      </w:r>
      <w:r>
        <w:rPr>
          <w:rFonts w:ascii="Montserrat" w:hAnsi="Montserrat"/>
          <w:b/>
          <w:sz w:val="28"/>
          <w:szCs w:val="28"/>
        </w:rPr>
        <w:t>:</w:t>
      </w:r>
    </w:p>
    <w:p w14:paraId="4362EF6C" w14:textId="77777777" w:rsidR="001F68B8" w:rsidRPr="00026D2A" w:rsidRDefault="001F68B8" w:rsidP="00026D2A">
      <w:pPr>
        <w:spacing w:after="0" w:line="240" w:lineRule="auto"/>
        <w:jc w:val="both"/>
        <w:rPr>
          <w:rFonts w:ascii="Montserrat" w:hAnsi="Montserrat"/>
        </w:rPr>
      </w:pPr>
    </w:p>
    <w:p w14:paraId="3A2F8E78" w14:textId="2895DD12" w:rsidR="001F68B8" w:rsidRDefault="00581C38" w:rsidP="007A68F0">
      <w:pPr>
        <w:spacing w:after="0" w:line="240" w:lineRule="auto"/>
        <w:jc w:val="both"/>
        <w:rPr>
          <w:rFonts w:ascii="Montserrat" w:hAnsi="Montserrat"/>
        </w:rPr>
      </w:pPr>
      <w:r w:rsidRPr="00026D2A">
        <w:rPr>
          <w:rFonts w:ascii="Montserrat" w:hAnsi="Montserrat"/>
        </w:rPr>
        <w:t xml:space="preserve">En el siguiente rectángulo, dividido en 1000 pequeños rectángulos iguales, </w:t>
      </w:r>
      <w:r w:rsidR="00262F4F" w:rsidRPr="00026D2A">
        <w:rPr>
          <w:rFonts w:ascii="Montserrat" w:hAnsi="Montserrat"/>
        </w:rPr>
        <w:t>representa con distintos colores</w:t>
      </w:r>
      <w:r w:rsidRPr="00026D2A">
        <w:rPr>
          <w:rFonts w:ascii="Montserrat" w:hAnsi="Montserrat"/>
        </w:rPr>
        <w:t xml:space="preserve"> las siguientes cantidades:</w:t>
      </w:r>
    </w:p>
    <w:p w14:paraId="184EBADB" w14:textId="77777777" w:rsidR="00FD0CA1" w:rsidRDefault="00FD0CA1" w:rsidP="007A68F0">
      <w:pPr>
        <w:spacing w:after="0" w:line="240" w:lineRule="auto"/>
        <w:jc w:val="both"/>
        <w:rPr>
          <w:rFonts w:ascii="Montserrat" w:hAnsi="Montserrat"/>
        </w:rPr>
      </w:pPr>
    </w:p>
    <w:p w14:paraId="4D796A88" w14:textId="563067F8" w:rsidR="00BA2892" w:rsidRDefault="007A68F0" w:rsidP="007A68F0">
      <w:pPr>
        <w:spacing w:after="0" w:line="240" w:lineRule="auto"/>
        <w:jc w:val="center"/>
        <w:rPr>
          <w:rFonts w:ascii="Montserrat" w:hAnsi="Montserrat"/>
        </w:rPr>
      </w:pPr>
      <w:r w:rsidRPr="007A68F0">
        <w:drawing>
          <wp:inline distT="0" distB="0" distL="0" distR="0" wp14:anchorId="1A117A66" wp14:editId="3F110E5A">
            <wp:extent cx="4867274" cy="4286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0315" cy="433296"/>
                    </a:xfrm>
                    <a:prstGeom prst="rect">
                      <a:avLst/>
                    </a:prstGeom>
                  </pic:spPr>
                </pic:pic>
              </a:graphicData>
            </a:graphic>
          </wp:inline>
        </w:drawing>
      </w:r>
    </w:p>
    <w:p w14:paraId="3E2C3B07" w14:textId="77777777" w:rsidR="00581C38" w:rsidRPr="00026D2A" w:rsidRDefault="00581C38" w:rsidP="00026D2A">
      <w:pPr>
        <w:spacing w:after="0" w:line="240" w:lineRule="auto"/>
        <w:jc w:val="both"/>
        <w:rPr>
          <w:rFonts w:ascii="Montserrat" w:hAnsi="Montserrat"/>
        </w:rPr>
      </w:pPr>
    </w:p>
    <w:p w14:paraId="41E15D66" w14:textId="77777777" w:rsidR="00581C38" w:rsidRPr="00026D2A" w:rsidRDefault="00581C38" w:rsidP="001F68B8">
      <w:pPr>
        <w:spacing w:after="0" w:line="240" w:lineRule="auto"/>
        <w:jc w:val="center"/>
        <w:rPr>
          <w:rFonts w:ascii="Montserrat" w:hAnsi="Montserrat"/>
        </w:rPr>
      </w:pPr>
      <w:r w:rsidRPr="00026D2A">
        <w:rPr>
          <w:rFonts w:ascii="Montserrat" w:hAnsi="Montserrat"/>
          <w:noProof/>
          <w:lang w:val="en-US"/>
        </w:rPr>
        <w:drawing>
          <wp:inline distT="0" distB="0" distL="0" distR="0" wp14:anchorId="0D3CAC04" wp14:editId="6F9A78DA">
            <wp:extent cx="3153718" cy="1800000"/>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3718" cy="1800000"/>
                    </a:xfrm>
                    <a:prstGeom prst="rect">
                      <a:avLst/>
                    </a:prstGeom>
                  </pic:spPr>
                </pic:pic>
              </a:graphicData>
            </a:graphic>
          </wp:inline>
        </w:drawing>
      </w:r>
    </w:p>
    <w:p w14:paraId="7DC8F46F" w14:textId="77777777" w:rsidR="00581C38" w:rsidRPr="00026D2A" w:rsidRDefault="00581C38" w:rsidP="00026D2A">
      <w:pPr>
        <w:spacing w:after="0" w:line="240" w:lineRule="auto"/>
        <w:jc w:val="both"/>
        <w:rPr>
          <w:rFonts w:ascii="Montserrat" w:hAnsi="Montserrat"/>
        </w:rPr>
      </w:pPr>
    </w:p>
    <w:p w14:paraId="2156331F" w14:textId="77777777" w:rsidR="00581C38" w:rsidRDefault="00262F4F" w:rsidP="00026D2A">
      <w:pPr>
        <w:spacing w:after="0" w:line="240" w:lineRule="auto"/>
        <w:jc w:val="both"/>
        <w:rPr>
          <w:rFonts w:ascii="Montserrat" w:hAnsi="Montserrat"/>
        </w:rPr>
      </w:pPr>
      <w:r w:rsidRPr="00026D2A">
        <w:rPr>
          <w:rFonts w:ascii="Montserrat" w:hAnsi="Montserrat"/>
        </w:rPr>
        <w:t>Platica con tu familia sobre lo que aprendiste, seguro les parecerá interesante y podrán decirte algo más.</w:t>
      </w:r>
    </w:p>
    <w:p w14:paraId="02F3FC37" w14:textId="77777777" w:rsidR="001F68B8" w:rsidRDefault="001F68B8" w:rsidP="00026D2A">
      <w:pPr>
        <w:spacing w:after="0" w:line="240" w:lineRule="auto"/>
        <w:jc w:val="both"/>
        <w:rPr>
          <w:rFonts w:ascii="Montserrat" w:hAnsi="Montserrat"/>
        </w:rPr>
      </w:pPr>
    </w:p>
    <w:p w14:paraId="651F7630" w14:textId="77777777" w:rsidR="001F68B8" w:rsidRPr="00026D2A" w:rsidRDefault="001F68B8" w:rsidP="00026D2A">
      <w:pPr>
        <w:spacing w:after="0" w:line="240" w:lineRule="auto"/>
        <w:jc w:val="both"/>
        <w:rPr>
          <w:rFonts w:ascii="Montserrat" w:hAnsi="Montserrat"/>
        </w:rPr>
      </w:pPr>
    </w:p>
    <w:p w14:paraId="0305EFBA" w14:textId="77777777" w:rsidR="00262F4F"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¡Buen trabajo!</w:t>
      </w:r>
    </w:p>
    <w:p w14:paraId="15CA6659" w14:textId="77777777" w:rsidR="00A43813" w:rsidRPr="001F68B8" w:rsidRDefault="00A43813" w:rsidP="001F68B8">
      <w:pPr>
        <w:spacing w:after="0" w:line="240" w:lineRule="auto"/>
        <w:jc w:val="center"/>
        <w:rPr>
          <w:rFonts w:ascii="Montserrat" w:hAnsi="Montserrat"/>
          <w:b/>
          <w:sz w:val="24"/>
          <w:szCs w:val="24"/>
        </w:rPr>
      </w:pPr>
    </w:p>
    <w:p w14:paraId="10C52B85" w14:textId="77777777" w:rsidR="00262F4F" w:rsidRPr="001F68B8" w:rsidRDefault="00262F4F" w:rsidP="001F68B8">
      <w:pPr>
        <w:spacing w:after="0" w:line="240" w:lineRule="auto"/>
        <w:jc w:val="center"/>
        <w:rPr>
          <w:rFonts w:ascii="Montserrat" w:hAnsi="Montserrat"/>
          <w:b/>
          <w:sz w:val="24"/>
          <w:szCs w:val="24"/>
        </w:rPr>
      </w:pPr>
      <w:r w:rsidRPr="001F68B8">
        <w:rPr>
          <w:rFonts w:ascii="Montserrat" w:hAnsi="Montserrat"/>
          <w:b/>
          <w:sz w:val="24"/>
          <w:szCs w:val="24"/>
        </w:rPr>
        <w:t>Gracias por tu esfuerzo</w:t>
      </w:r>
      <w:r w:rsidR="00A43813">
        <w:rPr>
          <w:rFonts w:ascii="Montserrat" w:hAnsi="Montserrat"/>
          <w:b/>
          <w:sz w:val="24"/>
          <w:szCs w:val="24"/>
        </w:rPr>
        <w:t>.</w:t>
      </w:r>
    </w:p>
    <w:p w14:paraId="772346DC" w14:textId="77777777" w:rsidR="001F68B8" w:rsidRPr="00026D2A" w:rsidRDefault="001F68B8" w:rsidP="00026D2A">
      <w:pPr>
        <w:spacing w:after="0" w:line="240" w:lineRule="auto"/>
        <w:jc w:val="both"/>
        <w:rPr>
          <w:rFonts w:ascii="Montserrat" w:hAnsi="Montserrat"/>
        </w:rPr>
      </w:pPr>
    </w:p>
    <w:p w14:paraId="1F6252F2" w14:textId="77777777" w:rsidR="00262F4F" w:rsidRPr="00026D2A" w:rsidRDefault="00262F4F" w:rsidP="00026D2A">
      <w:pPr>
        <w:spacing w:after="0" w:line="240" w:lineRule="auto"/>
        <w:jc w:val="both"/>
        <w:rPr>
          <w:rFonts w:ascii="Montserrat" w:hAnsi="Montserrat"/>
        </w:rPr>
      </w:pPr>
    </w:p>
    <w:p w14:paraId="1A14CC7B" w14:textId="77777777" w:rsidR="00262F4F" w:rsidRDefault="00262F4F" w:rsidP="00026D2A">
      <w:pPr>
        <w:spacing w:after="0" w:line="240" w:lineRule="auto"/>
        <w:jc w:val="both"/>
        <w:rPr>
          <w:rFonts w:ascii="Montserrat" w:hAnsi="Montserrat"/>
          <w:b/>
          <w:sz w:val="28"/>
          <w:szCs w:val="28"/>
        </w:rPr>
      </w:pPr>
      <w:r w:rsidRPr="001F68B8">
        <w:rPr>
          <w:rFonts w:ascii="Montserrat" w:hAnsi="Montserrat"/>
          <w:b/>
          <w:sz w:val="28"/>
          <w:szCs w:val="28"/>
        </w:rPr>
        <w:t>Para saber más</w:t>
      </w:r>
      <w:r w:rsidR="00A43813">
        <w:rPr>
          <w:rFonts w:ascii="Montserrat" w:hAnsi="Montserrat"/>
          <w:b/>
          <w:sz w:val="28"/>
          <w:szCs w:val="28"/>
        </w:rPr>
        <w:t>:</w:t>
      </w:r>
    </w:p>
    <w:p w14:paraId="2AF557DD" w14:textId="77777777" w:rsidR="00262F4F" w:rsidRDefault="00262F4F" w:rsidP="00026D2A">
      <w:pPr>
        <w:spacing w:after="0" w:line="240" w:lineRule="auto"/>
        <w:jc w:val="both"/>
        <w:rPr>
          <w:rFonts w:ascii="Montserrat" w:hAnsi="Montserrat"/>
        </w:rPr>
      </w:pPr>
      <w:r w:rsidRPr="00026D2A">
        <w:rPr>
          <w:rFonts w:ascii="Montserrat" w:hAnsi="Montserrat"/>
        </w:rPr>
        <w:t>Lecturas</w:t>
      </w:r>
    </w:p>
    <w:p w14:paraId="21387036" w14:textId="7115BE7E" w:rsidR="001F68B8" w:rsidRDefault="001F68B8" w:rsidP="00026D2A">
      <w:pPr>
        <w:spacing w:after="0" w:line="240" w:lineRule="auto"/>
        <w:jc w:val="both"/>
        <w:rPr>
          <w:rFonts w:ascii="Montserrat" w:hAnsi="Montserrat"/>
        </w:rPr>
      </w:pPr>
    </w:p>
    <w:bookmarkStart w:id="0" w:name="_Hlk80139911"/>
    <w:p w14:paraId="4A5080D0" w14:textId="77777777" w:rsidR="007A68F0" w:rsidRPr="00674BCB" w:rsidRDefault="007A68F0" w:rsidP="007A68F0">
      <w:pPr>
        <w:spacing w:after="0"/>
        <w:rPr>
          <w:rFonts w:ascii="Montserrat" w:hAnsi="Montserrat"/>
        </w:rPr>
      </w:pPr>
      <w:r>
        <w:lastRenderedPageBreak/>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0"/>
    </w:p>
    <w:sectPr w:rsidR="007A68F0" w:rsidRPr="00674BCB" w:rsidSect="00026D2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DC73" w14:textId="77777777" w:rsidR="007C0BB5" w:rsidRDefault="007C0BB5" w:rsidP="00BD0D1F">
      <w:pPr>
        <w:spacing w:after="0" w:line="240" w:lineRule="auto"/>
      </w:pPr>
      <w:r>
        <w:separator/>
      </w:r>
    </w:p>
  </w:endnote>
  <w:endnote w:type="continuationSeparator" w:id="0">
    <w:p w14:paraId="22DEA0EE" w14:textId="77777777" w:rsidR="007C0BB5" w:rsidRDefault="007C0BB5" w:rsidP="00B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3BE4" w14:textId="77777777" w:rsidR="007C0BB5" w:rsidRDefault="007C0BB5" w:rsidP="00BD0D1F">
      <w:pPr>
        <w:spacing w:after="0" w:line="240" w:lineRule="auto"/>
      </w:pPr>
      <w:r>
        <w:separator/>
      </w:r>
    </w:p>
  </w:footnote>
  <w:footnote w:type="continuationSeparator" w:id="0">
    <w:p w14:paraId="51264A70" w14:textId="77777777" w:rsidR="007C0BB5" w:rsidRDefault="007C0BB5" w:rsidP="00BD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D9"/>
    <w:multiLevelType w:val="hybridMultilevel"/>
    <w:tmpl w:val="1940013A"/>
    <w:lvl w:ilvl="0" w:tplc="463CD6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95DD4"/>
    <w:multiLevelType w:val="hybridMultilevel"/>
    <w:tmpl w:val="60E0D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F3F1B"/>
    <w:multiLevelType w:val="hybridMultilevel"/>
    <w:tmpl w:val="3A564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910D38"/>
    <w:multiLevelType w:val="hybridMultilevel"/>
    <w:tmpl w:val="7B200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E4284"/>
    <w:multiLevelType w:val="hybridMultilevel"/>
    <w:tmpl w:val="E7928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6E3D1F"/>
    <w:multiLevelType w:val="hybridMultilevel"/>
    <w:tmpl w:val="F40E7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6C6"/>
    <w:multiLevelType w:val="hybridMultilevel"/>
    <w:tmpl w:val="7DEAF8A6"/>
    <w:lvl w:ilvl="0" w:tplc="8C80AA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FE69FA"/>
    <w:multiLevelType w:val="hybridMultilevel"/>
    <w:tmpl w:val="C1F6A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A1E1C"/>
    <w:multiLevelType w:val="hybridMultilevel"/>
    <w:tmpl w:val="DC70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35378E"/>
    <w:multiLevelType w:val="hybridMultilevel"/>
    <w:tmpl w:val="08922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A836E5"/>
    <w:multiLevelType w:val="hybridMultilevel"/>
    <w:tmpl w:val="764A84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71F21C69"/>
    <w:multiLevelType w:val="hybridMultilevel"/>
    <w:tmpl w:val="36BE5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B349FE"/>
    <w:multiLevelType w:val="hybridMultilevel"/>
    <w:tmpl w:val="B3D2127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7F8D0681"/>
    <w:multiLevelType w:val="hybridMultilevel"/>
    <w:tmpl w:val="BE043FAA"/>
    <w:lvl w:ilvl="0" w:tplc="DB281B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9"/>
  </w:num>
  <w:num w:numId="6">
    <w:abstractNumId w:val="6"/>
  </w:num>
  <w:num w:numId="7">
    <w:abstractNumId w:val="1"/>
  </w:num>
  <w:num w:numId="8">
    <w:abstractNumId w:val="8"/>
  </w:num>
  <w:num w:numId="9">
    <w:abstractNumId w:val="11"/>
  </w:num>
  <w:num w:numId="10">
    <w:abstractNumId w:val="13"/>
  </w:num>
  <w:num w:numId="11">
    <w:abstractNumId w:val="2"/>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09"/>
    <w:rsid w:val="00017F88"/>
    <w:rsid w:val="00026D2A"/>
    <w:rsid w:val="00052066"/>
    <w:rsid w:val="000852C7"/>
    <w:rsid w:val="000B1555"/>
    <w:rsid w:val="000C01F3"/>
    <w:rsid w:val="000C3040"/>
    <w:rsid w:val="001310E4"/>
    <w:rsid w:val="00141B43"/>
    <w:rsid w:val="0016065B"/>
    <w:rsid w:val="001867C6"/>
    <w:rsid w:val="001E616B"/>
    <w:rsid w:val="001F68B8"/>
    <w:rsid w:val="00233711"/>
    <w:rsid w:val="0023758B"/>
    <w:rsid w:val="002600F3"/>
    <w:rsid w:val="00262F4F"/>
    <w:rsid w:val="003A5F02"/>
    <w:rsid w:val="003B2C2B"/>
    <w:rsid w:val="004401A4"/>
    <w:rsid w:val="00457390"/>
    <w:rsid w:val="00471635"/>
    <w:rsid w:val="004C5643"/>
    <w:rsid w:val="004C6606"/>
    <w:rsid w:val="004F734B"/>
    <w:rsid w:val="00505118"/>
    <w:rsid w:val="0053176F"/>
    <w:rsid w:val="0056341D"/>
    <w:rsid w:val="00581C38"/>
    <w:rsid w:val="00586463"/>
    <w:rsid w:val="00593423"/>
    <w:rsid w:val="00593CC1"/>
    <w:rsid w:val="005F1452"/>
    <w:rsid w:val="005F3169"/>
    <w:rsid w:val="006370FA"/>
    <w:rsid w:val="00690F5B"/>
    <w:rsid w:val="006A75AD"/>
    <w:rsid w:val="006B2D19"/>
    <w:rsid w:val="006D40D2"/>
    <w:rsid w:val="006D54BE"/>
    <w:rsid w:val="007106A7"/>
    <w:rsid w:val="00762D9B"/>
    <w:rsid w:val="00791FC5"/>
    <w:rsid w:val="007A68F0"/>
    <w:rsid w:val="007C0BB5"/>
    <w:rsid w:val="007E0311"/>
    <w:rsid w:val="008C7596"/>
    <w:rsid w:val="008D1055"/>
    <w:rsid w:val="008E1422"/>
    <w:rsid w:val="008F7EDD"/>
    <w:rsid w:val="00925664"/>
    <w:rsid w:val="00925BEF"/>
    <w:rsid w:val="0093407D"/>
    <w:rsid w:val="00957030"/>
    <w:rsid w:val="0098048C"/>
    <w:rsid w:val="009A3F1F"/>
    <w:rsid w:val="00A16D2B"/>
    <w:rsid w:val="00A17E42"/>
    <w:rsid w:val="00A36AB6"/>
    <w:rsid w:val="00A43813"/>
    <w:rsid w:val="00A5549E"/>
    <w:rsid w:val="00A571CD"/>
    <w:rsid w:val="00A60AE1"/>
    <w:rsid w:val="00A66AFF"/>
    <w:rsid w:val="00A745FF"/>
    <w:rsid w:val="00A90488"/>
    <w:rsid w:val="00AD41D3"/>
    <w:rsid w:val="00AF25F4"/>
    <w:rsid w:val="00B25109"/>
    <w:rsid w:val="00B4403C"/>
    <w:rsid w:val="00B447AD"/>
    <w:rsid w:val="00B63BDC"/>
    <w:rsid w:val="00B73225"/>
    <w:rsid w:val="00B8494F"/>
    <w:rsid w:val="00B86274"/>
    <w:rsid w:val="00B93E96"/>
    <w:rsid w:val="00BA2892"/>
    <w:rsid w:val="00BD0D1F"/>
    <w:rsid w:val="00BE665E"/>
    <w:rsid w:val="00C2325B"/>
    <w:rsid w:val="00C72E2C"/>
    <w:rsid w:val="00D156A5"/>
    <w:rsid w:val="00D173D3"/>
    <w:rsid w:val="00D455CA"/>
    <w:rsid w:val="00D5596C"/>
    <w:rsid w:val="00D67526"/>
    <w:rsid w:val="00DC7A3B"/>
    <w:rsid w:val="00E22223"/>
    <w:rsid w:val="00E228BE"/>
    <w:rsid w:val="00E2324E"/>
    <w:rsid w:val="00E25A5D"/>
    <w:rsid w:val="00E271EA"/>
    <w:rsid w:val="00EC1F53"/>
    <w:rsid w:val="00ED4796"/>
    <w:rsid w:val="00ED6420"/>
    <w:rsid w:val="00EE0082"/>
    <w:rsid w:val="00F011DC"/>
    <w:rsid w:val="00F32412"/>
    <w:rsid w:val="00F63ED3"/>
    <w:rsid w:val="00F71783"/>
    <w:rsid w:val="00FA1205"/>
    <w:rsid w:val="00FC27B0"/>
    <w:rsid w:val="00FD0CA1"/>
    <w:rsid w:val="00FE1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E9D"/>
  <w15:chartTrackingRefBased/>
  <w15:docId w15:val="{DB408634-4A31-4679-B7CD-D126A89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F88"/>
    <w:pPr>
      <w:ind w:left="720"/>
      <w:contextualSpacing/>
    </w:pPr>
  </w:style>
  <w:style w:type="table" w:styleId="Tablaconcuadrcula">
    <w:name w:val="Table Grid"/>
    <w:basedOn w:val="Tablanormal"/>
    <w:uiPriority w:val="39"/>
    <w:rsid w:val="006D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2F4F"/>
    <w:rPr>
      <w:color w:val="0563C1" w:themeColor="hyperlink"/>
      <w:u w:val="single"/>
    </w:rPr>
  </w:style>
  <w:style w:type="paragraph" w:styleId="Textonotapie">
    <w:name w:val="footnote text"/>
    <w:basedOn w:val="Normal"/>
    <w:link w:val="TextonotapieCar"/>
    <w:uiPriority w:val="99"/>
    <w:unhideWhenUsed/>
    <w:rsid w:val="00BD0D1F"/>
    <w:pPr>
      <w:spacing w:after="0" w:line="240" w:lineRule="auto"/>
    </w:pPr>
    <w:rPr>
      <w:sz w:val="20"/>
      <w:szCs w:val="20"/>
    </w:rPr>
  </w:style>
  <w:style w:type="character" w:customStyle="1" w:styleId="TextonotapieCar">
    <w:name w:val="Texto nota pie Car"/>
    <w:basedOn w:val="Fuentedeprrafopredeter"/>
    <w:link w:val="Textonotapie"/>
    <w:uiPriority w:val="99"/>
    <w:rsid w:val="00BD0D1F"/>
    <w:rPr>
      <w:sz w:val="20"/>
      <w:szCs w:val="20"/>
    </w:rPr>
  </w:style>
  <w:style w:type="character" w:styleId="Refdenotaalpie">
    <w:name w:val="footnote reference"/>
    <w:basedOn w:val="Fuentedeprrafopredeter"/>
    <w:uiPriority w:val="99"/>
    <w:semiHidden/>
    <w:unhideWhenUsed/>
    <w:rsid w:val="00BD0D1F"/>
    <w:rPr>
      <w:vertAlign w:val="superscript"/>
    </w:rPr>
  </w:style>
  <w:style w:type="paragraph" w:styleId="Textocomentario">
    <w:name w:val="annotation text"/>
    <w:basedOn w:val="Normal"/>
    <w:link w:val="TextocomentarioCar"/>
    <w:uiPriority w:val="99"/>
    <w:unhideWhenUsed/>
    <w:rsid w:val="004F734B"/>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4F734B"/>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elia\Documents\Plantillas%20personalizadas%20de%20Office\MI&#201;RCOLES_23%20SEPTIEMBRE_4o%20PRIM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73D0-33A1-4739-8598-9BE1692F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MIÉRCOLES_23 SEPTIEMBRE_4o PRIMARIA</Template>
  <TotalTime>18</TotalTime>
  <Pages>6</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2020-09-20T02:49:00Z</dcterms:created>
  <dcterms:modified xsi:type="dcterms:W3CDTF">2021-08-20T02:36:00Z</dcterms:modified>
</cp:coreProperties>
</file>