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1EFB" w14:textId="77777777"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Miércoles</w:t>
      </w:r>
      <w:bookmarkStart w:id="0" w:name="_GoBack"/>
      <w:bookmarkEnd w:id="0"/>
    </w:p>
    <w:p w14:paraId="29043683" w14:textId="6B7DA4D6" w:rsidR="00957030" w:rsidRPr="00026D2A" w:rsidRDefault="00471635" w:rsidP="00026D2A">
      <w:pPr>
        <w:spacing w:after="0" w:line="240" w:lineRule="auto"/>
        <w:jc w:val="center"/>
        <w:rPr>
          <w:rFonts w:ascii="Montserrat" w:hAnsi="Montserrat"/>
          <w:b/>
          <w:sz w:val="56"/>
          <w:szCs w:val="56"/>
        </w:rPr>
      </w:pPr>
      <w:r w:rsidRPr="00026D2A">
        <w:rPr>
          <w:rFonts w:ascii="Montserrat" w:hAnsi="Montserrat"/>
          <w:b/>
          <w:sz w:val="56"/>
          <w:szCs w:val="56"/>
        </w:rPr>
        <w:t>2</w:t>
      </w:r>
      <w:r w:rsidR="00F75E07">
        <w:rPr>
          <w:rFonts w:ascii="Montserrat" w:hAnsi="Montserrat"/>
          <w:b/>
          <w:sz w:val="56"/>
          <w:szCs w:val="56"/>
        </w:rPr>
        <w:t>9</w:t>
      </w:r>
    </w:p>
    <w:p w14:paraId="21AC0354" w14:textId="6F4F2E8B"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 xml:space="preserve">de </w:t>
      </w:r>
      <w:proofErr w:type="gramStart"/>
      <w:r w:rsidR="000719B9">
        <w:rPr>
          <w:rFonts w:ascii="Montserrat" w:hAnsi="Montserrat"/>
          <w:b/>
          <w:sz w:val="48"/>
          <w:szCs w:val="48"/>
        </w:rPr>
        <w:t>S</w:t>
      </w:r>
      <w:r w:rsidR="00BA2892" w:rsidRPr="00026D2A">
        <w:rPr>
          <w:rFonts w:ascii="Montserrat" w:hAnsi="Montserrat"/>
          <w:b/>
          <w:sz w:val="48"/>
          <w:szCs w:val="48"/>
        </w:rPr>
        <w:t>eptiembre</w:t>
      </w:r>
      <w:proofErr w:type="gramEnd"/>
    </w:p>
    <w:p w14:paraId="5F0868C8" w14:textId="77777777" w:rsidR="00471635" w:rsidRPr="000719B9" w:rsidRDefault="00471635" w:rsidP="00026D2A">
      <w:pPr>
        <w:spacing w:after="0" w:line="240" w:lineRule="auto"/>
        <w:jc w:val="center"/>
        <w:rPr>
          <w:rFonts w:ascii="Montserrat" w:hAnsi="Montserrat"/>
          <w:sz w:val="40"/>
          <w:szCs w:val="40"/>
        </w:rPr>
      </w:pPr>
    </w:p>
    <w:p w14:paraId="60A8B47E" w14:textId="77777777" w:rsidR="00471635" w:rsidRPr="00026D2A" w:rsidRDefault="00B8494F" w:rsidP="00026D2A">
      <w:pPr>
        <w:spacing w:after="0" w:line="240" w:lineRule="auto"/>
        <w:jc w:val="center"/>
        <w:rPr>
          <w:rFonts w:ascii="Montserrat" w:hAnsi="Montserrat"/>
          <w:b/>
          <w:sz w:val="52"/>
          <w:szCs w:val="52"/>
        </w:rPr>
      </w:pPr>
      <w:r>
        <w:rPr>
          <w:rFonts w:ascii="Montserrat" w:hAnsi="Montserrat"/>
          <w:b/>
          <w:sz w:val="52"/>
          <w:szCs w:val="52"/>
        </w:rPr>
        <w:t>Cuarto de Primaria</w:t>
      </w:r>
    </w:p>
    <w:p w14:paraId="6D7825A5" w14:textId="4E29A964" w:rsidR="002600F3" w:rsidRDefault="002600F3" w:rsidP="001F68B8">
      <w:pPr>
        <w:spacing w:after="0" w:line="240" w:lineRule="auto"/>
        <w:jc w:val="center"/>
        <w:rPr>
          <w:rFonts w:ascii="Montserrat" w:hAnsi="Montserrat"/>
          <w:b/>
          <w:sz w:val="52"/>
          <w:szCs w:val="52"/>
        </w:rPr>
      </w:pPr>
      <w:r w:rsidRPr="001F68B8">
        <w:rPr>
          <w:rFonts w:ascii="Montserrat" w:hAnsi="Montserrat"/>
          <w:b/>
          <w:sz w:val="52"/>
          <w:szCs w:val="52"/>
        </w:rPr>
        <w:t>Ciencias Naturales</w:t>
      </w:r>
    </w:p>
    <w:p w14:paraId="2F5440B7" w14:textId="77777777" w:rsidR="00F75E07" w:rsidRPr="000719B9" w:rsidRDefault="00F75E07" w:rsidP="001F68B8">
      <w:pPr>
        <w:spacing w:after="0" w:line="240" w:lineRule="auto"/>
        <w:jc w:val="center"/>
        <w:rPr>
          <w:rFonts w:ascii="Montserrat" w:hAnsi="Montserrat"/>
          <w:b/>
          <w:sz w:val="40"/>
          <w:szCs w:val="40"/>
        </w:rPr>
      </w:pPr>
    </w:p>
    <w:p w14:paraId="5387767F" w14:textId="77777777" w:rsidR="002600F3" w:rsidRPr="001F68B8" w:rsidRDefault="002600F3" w:rsidP="001F68B8">
      <w:pPr>
        <w:spacing w:after="0" w:line="240" w:lineRule="auto"/>
        <w:jc w:val="center"/>
        <w:rPr>
          <w:rFonts w:ascii="Montserrat" w:hAnsi="Montserrat"/>
          <w:i/>
          <w:sz w:val="48"/>
          <w:szCs w:val="48"/>
        </w:rPr>
      </w:pPr>
      <w:r w:rsidRPr="001F68B8">
        <w:rPr>
          <w:rFonts w:ascii="Montserrat" w:hAnsi="Montserrat"/>
          <w:i/>
          <w:sz w:val="48"/>
          <w:szCs w:val="48"/>
        </w:rPr>
        <w:t>Con limpieza nos alimentamos para evitar enfermedades</w:t>
      </w:r>
    </w:p>
    <w:p w14:paraId="277DBF58" w14:textId="77777777" w:rsidR="00B86274" w:rsidRPr="000719B9" w:rsidRDefault="00B86274" w:rsidP="00026D2A">
      <w:pPr>
        <w:spacing w:after="0" w:line="240" w:lineRule="auto"/>
        <w:jc w:val="both"/>
        <w:rPr>
          <w:rFonts w:ascii="Montserrat" w:hAnsi="Montserrat"/>
          <w:b/>
          <w:i/>
          <w:sz w:val="48"/>
          <w:szCs w:val="48"/>
        </w:rPr>
      </w:pPr>
    </w:p>
    <w:p w14:paraId="1E226983" w14:textId="77777777" w:rsidR="002600F3" w:rsidRDefault="002600F3" w:rsidP="00026D2A">
      <w:pPr>
        <w:spacing w:after="0" w:line="240" w:lineRule="auto"/>
        <w:jc w:val="both"/>
        <w:rPr>
          <w:rFonts w:ascii="Montserrat" w:hAnsi="Montserrat"/>
          <w:i/>
        </w:rPr>
      </w:pPr>
      <w:r w:rsidRPr="001F68B8">
        <w:rPr>
          <w:rFonts w:ascii="Montserrat" w:hAnsi="Montserrat"/>
          <w:b/>
          <w:i/>
        </w:rPr>
        <w:t>Aprendizaje esperado</w:t>
      </w:r>
      <w:r w:rsidRPr="000719B9">
        <w:rPr>
          <w:rFonts w:ascii="Montserrat" w:hAnsi="Montserrat"/>
          <w:b/>
          <w:i/>
        </w:rPr>
        <w:t>:</w:t>
      </w:r>
      <w:r w:rsidRPr="001F68B8">
        <w:rPr>
          <w:rFonts w:ascii="Montserrat" w:hAnsi="Montserrat"/>
          <w:i/>
        </w:rPr>
        <w:t xml:space="preserve"> Explica las características equilibrada e inocua de la dieta, así como las del agua simple potable.</w:t>
      </w:r>
    </w:p>
    <w:p w14:paraId="29369890" w14:textId="77777777" w:rsidR="00B86274" w:rsidRPr="001F68B8" w:rsidRDefault="00B86274" w:rsidP="00026D2A">
      <w:pPr>
        <w:spacing w:after="0" w:line="240" w:lineRule="auto"/>
        <w:jc w:val="both"/>
        <w:rPr>
          <w:rFonts w:ascii="Montserrat" w:hAnsi="Montserrat"/>
          <w:i/>
        </w:rPr>
      </w:pPr>
    </w:p>
    <w:p w14:paraId="2E879B37" w14:textId="77777777" w:rsidR="002600F3" w:rsidRPr="001F68B8" w:rsidRDefault="002600F3" w:rsidP="00026D2A">
      <w:pPr>
        <w:spacing w:after="0" w:line="240" w:lineRule="auto"/>
        <w:jc w:val="both"/>
        <w:rPr>
          <w:rFonts w:ascii="Montserrat" w:hAnsi="Montserrat"/>
          <w:i/>
        </w:rPr>
      </w:pPr>
      <w:r w:rsidRPr="001F68B8">
        <w:rPr>
          <w:rFonts w:ascii="Montserrat" w:hAnsi="Montserrat"/>
          <w:b/>
          <w:i/>
        </w:rPr>
        <w:t>Énfasis:</w:t>
      </w:r>
      <w:r w:rsidRPr="001F68B8">
        <w:rPr>
          <w:rFonts w:ascii="Montserrat" w:hAnsi="Montserrat"/>
          <w:i/>
        </w:rPr>
        <w:t xml:space="preserve"> Explicar las características de una dieta inocua: libre de microorganismos, toxinas y contaminantes que afectan la salud.</w:t>
      </w:r>
    </w:p>
    <w:p w14:paraId="235A4AB9" w14:textId="77777777" w:rsidR="002600F3" w:rsidRDefault="002600F3" w:rsidP="00026D2A">
      <w:pPr>
        <w:spacing w:after="0" w:line="240" w:lineRule="auto"/>
        <w:jc w:val="both"/>
        <w:rPr>
          <w:rFonts w:ascii="Montserrat" w:hAnsi="Montserrat"/>
        </w:rPr>
      </w:pPr>
    </w:p>
    <w:p w14:paraId="59F16875" w14:textId="77777777" w:rsidR="001F68B8" w:rsidRPr="00026D2A" w:rsidRDefault="001F68B8" w:rsidP="00026D2A">
      <w:pPr>
        <w:spacing w:after="0" w:line="240" w:lineRule="auto"/>
        <w:jc w:val="both"/>
        <w:rPr>
          <w:rFonts w:ascii="Montserrat" w:hAnsi="Montserrat"/>
        </w:rPr>
      </w:pPr>
    </w:p>
    <w:p w14:paraId="1D4134C3" w14:textId="77777777" w:rsidR="002600F3" w:rsidRPr="001F68B8" w:rsidRDefault="00D156A5" w:rsidP="00026D2A">
      <w:pPr>
        <w:spacing w:after="0" w:line="240" w:lineRule="auto"/>
        <w:jc w:val="both"/>
        <w:rPr>
          <w:rFonts w:ascii="Montserrat" w:hAnsi="Montserrat"/>
          <w:b/>
          <w:sz w:val="28"/>
          <w:szCs w:val="28"/>
        </w:rPr>
      </w:pPr>
      <w:r w:rsidRPr="001F68B8">
        <w:rPr>
          <w:rFonts w:ascii="Montserrat" w:hAnsi="Montserrat"/>
          <w:b/>
          <w:sz w:val="28"/>
          <w:szCs w:val="28"/>
        </w:rPr>
        <w:t>¿Qué vamos a aprender?</w:t>
      </w:r>
    </w:p>
    <w:p w14:paraId="6991D1A9" w14:textId="77777777" w:rsidR="001F68B8" w:rsidRPr="00026D2A" w:rsidRDefault="001F68B8" w:rsidP="00026D2A">
      <w:pPr>
        <w:spacing w:after="0" w:line="240" w:lineRule="auto"/>
        <w:jc w:val="both"/>
        <w:rPr>
          <w:rFonts w:ascii="Montserrat" w:hAnsi="Montserrat"/>
        </w:rPr>
      </w:pPr>
    </w:p>
    <w:p w14:paraId="1A2542C6" w14:textId="77777777" w:rsidR="00D156A5" w:rsidRDefault="00D156A5" w:rsidP="00026D2A">
      <w:pPr>
        <w:spacing w:after="0" w:line="240" w:lineRule="auto"/>
        <w:jc w:val="both"/>
        <w:rPr>
          <w:rFonts w:ascii="Montserrat" w:hAnsi="Montserrat"/>
        </w:rPr>
      </w:pPr>
      <w:r w:rsidRPr="00026D2A">
        <w:rPr>
          <w:rFonts w:ascii="Montserrat" w:hAnsi="Montserrat"/>
        </w:rPr>
        <w:t>Aprenderás lo que es una dieta inocua.</w:t>
      </w:r>
    </w:p>
    <w:p w14:paraId="227F5B81" w14:textId="77777777" w:rsidR="001F68B8" w:rsidRPr="00026D2A" w:rsidRDefault="001F68B8" w:rsidP="00026D2A">
      <w:pPr>
        <w:spacing w:after="0" w:line="240" w:lineRule="auto"/>
        <w:jc w:val="both"/>
        <w:rPr>
          <w:rFonts w:ascii="Montserrat" w:hAnsi="Montserrat"/>
        </w:rPr>
      </w:pPr>
    </w:p>
    <w:p w14:paraId="0AE638D6" w14:textId="77777777" w:rsidR="003B2C2B" w:rsidRDefault="00D156A5" w:rsidP="00026D2A">
      <w:pPr>
        <w:spacing w:after="0" w:line="240" w:lineRule="auto"/>
        <w:jc w:val="both"/>
        <w:rPr>
          <w:rFonts w:ascii="Montserrat" w:hAnsi="Montserrat"/>
        </w:rPr>
      </w:pPr>
      <w:r w:rsidRPr="00026D2A">
        <w:rPr>
          <w:rFonts w:ascii="Montserrat" w:hAnsi="Montserrat"/>
        </w:rPr>
        <w:t>¿</w:t>
      </w:r>
      <w:r w:rsidR="007106A7" w:rsidRPr="00026D2A">
        <w:rPr>
          <w:rFonts w:ascii="Montserrat" w:hAnsi="Montserrat"/>
        </w:rPr>
        <w:t>Alguna vez</w:t>
      </w:r>
      <w:r w:rsidRPr="00026D2A">
        <w:rPr>
          <w:rFonts w:ascii="Montserrat" w:hAnsi="Montserrat"/>
        </w:rPr>
        <w:t xml:space="preserve"> te </w:t>
      </w:r>
      <w:r w:rsidR="007106A7" w:rsidRPr="00026D2A">
        <w:rPr>
          <w:rFonts w:ascii="Montserrat" w:hAnsi="Montserrat"/>
        </w:rPr>
        <w:t>has enfermado por algo que comiste</w:t>
      </w:r>
      <w:r w:rsidRPr="00026D2A">
        <w:rPr>
          <w:rFonts w:ascii="Montserrat" w:hAnsi="Montserrat"/>
        </w:rPr>
        <w:t>?</w:t>
      </w:r>
      <w:r w:rsidR="00E271EA">
        <w:rPr>
          <w:rFonts w:ascii="Montserrat" w:hAnsi="Montserrat"/>
        </w:rPr>
        <w:t xml:space="preserve"> ¿Recuerdas qué comiste? ¿Q</w:t>
      </w:r>
      <w:r w:rsidR="003B2C2B" w:rsidRPr="00026D2A">
        <w:rPr>
          <w:rFonts w:ascii="Montserrat" w:hAnsi="Montserrat"/>
        </w:rPr>
        <w:t>uién lo preparó?</w:t>
      </w:r>
      <w:r w:rsidR="00E271EA">
        <w:rPr>
          <w:rFonts w:ascii="Montserrat" w:hAnsi="Montserrat"/>
        </w:rPr>
        <w:t xml:space="preserve"> ¿L</w:t>
      </w:r>
      <w:r w:rsidR="003B2C2B" w:rsidRPr="00026D2A">
        <w:rPr>
          <w:rFonts w:ascii="Montserrat" w:hAnsi="Montserrat"/>
        </w:rPr>
        <w:t>o comiste en tu casa o en la calle?</w:t>
      </w:r>
      <w:r w:rsidRPr="00026D2A">
        <w:rPr>
          <w:rFonts w:ascii="Montserrat" w:hAnsi="Montserrat"/>
        </w:rPr>
        <w:t xml:space="preserve"> </w:t>
      </w:r>
    </w:p>
    <w:p w14:paraId="3D1F1C78" w14:textId="77777777" w:rsidR="001F68B8" w:rsidRPr="00026D2A" w:rsidRDefault="001F68B8" w:rsidP="00026D2A">
      <w:pPr>
        <w:spacing w:after="0" w:line="240" w:lineRule="auto"/>
        <w:jc w:val="both"/>
        <w:rPr>
          <w:rFonts w:ascii="Montserrat" w:hAnsi="Montserrat"/>
        </w:rPr>
      </w:pPr>
    </w:p>
    <w:p w14:paraId="6D94004E" w14:textId="10FF5E46" w:rsidR="007106A7" w:rsidRDefault="00D156A5" w:rsidP="00026D2A">
      <w:pPr>
        <w:spacing w:after="0" w:line="240" w:lineRule="auto"/>
        <w:jc w:val="both"/>
        <w:rPr>
          <w:rFonts w:ascii="Montserrat" w:hAnsi="Montserrat"/>
        </w:rPr>
      </w:pPr>
      <w:r w:rsidRPr="00026D2A">
        <w:rPr>
          <w:rFonts w:ascii="Montserrat" w:hAnsi="Montserrat"/>
        </w:rPr>
        <w:t>Si</w:t>
      </w:r>
      <w:r w:rsidR="003B2C2B" w:rsidRPr="00026D2A">
        <w:rPr>
          <w:rFonts w:ascii="Montserrat" w:hAnsi="Montserrat"/>
        </w:rPr>
        <w:t xml:space="preserve"> te enfermaste</w:t>
      </w:r>
      <w:r w:rsidRPr="00026D2A">
        <w:rPr>
          <w:rFonts w:ascii="Montserrat" w:hAnsi="Montserrat"/>
        </w:rPr>
        <w:t xml:space="preserve">, quiere decir que el alimento que consumiste no era inocuo. </w:t>
      </w:r>
      <w:r w:rsidR="007106A7" w:rsidRPr="00026D2A">
        <w:rPr>
          <w:rFonts w:ascii="Montserrat" w:hAnsi="Montserrat"/>
        </w:rPr>
        <w:t>Muchas veces los alimentos no se preparan con limpieza, así que, aunque se vean bien pueden contener parásitos, bacterias dañin</w:t>
      </w:r>
      <w:r w:rsidR="000719B9">
        <w:rPr>
          <w:rFonts w:ascii="Montserrat" w:hAnsi="Montserrat"/>
        </w:rPr>
        <w:t>as u otros gérmenes patógenos, e</w:t>
      </w:r>
      <w:r w:rsidR="007106A7" w:rsidRPr="00026D2A">
        <w:rPr>
          <w:rFonts w:ascii="Montserrat" w:hAnsi="Montserrat"/>
        </w:rPr>
        <w:t>so sucede con muchos productos que se venden en la calle.</w:t>
      </w:r>
    </w:p>
    <w:p w14:paraId="61DCB2EF" w14:textId="77777777" w:rsidR="001F68B8" w:rsidRPr="00026D2A" w:rsidRDefault="001F68B8" w:rsidP="00026D2A">
      <w:pPr>
        <w:spacing w:after="0" w:line="240" w:lineRule="auto"/>
        <w:jc w:val="both"/>
        <w:rPr>
          <w:rFonts w:ascii="Montserrat" w:hAnsi="Montserrat"/>
        </w:rPr>
      </w:pPr>
    </w:p>
    <w:p w14:paraId="6AC96BBD" w14:textId="77777777" w:rsidR="00D156A5" w:rsidRDefault="007106A7" w:rsidP="00026D2A">
      <w:pPr>
        <w:spacing w:after="0" w:line="240" w:lineRule="auto"/>
        <w:jc w:val="both"/>
        <w:rPr>
          <w:rFonts w:ascii="Montserrat" w:hAnsi="Montserrat"/>
        </w:rPr>
      </w:pPr>
      <w:r w:rsidRPr="00026D2A">
        <w:rPr>
          <w:rFonts w:ascii="Montserrat" w:hAnsi="Montserrat"/>
        </w:rPr>
        <w:t xml:space="preserve">Así que es muy importante aprender cómo lograr que tu </w:t>
      </w:r>
      <w:r w:rsidR="00D156A5" w:rsidRPr="00026D2A">
        <w:rPr>
          <w:rFonts w:ascii="Montserrat" w:hAnsi="Montserrat"/>
        </w:rPr>
        <w:t>dieta</w:t>
      </w:r>
      <w:r w:rsidRPr="00026D2A">
        <w:rPr>
          <w:rFonts w:ascii="Montserrat" w:hAnsi="Montserrat"/>
        </w:rPr>
        <w:t xml:space="preserve"> sea </w:t>
      </w:r>
      <w:r w:rsidR="00D156A5" w:rsidRPr="00026D2A">
        <w:rPr>
          <w:rFonts w:ascii="Montserrat" w:hAnsi="Montserrat"/>
        </w:rPr>
        <w:t>inocua.</w:t>
      </w:r>
    </w:p>
    <w:p w14:paraId="4C372799" w14:textId="77777777" w:rsidR="001F68B8" w:rsidRPr="00026D2A" w:rsidRDefault="001F68B8" w:rsidP="00026D2A">
      <w:pPr>
        <w:spacing w:after="0" w:line="240" w:lineRule="auto"/>
        <w:jc w:val="both"/>
        <w:rPr>
          <w:rFonts w:ascii="Montserrat" w:hAnsi="Montserrat"/>
        </w:rPr>
      </w:pPr>
    </w:p>
    <w:p w14:paraId="7AF6EED2" w14:textId="77777777" w:rsidR="00D156A5" w:rsidRPr="00026D2A" w:rsidRDefault="003B2C2B" w:rsidP="00026D2A">
      <w:pPr>
        <w:spacing w:after="0" w:line="240" w:lineRule="auto"/>
        <w:jc w:val="both"/>
        <w:rPr>
          <w:rFonts w:ascii="Montserrat" w:hAnsi="Montserrat"/>
        </w:rPr>
      </w:pPr>
      <w:r w:rsidRPr="00026D2A">
        <w:rPr>
          <w:rFonts w:ascii="Montserrat" w:hAnsi="Montserrat"/>
        </w:rPr>
        <w:t>Para empezar, observa las siguientes imágenes:</w:t>
      </w:r>
    </w:p>
    <w:p w14:paraId="6E34F11D" w14:textId="77777777" w:rsidR="002600F3" w:rsidRPr="00026D2A" w:rsidRDefault="007106A7" w:rsidP="001F68B8">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3030F5B9" wp14:editId="614F81D6">
            <wp:extent cx="4714079" cy="257407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9995" cy="2577310"/>
                    </a:xfrm>
                    <a:prstGeom prst="rect">
                      <a:avLst/>
                    </a:prstGeom>
                    <a:noFill/>
                    <a:ln>
                      <a:noFill/>
                    </a:ln>
                  </pic:spPr>
                </pic:pic>
              </a:graphicData>
            </a:graphic>
          </wp:inline>
        </w:drawing>
      </w:r>
    </w:p>
    <w:p w14:paraId="0B155C8C" w14:textId="77777777" w:rsidR="00F75E07" w:rsidRDefault="00F75E07" w:rsidP="00026D2A">
      <w:pPr>
        <w:spacing w:after="0" w:line="240" w:lineRule="auto"/>
        <w:jc w:val="both"/>
        <w:rPr>
          <w:rFonts w:ascii="Montserrat" w:hAnsi="Montserrat"/>
        </w:rPr>
      </w:pPr>
    </w:p>
    <w:p w14:paraId="0012C513" w14:textId="4E4368B9" w:rsidR="003B2C2B" w:rsidRDefault="00A745FF" w:rsidP="00026D2A">
      <w:pPr>
        <w:spacing w:after="0" w:line="240" w:lineRule="auto"/>
        <w:jc w:val="both"/>
        <w:rPr>
          <w:rFonts w:ascii="Montserrat" w:hAnsi="Montserrat"/>
        </w:rPr>
      </w:pPr>
      <w:r>
        <w:rPr>
          <w:rFonts w:ascii="Montserrat" w:hAnsi="Montserrat"/>
        </w:rPr>
        <w:t>En la imagen A) S</w:t>
      </w:r>
      <w:r w:rsidR="00EE0082">
        <w:rPr>
          <w:rFonts w:ascii="Montserrat" w:hAnsi="Montserrat"/>
        </w:rPr>
        <w:t>e observa u</w:t>
      </w:r>
      <w:r w:rsidR="003B2C2B" w:rsidRPr="00026D2A">
        <w:rPr>
          <w:rFonts w:ascii="Montserrat" w:hAnsi="Montserrat"/>
        </w:rPr>
        <w:t>n cocinero que está preparando una comida, pero está muy sucio.</w:t>
      </w:r>
    </w:p>
    <w:p w14:paraId="6B1F0DCA" w14:textId="77777777" w:rsidR="001F68B8" w:rsidRPr="00026D2A" w:rsidRDefault="001F68B8" w:rsidP="00026D2A">
      <w:pPr>
        <w:spacing w:after="0" w:line="240" w:lineRule="auto"/>
        <w:jc w:val="both"/>
        <w:rPr>
          <w:rFonts w:ascii="Montserrat" w:hAnsi="Montserrat"/>
        </w:rPr>
      </w:pPr>
    </w:p>
    <w:p w14:paraId="2160FED0" w14:textId="77777777" w:rsidR="003B2C2B" w:rsidRDefault="00A745FF" w:rsidP="00026D2A">
      <w:pPr>
        <w:spacing w:after="0" w:line="240" w:lineRule="auto"/>
        <w:jc w:val="both"/>
        <w:rPr>
          <w:rFonts w:ascii="Montserrat" w:hAnsi="Montserrat"/>
        </w:rPr>
      </w:pPr>
      <w:r>
        <w:rPr>
          <w:rFonts w:ascii="Montserrat" w:hAnsi="Montserrat"/>
        </w:rPr>
        <w:t>En la imagen B) H</w:t>
      </w:r>
      <w:r w:rsidR="003B2C2B" w:rsidRPr="00026D2A">
        <w:rPr>
          <w:rFonts w:ascii="Montserrat" w:hAnsi="Montserrat"/>
        </w:rPr>
        <w:t>ay otro cocinero pero que se ve que tiene todo limpio.</w:t>
      </w:r>
    </w:p>
    <w:p w14:paraId="211C3F91" w14:textId="77777777" w:rsidR="001F68B8" w:rsidRPr="00026D2A" w:rsidRDefault="001F68B8" w:rsidP="00026D2A">
      <w:pPr>
        <w:spacing w:after="0" w:line="240" w:lineRule="auto"/>
        <w:jc w:val="both"/>
        <w:rPr>
          <w:rFonts w:ascii="Montserrat" w:hAnsi="Montserrat"/>
        </w:rPr>
      </w:pPr>
    </w:p>
    <w:p w14:paraId="53BF5486" w14:textId="1993A6E4" w:rsidR="003B2C2B" w:rsidRDefault="003B2C2B" w:rsidP="00026D2A">
      <w:pPr>
        <w:spacing w:after="0" w:line="240" w:lineRule="auto"/>
        <w:jc w:val="both"/>
        <w:rPr>
          <w:rFonts w:ascii="Montserrat" w:hAnsi="Montserrat"/>
        </w:rPr>
      </w:pPr>
      <w:r w:rsidRPr="00026D2A">
        <w:rPr>
          <w:rFonts w:ascii="Montserrat" w:hAnsi="Montserrat"/>
        </w:rPr>
        <w:t xml:space="preserve">¿Con cuál cocinero irías a comer? Seguramente dirás </w:t>
      </w:r>
      <w:r w:rsidR="00F75E07" w:rsidRPr="00026D2A">
        <w:rPr>
          <w:rFonts w:ascii="Montserrat" w:hAnsi="Montserrat"/>
        </w:rPr>
        <w:t>que,</w:t>
      </w:r>
      <w:r w:rsidR="00A745FF">
        <w:rPr>
          <w:rFonts w:ascii="Montserrat" w:hAnsi="Montserrat"/>
        </w:rPr>
        <w:t xml:space="preserve"> con el cocinero limpio, pero ¿P</w:t>
      </w:r>
      <w:r w:rsidRPr="00026D2A">
        <w:rPr>
          <w:rFonts w:ascii="Montserrat" w:hAnsi="Montserrat"/>
        </w:rPr>
        <w:t xml:space="preserve">or qué? </w:t>
      </w:r>
    </w:p>
    <w:p w14:paraId="6E1A7105" w14:textId="77777777" w:rsidR="001F68B8" w:rsidRPr="00026D2A" w:rsidRDefault="001F68B8" w:rsidP="00026D2A">
      <w:pPr>
        <w:spacing w:after="0" w:line="240" w:lineRule="auto"/>
        <w:jc w:val="both"/>
        <w:rPr>
          <w:rFonts w:ascii="Montserrat" w:hAnsi="Montserrat"/>
        </w:rPr>
      </w:pPr>
    </w:p>
    <w:p w14:paraId="076EAC94" w14:textId="3F6D106D" w:rsidR="003B2C2B" w:rsidRDefault="003B2C2B" w:rsidP="00026D2A">
      <w:pPr>
        <w:spacing w:after="0" w:line="240" w:lineRule="auto"/>
        <w:jc w:val="both"/>
        <w:rPr>
          <w:rFonts w:ascii="Montserrat" w:hAnsi="Montserrat"/>
        </w:rPr>
      </w:pPr>
      <w:r w:rsidRPr="00026D2A">
        <w:rPr>
          <w:rFonts w:ascii="Montserrat" w:hAnsi="Montserrat"/>
        </w:rPr>
        <w:t xml:space="preserve">Porque seguramente él tiene todo limpio, se </w:t>
      </w:r>
      <w:r w:rsidR="00F75E07">
        <w:rPr>
          <w:rFonts w:ascii="Montserrat" w:hAnsi="Montserrat"/>
        </w:rPr>
        <w:t>puede observar q</w:t>
      </w:r>
      <w:r w:rsidRPr="00026D2A">
        <w:rPr>
          <w:rFonts w:ascii="Montserrat" w:hAnsi="Montserrat"/>
        </w:rPr>
        <w:t>ue tiene las manos aseadas, y eso da confianza y seguridad de que lo que vas a comer se preparó con cuidado e higiene.</w:t>
      </w:r>
    </w:p>
    <w:p w14:paraId="3BDF62A3" w14:textId="77777777" w:rsidR="001F68B8" w:rsidRPr="00026D2A" w:rsidRDefault="001F68B8" w:rsidP="00026D2A">
      <w:pPr>
        <w:spacing w:after="0" w:line="240" w:lineRule="auto"/>
        <w:jc w:val="both"/>
        <w:rPr>
          <w:rFonts w:ascii="Montserrat" w:hAnsi="Montserrat"/>
        </w:rPr>
      </w:pPr>
    </w:p>
    <w:p w14:paraId="03D7DBE3" w14:textId="77777777" w:rsidR="003B2C2B" w:rsidRDefault="003B2C2B" w:rsidP="00026D2A">
      <w:pPr>
        <w:spacing w:after="0" w:line="240" w:lineRule="auto"/>
        <w:jc w:val="both"/>
        <w:rPr>
          <w:rFonts w:ascii="Montserrat" w:hAnsi="Montserrat"/>
        </w:rPr>
      </w:pPr>
      <w:r w:rsidRPr="00026D2A">
        <w:rPr>
          <w:rFonts w:ascii="Montserrat" w:hAnsi="Montserrat"/>
        </w:rPr>
        <w:t>¿Y por qué no irías a comer c</w:t>
      </w:r>
      <w:r w:rsidR="001F68B8">
        <w:rPr>
          <w:rFonts w:ascii="Montserrat" w:hAnsi="Montserrat"/>
        </w:rPr>
        <w:t>on el cocinero que se ve sucio? Considera lo que ya se ha mencionado: s</w:t>
      </w:r>
      <w:r w:rsidRPr="00026D2A">
        <w:rPr>
          <w:rFonts w:ascii="Montserrat" w:hAnsi="Montserrat"/>
        </w:rPr>
        <w:t>i el cocinero, tiene todo sucio, es muy probable que los alimentos no estén preparados con las medidas de higiene necesarias y eso no es bueno para tu salud porque te puedes enfermar.</w:t>
      </w:r>
    </w:p>
    <w:p w14:paraId="0B1B50AF" w14:textId="77777777" w:rsidR="00BA2892" w:rsidRPr="00026D2A" w:rsidRDefault="00BA2892" w:rsidP="00026D2A">
      <w:pPr>
        <w:spacing w:after="0" w:line="240" w:lineRule="auto"/>
        <w:jc w:val="both"/>
        <w:rPr>
          <w:rFonts w:ascii="Montserrat" w:hAnsi="Montserrat"/>
        </w:rPr>
      </w:pPr>
    </w:p>
    <w:p w14:paraId="31F30C69" w14:textId="77777777" w:rsidR="00D67526" w:rsidRDefault="000B1555" w:rsidP="00026D2A">
      <w:pPr>
        <w:spacing w:after="0" w:line="240" w:lineRule="auto"/>
        <w:jc w:val="both"/>
        <w:rPr>
          <w:rFonts w:ascii="Montserrat" w:hAnsi="Montserrat"/>
        </w:rPr>
      </w:pPr>
      <w:r w:rsidRPr="00026D2A">
        <w:rPr>
          <w:rFonts w:ascii="Montserrat" w:hAnsi="Montserrat"/>
          <w:noProof/>
          <w:lang w:val="en-US"/>
        </w:rPr>
        <w:drawing>
          <wp:inline distT="0" distB="0" distL="0" distR="0" wp14:anchorId="4234E175" wp14:editId="01BA22DE">
            <wp:extent cx="5612130" cy="1798955"/>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798955"/>
                    </a:xfrm>
                    <a:prstGeom prst="rect">
                      <a:avLst/>
                    </a:prstGeom>
                  </pic:spPr>
                </pic:pic>
              </a:graphicData>
            </a:graphic>
          </wp:inline>
        </w:drawing>
      </w:r>
    </w:p>
    <w:p w14:paraId="542FF2E2" w14:textId="77777777" w:rsidR="00BA2892" w:rsidRPr="00026D2A" w:rsidRDefault="00BA2892" w:rsidP="00026D2A">
      <w:pPr>
        <w:spacing w:after="0" w:line="240" w:lineRule="auto"/>
        <w:jc w:val="both"/>
        <w:rPr>
          <w:rFonts w:ascii="Montserrat" w:hAnsi="Montserrat"/>
        </w:rPr>
      </w:pPr>
    </w:p>
    <w:p w14:paraId="4E85A0AB" w14:textId="77777777" w:rsidR="002600F3" w:rsidRPr="00026D2A" w:rsidRDefault="003B2C2B" w:rsidP="00026D2A">
      <w:pPr>
        <w:spacing w:after="0" w:line="240" w:lineRule="auto"/>
        <w:jc w:val="both"/>
        <w:rPr>
          <w:rFonts w:ascii="Montserrat" w:hAnsi="Montserrat"/>
        </w:rPr>
      </w:pPr>
      <w:r w:rsidRPr="00026D2A">
        <w:rPr>
          <w:rFonts w:ascii="Montserrat" w:hAnsi="Montserrat"/>
        </w:rPr>
        <w:t>Si tienes libros e</w:t>
      </w:r>
      <w:r w:rsidR="00A745FF">
        <w:rPr>
          <w:rFonts w:ascii="Montserrat" w:hAnsi="Montserrat"/>
        </w:rPr>
        <w:t>n casa relacionados con el tema</w:t>
      </w:r>
      <w:r w:rsidRPr="00026D2A">
        <w:rPr>
          <w:rFonts w:ascii="Montserrat" w:hAnsi="Montserrat"/>
        </w:rPr>
        <w:t xml:space="preserve"> o Internet, explóralos para saber más.</w:t>
      </w:r>
    </w:p>
    <w:p w14:paraId="26036BB6" w14:textId="77777777" w:rsidR="003B2C2B" w:rsidRPr="001F68B8" w:rsidRDefault="003B2C2B" w:rsidP="00026D2A">
      <w:pPr>
        <w:spacing w:after="0" w:line="240" w:lineRule="auto"/>
        <w:jc w:val="both"/>
        <w:rPr>
          <w:rFonts w:ascii="Montserrat" w:hAnsi="Montserrat"/>
          <w:b/>
          <w:sz w:val="28"/>
          <w:szCs w:val="28"/>
        </w:rPr>
      </w:pPr>
      <w:r w:rsidRPr="001F68B8">
        <w:rPr>
          <w:rFonts w:ascii="Montserrat" w:hAnsi="Montserrat"/>
          <w:b/>
          <w:sz w:val="28"/>
          <w:szCs w:val="28"/>
        </w:rPr>
        <w:lastRenderedPageBreak/>
        <w:t>¿Qué hacemos?</w:t>
      </w:r>
    </w:p>
    <w:p w14:paraId="6C47E627" w14:textId="77777777" w:rsidR="001F68B8" w:rsidRPr="00026D2A" w:rsidRDefault="001F68B8" w:rsidP="00026D2A">
      <w:pPr>
        <w:spacing w:after="0" w:line="240" w:lineRule="auto"/>
        <w:jc w:val="both"/>
        <w:rPr>
          <w:rFonts w:ascii="Montserrat" w:hAnsi="Montserrat"/>
        </w:rPr>
      </w:pPr>
    </w:p>
    <w:p w14:paraId="1D55597C" w14:textId="77777777" w:rsidR="003B2C2B" w:rsidRDefault="00BD0D1F" w:rsidP="00026D2A">
      <w:pPr>
        <w:spacing w:after="0" w:line="240" w:lineRule="auto"/>
        <w:jc w:val="both"/>
        <w:rPr>
          <w:rFonts w:ascii="Montserrat" w:hAnsi="Montserrat"/>
        </w:rPr>
      </w:pPr>
      <w:r w:rsidRPr="00026D2A">
        <w:rPr>
          <w:rFonts w:ascii="Montserrat" w:hAnsi="Montserrat"/>
        </w:rPr>
        <w:t>Realiza la</w:t>
      </w:r>
      <w:r w:rsidR="00BE665E" w:rsidRPr="00026D2A">
        <w:rPr>
          <w:rFonts w:ascii="Montserrat" w:hAnsi="Montserrat"/>
        </w:rPr>
        <w:t>s siguientes actividades.</w:t>
      </w:r>
    </w:p>
    <w:p w14:paraId="6E56B280" w14:textId="77777777" w:rsidR="001F68B8" w:rsidRPr="00026D2A" w:rsidRDefault="001F68B8" w:rsidP="00026D2A">
      <w:pPr>
        <w:spacing w:after="0" w:line="240" w:lineRule="auto"/>
        <w:jc w:val="both"/>
        <w:rPr>
          <w:rFonts w:ascii="Montserrat" w:hAnsi="Montserrat"/>
        </w:rPr>
      </w:pPr>
    </w:p>
    <w:p w14:paraId="0F0ACB25" w14:textId="77777777" w:rsidR="003B2C2B" w:rsidRPr="00F75E07" w:rsidRDefault="003B2C2B" w:rsidP="00F75E07">
      <w:pPr>
        <w:spacing w:after="0" w:line="240" w:lineRule="auto"/>
        <w:jc w:val="both"/>
        <w:rPr>
          <w:rFonts w:ascii="Montserrat" w:hAnsi="Montserrat"/>
          <w:bCs/>
        </w:rPr>
      </w:pPr>
      <w:r w:rsidRPr="00F75E07">
        <w:rPr>
          <w:rFonts w:ascii="Montserrat" w:hAnsi="Montserrat"/>
          <w:bCs/>
        </w:rPr>
        <w:t xml:space="preserve">Lee con atención </w:t>
      </w:r>
      <w:r w:rsidR="00BD0D1F" w:rsidRPr="00F75E07">
        <w:rPr>
          <w:rFonts w:ascii="Montserrat" w:hAnsi="Montserrat"/>
          <w:bCs/>
        </w:rPr>
        <w:t>lo que es una dieta inocua y lo que necesitas para lograrlo.</w:t>
      </w:r>
    </w:p>
    <w:p w14:paraId="2C1FFA9F" w14:textId="77777777" w:rsidR="001F68B8" w:rsidRPr="00026D2A" w:rsidRDefault="001F68B8" w:rsidP="001F68B8">
      <w:pPr>
        <w:pStyle w:val="Prrafodelista"/>
        <w:spacing w:after="0" w:line="240" w:lineRule="auto"/>
        <w:jc w:val="both"/>
        <w:rPr>
          <w:rFonts w:ascii="Montserrat" w:hAnsi="Montserrat"/>
        </w:rPr>
      </w:pPr>
    </w:p>
    <w:p w14:paraId="61DE77BB" w14:textId="77777777" w:rsidR="003B2C2B" w:rsidRPr="001F68B8" w:rsidRDefault="003B2C2B" w:rsidP="00F75E07">
      <w:pPr>
        <w:spacing w:after="0" w:line="240" w:lineRule="auto"/>
        <w:jc w:val="both"/>
        <w:rPr>
          <w:rFonts w:ascii="Montserrat" w:hAnsi="Montserrat"/>
          <w:i/>
        </w:rPr>
      </w:pPr>
      <w:r w:rsidRPr="001F68B8">
        <w:rPr>
          <w:rFonts w:ascii="Montserrat" w:hAnsi="Montserrat"/>
          <w:i/>
        </w:rPr>
        <w:t>Una dieta inocua nos garantiza que lo que comemos no nos provoque daño, es decir que no atente contra nuestra salud, así mismo que esté preparado de acuerdo con los requisitos sanitarios, lo que significa lavar y desinfectar frutas y verduras, así como mantener limpio el lugar donde se preparan los alimentos.</w:t>
      </w:r>
    </w:p>
    <w:p w14:paraId="2EA43633" w14:textId="77777777" w:rsidR="001F68B8" w:rsidRDefault="001F68B8" w:rsidP="00026D2A">
      <w:pPr>
        <w:spacing w:after="0" w:line="240" w:lineRule="auto"/>
        <w:jc w:val="both"/>
        <w:rPr>
          <w:rFonts w:ascii="Montserrat" w:hAnsi="Montserrat"/>
        </w:rPr>
      </w:pPr>
    </w:p>
    <w:p w14:paraId="6CC00044" w14:textId="77777777" w:rsidR="003B2C2B" w:rsidRDefault="00D67526" w:rsidP="00026D2A">
      <w:pPr>
        <w:spacing w:after="0" w:line="240" w:lineRule="auto"/>
        <w:jc w:val="both"/>
        <w:rPr>
          <w:rFonts w:ascii="Montserrat" w:hAnsi="Montserrat"/>
        </w:rPr>
      </w:pPr>
      <w:r w:rsidRPr="00026D2A">
        <w:rPr>
          <w:rFonts w:ascii="Montserrat" w:hAnsi="Montserrat"/>
        </w:rPr>
        <w:t>Para evitar enfermarte, debes consumir alimentos preparados con las</w:t>
      </w:r>
      <w:r w:rsidR="001F68B8">
        <w:rPr>
          <w:rFonts w:ascii="Montserrat" w:hAnsi="Montserrat"/>
        </w:rPr>
        <w:t xml:space="preserve"> medidas de higiene necesarias.</w:t>
      </w:r>
    </w:p>
    <w:p w14:paraId="1CD72452" w14:textId="77777777" w:rsidR="001F68B8" w:rsidRPr="00026D2A" w:rsidRDefault="001F68B8" w:rsidP="00026D2A">
      <w:pPr>
        <w:spacing w:after="0" w:line="240" w:lineRule="auto"/>
        <w:jc w:val="both"/>
        <w:rPr>
          <w:rFonts w:ascii="Montserrat" w:hAnsi="Montserrat"/>
        </w:rPr>
      </w:pPr>
    </w:p>
    <w:p w14:paraId="04991BC2" w14:textId="77777777" w:rsidR="00D67526" w:rsidRPr="00026D2A" w:rsidRDefault="00D67526" w:rsidP="00026D2A">
      <w:pPr>
        <w:spacing w:after="0" w:line="240" w:lineRule="auto"/>
        <w:jc w:val="both"/>
        <w:rPr>
          <w:rFonts w:ascii="Montserrat" w:hAnsi="Montserrat"/>
        </w:rPr>
      </w:pPr>
      <w:r w:rsidRPr="00026D2A">
        <w:rPr>
          <w:rFonts w:ascii="Montserrat" w:hAnsi="Montserrat"/>
        </w:rPr>
        <w:t xml:space="preserve">Es importante que te nutras </w:t>
      </w:r>
      <w:r w:rsidR="003B2C2B" w:rsidRPr="00026D2A">
        <w:rPr>
          <w:rFonts w:ascii="Montserrat" w:hAnsi="Montserrat"/>
        </w:rPr>
        <w:t>debidamente pero tambi</w:t>
      </w:r>
      <w:r w:rsidRPr="00026D2A">
        <w:rPr>
          <w:rFonts w:ascii="Montserrat" w:hAnsi="Montserrat"/>
        </w:rPr>
        <w:t>én lo es</w:t>
      </w:r>
      <w:r w:rsidR="00EE0082">
        <w:rPr>
          <w:rFonts w:ascii="Montserrat" w:hAnsi="Montserrat"/>
        </w:rPr>
        <w:t xml:space="preserve">, </w:t>
      </w:r>
      <w:r w:rsidRPr="00026D2A">
        <w:rPr>
          <w:rFonts w:ascii="Montserrat" w:hAnsi="Montserrat"/>
        </w:rPr>
        <w:t>evitar que te enfermes con</w:t>
      </w:r>
      <w:r w:rsidR="003B2C2B" w:rsidRPr="00026D2A">
        <w:rPr>
          <w:rFonts w:ascii="Montserrat" w:hAnsi="Montserrat"/>
        </w:rPr>
        <w:t xml:space="preserve"> comidas </w:t>
      </w:r>
      <w:r w:rsidRPr="00026D2A">
        <w:rPr>
          <w:rFonts w:ascii="Montserrat" w:hAnsi="Montserrat"/>
        </w:rPr>
        <w:t xml:space="preserve">elaboradas </w:t>
      </w:r>
      <w:r w:rsidR="003B2C2B" w:rsidRPr="00026D2A">
        <w:rPr>
          <w:rFonts w:ascii="Montserrat" w:hAnsi="Montserrat"/>
        </w:rPr>
        <w:t xml:space="preserve">con poca higiene. </w:t>
      </w:r>
    </w:p>
    <w:p w14:paraId="00CA9D46" w14:textId="77777777" w:rsidR="00D67526" w:rsidRPr="00026D2A" w:rsidRDefault="00D67526" w:rsidP="00026D2A">
      <w:pPr>
        <w:spacing w:after="0" w:line="240" w:lineRule="auto"/>
        <w:jc w:val="both"/>
        <w:rPr>
          <w:rFonts w:ascii="Montserrat" w:hAnsi="Montserrat"/>
        </w:rPr>
      </w:pPr>
    </w:p>
    <w:p w14:paraId="780037F4" w14:textId="77777777" w:rsidR="000B1555" w:rsidRPr="00026D2A" w:rsidRDefault="000B1555" w:rsidP="00026D2A">
      <w:pPr>
        <w:spacing w:after="0" w:line="240" w:lineRule="auto"/>
        <w:jc w:val="both"/>
        <w:rPr>
          <w:rFonts w:ascii="Montserrat" w:hAnsi="Montserrat"/>
        </w:rPr>
      </w:pPr>
      <w:r w:rsidRPr="00026D2A">
        <w:rPr>
          <w:rFonts w:ascii="Montserrat" w:hAnsi="Montserrat"/>
          <w:noProof/>
          <w:lang w:val="en-US"/>
        </w:rPr>
        <w:drawing>
          <wp:inline distT="0" distB="0" distL="0" distR="0" wp14:anchorId="5CD85E90" wp14:editId="73B091D4">
            <wp:extent cx="5612130" cy="1751965"/>
            <wp:effectExtent l="0" t="0" r="762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751965"/>
                    </a:xfrm>
                    <a:prstGeom prst="rect">
                      <a:avLst/>
                    </a:prstGeom>
                  </pic:spPr>
                </pic:pic>
              </a:graphicData>
            </a:graphic>
          </wp:inline>
        </w:drawing>
      </w:r>
    </w:p>
    <w:p w14:paraId="3B6F8E51" w14:textId="77777777" w:rsidR="000B1555" w:rsidRPr="00026D2A" w:rsidRDefault="000B1555" w:rsidP="00026D2A">
      <w:pPr>
        <w:spacing w:after="0" w:line="240" w:lineRule="auto"/>
        <w:jc w:val="both"/>
        <w:rPr>
          <w:rFonts w:ascii="Montserrat" w:hAnsi="Montserrat"/>
        </w:rPr>
      </w:pPr>
    </w:p>
    <w:p w14:paraId="41B39669" w14:textId="77777777" w:rsidR="005F3169" w:rsidRDefault="005F3169" w:rsidP="00026D2A">
      <w:pPr>
        <w:spacing w:after="0" w:line="240" w:lineRule="auto"/>
        <w:jc w:val="both"/>
        <w:rPr>
          <w:rFonts w:ascii="Montserrat" w:hAnsi="Montserrat"/>
        </w:rPr>
      </w:pPr>
      <w:r w:rsidRPr="00026D2A">
        <w:rPr>
          <w:rFonts w:ascii="Montserrat" w:hAnsi="Montserrat"/>
        </w:rPr>
        <w:t>Si alguna vez te has enfermado por comer en la calle, entonces, ese al</w:t>
      </w:r>
      <w:r w:rsidR="00EE0082">
        <w:rPr>
          <w:rFonts w:ascii="Montserrat" w:hAnsi="Montserrat"/>
        </w:rPr>
        <w:t xml:space="preserve">imento te generó una </w:t>
      </w:r>
      <w:r w:rsidR="00EE0082" w:rsidRPr="00EE0082">
        <w:rPr>
          <w:rFonts w:ascii="Montserrat" w:hAnsi="Montserrat"/>
          <w:i/>
        </w:rPr>
        <w:t>Infección T</w:t>
      </w:r>
      <w:r w:rsidRPr="00EE0082">
        <w:rPr>
          <w:rFonts w:ascii="Montserrat" w:hAnsi="Montserrat"/>
          <w:i/>
        </w:rPr>
        <w:t xml:space="preserve">ransmitida por </w:t>
      </w:r>
      <w:r w:rsidR="00EE0082" w:rsidRPr="00EE0082">
        <w:rPr>
          <w:rFonts w:ascii="Montserrat" w:hAnsi="Montserrat"/>
          <w:i/>
        </w:rPr>
        <w:t>A</w:t>
      </w:r>
      <w:r w:rsidRPr="00EE0082">
        <w:rPr>
          <w:rFonts w:ascii="Montserrat" w:hAnsi="Montserrat"/>
          <w:i/>
        </w:rPr>
        <w:t>limentos</w:t>
      </w:r>
      <w:r w:rsidRPr="00026D2A">
        <w:rPr>
          <w:rFonts w:ascii="Montserrat" w:hAnsi="Montserrat"/>
        </w:rPr>
        <w:t xml:space="preserve"> (</w:t>
      </w:r>
      <w:proofErr w:type="spellStart"/>
      <w:r w:rsidRPr="00026D2A">
        <w:rPr>
          <w:rFonts w:ascii="Montserrat" w:hAnsi="Montserrat"/>
        </w:rPr>
        <w:t>ETA´s</w:t>
      </w:r>
      <w:proofErr w:type="spellEnd"/>
      <w:r w:rsidRPr="00026D2A">
        <w:rPr>
          <w:rFonts w:ascii="Montserrat" w:hAnsi="Montserrat"/>
        </w:rPr>
        <w:t>). Tal vez fue porque no se tuvieron las medidas higiénicas debidas al elaborar el alimento que consumiste.</w:t>
      </w:r>
    </w:p>
    <w:p w14:paraId="219E23F2" w14:textId="77777777" w:rsidR="001F68B8" w:rsidRPr="00026D2A" w:rsidRDefault="001F68B8" w:rsidP="00026D2A">
      <w:pPr>
        <w:spacing w:after="0" w:line="240" w:lineRule="auto"/>
        <w:jc w:val="both"/>
        <w:rPr>
          <w:rFonts w:ascii="Montserrat" w:hAnsi="Montserrat"/>
        </w:rPr>
      </w:pPr>
    </w:p>
    <w:p w14:paraId="4AD5C0AC" w14:textId="0A774382" w:rsidR="005F3169" w:rsidRDefault="00A745FF" w:rsidP="00026D2A">
      <w:pPr>
        <w:spacing w:after="0" w:line="240" w:lineRule="auto"/>
        <w:jc w:val="both"/>
        <w:rPr>
          <w:rFonts w:ascii="Montserrat" w:hAnsi="Montserrat"/>
        </w:rPr>
      </w:pPr>
      <w:r>
        <w:rPr>
          <w:rFonts w:ascii="Montserrat" w:hAnsi="Montserrat"/>
        </w:rPr>
        <w:t>Seguramente te preguntarás</w:t>
      </w:r>
      <w:r w:rsidR="003A530E">
        <w:rPr>
          <w:rFonts w:ascii="Montserrat" w:hAnsi="Montserrat"/>
        </w:rPr>
        <w:t>,</w:t>
      </w:r>
      <w:r w:rsidR="005F3169" w:rsidRPr="00026D2A">
        <w:rPr>
          <w:rFonts w:ascii="Montserrat" w:hAnsi="Montserrat"/>
        </w:rPr>
        <w:t xml:space="preserve"> ¿Cómo se puede saber si un alimento está contaminado o </w:t>
      </w:r>
      <w:r w:rsidR="00F75E07">
        <w:rPr>
          <w:rFonts w:ascii="Montserrat" w:hAnsi="Montserrat"/>
        </w:rPr>
        <w:t>te</w:t>
      </w:r>
      <w:r w:rsidR="005F3169" w:rsidRPr="00026D2A">
        <w:rPr>
          <w:rFonts w:ascii="Montserrat" w:hAnsi="Montserrat"/>
        </w:rPr>
        <w:t xml:space="preserve"> puede hacer daño?</w:t>
      </w:r>
    </w:p>
    <w:p w14:paraId="054D6473" w14:textId="77777777" w:rsidR="001F68B8" w:rsidRPr="00026D2A" w:rsidRDefault="001F68B8" w:rsidP="00026D2A">
      <w:pPr>
        <w:spacing w:after="0" w:line="240" w:lineRule="auto"/>
        <w:jc w:val="both"/>
        <w:rPr>
          <w:rFonts w:ascii="Montserrat" w:hAnsi="Montserrat"/>
        </w:rPr>
      </w:pPr>
    </w:p>
    <w:p w14:paraId="05133AB7" w14:textId="77777777" w:rsidR="005F3169" w:rsidRPr="00026D2A" w:rsidRDefault="005F3169" w:rsidP="00026D2A">
      <w:pPr>
        <w:spacing w:after="0" w:line="240" w:lineRule="auto"/>
        <w:jc w:val="both"/>
        <w:rPr>
          <w:rFonts w:ascii="Montserrat" w:hAnsi="Montserrat"/>
        </w:rPr>
      </w:pPr>
      <w:r w:rsidRPr="00026D2A">
        <w:rPr>
          <w:rFonts w:ascii="Montserrat" w:hAnsi="Montserrat"/>
        </w:rPr>
        <w:t>Si un alimento está contaminado es difícil saberlo a simple vista,</w:t>
      </w:r>
      <w:r w:rsidR="00EE0082">
        <w:rPr>
          <w:rFonts w:ascii="Montserrat" w:hAnsi="Montserrat"/>
        </w:rPr>
        <w:t xml:space="preserve"> pero puedes hacer lo siguiente</w:t>
      </w:r>
      <w:r w:rsidRPr="00026D2A">
        <w:rPr>
          <w:rFonts w:ascii="Montserrat" w:hAnsi="Montserrat"/>
        </w:rPr>
        <w:t>:</w:t>
      </w:r>
    </w:p>
    <w:p w14:paraId="4DC03507" w14:textId="77777777" w:rsidR="00052066" w:rsidRPr="00026D2A" w:rsidRDefault="00052066" w:rsidP="003A530E">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57D768DA" wp14:editId="7DDE5054">
            <wp:extent cx="5612130" cy="247904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479040"/>
                    </a:xfrm>
                    <a:prstGeom prst="rect">
                      <a:avLst/>
                    </a:prstGeom>
                  </pic:spPr>
                </pic:pic>
              </a:graphicData>
            </a:graphic>
          </wp:inline>
        </w:drawing>
      </w:r>
    </w:p>
    <w:p w14:paraId="61BF305F" w14:textId="77777777" w:rsidR="005F3169" w:rsidRPr="00026D2A" w:rsidRDefault="005F3169" w:rsidP="00026D2A">
      <w:pPr>
        <w:spacing w:after="0" w:line="240" w:lineRule="auto"/>
        <w:jc w:val="both"/>
        <w:rPr>
          <w:rFonts w:ascii="Montserrat" w:hAnsi="Montserrat"/>
        </w:rPr>
      </w:pPr>
    </w:p>
    <w:p w14:paraId="7CDE4689" w14:textId="77777777" w:rsidR="003A530E" w:rsidRDefault="003A530E" w:rsidP="00026D2A">
      <w:pPr>
        <w:spacing w:after="0" w:line="240" w:lineRule="auto"/>
        <w:jc w:val="both"/>
        <w:rPr>
          <w:rFonts w:ascii="Montserrat" w:hAnsi="Montserrat"/>
        </w:rPr>
      </w:pPr>
    </w:p>
    <w:p w14:paraId="7EAF9CC0" w14:textId="1C657FA3" w:rsidR="005F3169" w:rsidRDefault="005F3169" w:rsidP="00026D2A">
      <w:pPr>
        <w:spacing w:after="0" w:line="240" w:lineRule="auto"/>
        <w:jc w:val="both"/>
        <w:rPr>
          <w:rFonts w:ascii="Montserrat" w:hAnsi="Montserrat"/>
        </w:rPr>
      </w:pPr>
      <w:r w:rsidRPr="00026D2A">
        <w:rPr>
          <w:rFonts w:ascii="Montserrat" w:hAnsi="Montserrat"/>
        </w:rPr>
        <w:t>Pero no sólo te puedes enfermar por no lavarte las manos al preparar la comida o al alimentarte, hay otras acciones que determinan que un producto puede o no ser inocuo, o que esté contaminado.</w:t>
      </w:r>
      <w:r w:rsidR="00052066" w:rsidRPr="00026D2A">
        <w:rPr>
          <w:rFonts w:ascii="Montserrat" w:hAnsi="Montserrat"/>
        </w:rPr>
        <w:t xml:space="preserve"> </w:t>
      </w:r>
      <w:r w:rsidR="00EE0082">
        <w:rPr>
          <w:rFonts w:ascii="Montserrat" w:hAnsi="Montserrat"/>
        </w:rPr>
        <w:t xml:space="preserve">¿Sabes </w:t>
      </w:r>
      <w:r w:rsidRPr="00026D2A">
        <w:rPr>
          <w:rFonts w:ascii="Montserrat" w:hAnsi="Montserrat"/>
        </w:rPr>
        <w:t>a qué se le llama alimento contaminado?</w:t>
      </w:r>
    </w:p>
    <w:p w14:paraId="321D75B3" w14:textId="77777777" w:rsidR="001F68B8" w:rsidRPr="00026D2A" w:rsidRDefault="001F68B8" w:rsidP="00026D2A">
      <w:pPr>
        <w:spacing w:after="0" w:line="240" w:lineRule="auto"/>
        <w:jc w:val="both"/>
        <w:rPr>
          <w:rFonts w:ascii="Montserrat" w:hAnsi="Montserrat"/>
        </w:rPr>
      </w:pPr>
    </w:p>
    <w:p w14:paraId="2F3928EC" w14:textId="77777777" w:rsidR="00052066" w:rsidRPr="00026D2A" w:rsidRDefault="005F3169" w:rsidP="00F75E07">
      <w:pPr>
        <w:spacing w:after="0" w:line="240" w:lineRule="auto"/>
        <w:jc w:val="both"/>
        <w:rPr>
          <w:rFonts w:ascii="Montserrat" w:hAnsi="Montserrat"/>
        </w:rPr>
      </w:pPr>
      <w:r w:rsidRPr="001F68B8">
        <w:rPr>
          <w:rFonts w:ascii="Montserrat" w:hAnsi="Montserrat"/>
          <w:i/>
        </w:rPr>
        <w:t>Un alimento se le considera contaminado cuando presenta cualquier material extraño a su composición na</w:t>
      </w:r>
      <w:r w:rsidR="00052066" w:rsidRPr="001F68B8">
        <w:rPr>
          <w:rFonts w:ascii="Montserrat" w:hAnsi="Montserrat"/>
          <w:i/>
        </w:rPr>
        <w:t>tural o de su origen</w:t>
      </w:r>
      <w:r w:rsidR="00052066" w:rsidRPr="00026D2A">
        <w:rPr>
          <w:rFonts w:ascii="Montserrat" w:hAnsi="Montserrat"/>
        </w:rPr>
        <w:t xml:space="preserve">. </w:t>
      </w:r>
    </w:p>
    <w:p w14:paraId="3EE3B7DB" w14:textId="77777777" w:rsidR="001F68B8" w:rsidRDefault="001F68B8" w:rsidP="00026D2A">
      <w:pPr>
        <w:spacing w:after="0" w:line="240" w:lineRule="auto"/>
        <w:jc w:val="both"/>
        <w:rPr>
          <w:rFonts w:ascii="Montserrat" w:hAnsi="Montserrat"/>
        </w:rPr>
      </w:pPr>
    </w:p>
    <w:p w14:paraId="41112965" w14:textId="77777777" w:rsidR="005F3169" w:rsidRPr="00026D2A" w:rsidRDefault="005F3169" w:rsidP="00026D2A">
      <w:pPr>
        <w:spacing w:after="0" w:line="240" w:lineRule="auto"/>
        <w:jc w:val="both"/>
        <w:rPr>
          <w:rFonts w:ascii="Montserrat" w:hAnsi="Montserrat"/>
        </w:rPr>
      </w:pPr>
      <w:r w:rsidRPr="00026D2A">
        <w:rPr>
          <w:rFonts w:ascii="Montserrat" w:hAnsi="Montserrat"/>
        </w:rPr>
        <w:t xml:space="preserve">Por ejemplo, </w:t>
      </w:r>
      <w:r w:rsidR="001F68B8">
        <w:rPr>
          <w:rFonts w:ascii="Montserrat" w:hAnsi="Montserrat"/>
        </w:rPr>
        <w:t xml:space="preserve">los alimentos están contaminados </w:t>
      </w:r>
      <w:r w:rsidRPr="00026D2A">
        <w:rPr>
          <w:rFonts w:ascii="Montserrat" w:hAnsi="Montserrat"/>
        </w:rPr>
        <w:t xml:space="preserve">cuando presentan: </w:t>
      </w:r>
    </w:p>
    <w:p w14:paraId="4A6DE38E" w14:textId="77777777" w:rsidR="005F3169" w:rsidRPr="00026D2A" w:rsidRDefault="005F3169" w:rsidP="00026D2A">
      <w:pPr>
        <w:spacing w:after="0" w:line="240" w:lineRule="auto"/>
        <w:jc w:val="both"/>
        <w:rPr>
          <w:rFonts w:ascii="Montserrat" w:hAnsi="Montserrat"/>
        </w:rPr>
      </w:pPr>
    </w:p>
    <w:p w14:paraId="74BF8C95" w14:textId="77777777" w:rsidR="008D1055" w:rsidRPr="00026D2A" w:rsidRDefault="00BD0D1F" w:rsidP="003A530E">
      <w:pPr>
        <w:spacing w:after="0" w:line="240" w:lineRule="auto"/>
        <w:jc w:val="center"/>
        <w:rPr>
          <w:rFonts w:ascii="Montserrat" w:hAnsi="Montserrat"/>
        </w:rPr>
      </w:pPr>
      <w:r w:rsidRPr="00026D2A">
        <w:rPr>
          <w:rFonts w:ascii="Montserrat" w:hAnsi="Montserrat"/>
          <w:noProof/>
          <w:lang w:val="en-US"/>
        </w:rPr>
        <w:drawing>
          <wp:inline distT="0" distB="0" distL="0" distR="0" wp14:anchorId="54BC9E40" wp14:editId="1616BF10">
            <wp:extent cx="5612130" cy="1847850"/>
            <wp:effectExtent l="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847850"/>
                    </a:xfrm>
                    <a:prstGeom prst="rect">
                      <a:avLst/>
                    </a:prstGeom>
                  </pic:spPr>
                </pic:pic>
              </a:graphicData>
            </a:graphic>
          </wp:inline>
        </w:drawing>
      </w:r>
    </w:p>
    <w:p w14:paraId="3EA958BB" w14:textId="77777777" w:rsidR="00BA2892" w:rsidRPr="00026D2A" w:rsidRDefault="00BA2892" w:rsidP="00026D2A">
      <w:pPr>
        <w:spacing w:after="0" w:line="240" w:lineRule="auto"/>
        <w:jc w:val="both"/>
        <w:rPr>
          <w:rFonts w:ascii="Montserrat" w:hAnsi="Montserrat"/>
        </w:rPr>
      </w:pPr>
    </w:p>
    <w:p w14:paraId="01BDDDC5" w14:textId="77777777" w:rsidR="00BE665E" w:rsidRPr="00F75E07" w:rsidRDefault="00BE665E" w:rsidP="00F75E07">
      <w:pPr>
        <w:spacing w:after="0" w:line="240" w:lineRule="auto"/>
        <w:jc w:val="both"/>
        <w:rPr>
          <w:rFonts w:ascii="Montserrat" w:hAnsi="Montserrat"/>
          <w:bCs/>
        </w:rPr>
      </w:pPr>
      <w:r w:rsidRPr="00F75E07">
        <w:rPr>
          <w:rFonts w:ascii="Montserrat" w:hAnsi="Montserrat"/>
          <w:bCs/>
        </w:rPr>
        <w:t>Lee con atención lo que necesitas hacer para evitar enfermarte</w:t>
      </w:r>
      <w:r w:rsidR="001F68B8" w:rsidRPr="00F75E07">
        <w:rPr>
          <w:rFonts w:ascii="Montserrat" w:hAnsi="Montserrat"/>
          <w:bCs/>
        </w:rPr>
        <w:t>.</w:t>
      </w:r>
    </w:p>
    <w:p w14:paraId="6BF18E41" w14:textId="77777777" w:rsidR="001F68B8" w:rsidRPr="00026D2A" w:rsidRDefault="001F68B8" w:rsidP="001F68B8">
      <w:pPr>
        <w:pStyle w:val="Prrafodelista"/>
        <w:spacing w:after="0" w:line="240" w:lineRule="auto"/>
        <w:jc w:val="both"/>
        <w:rPr>
          <w:rFonts w:ascii="Montserrat" w:hAnsi="Montserrat"/>
        </w:rPr>
      </w:pPr>
    </w:p>
    <w:p w14:paraId="578049B1" w14:textId="53341D04" w:rsidR="001F68B8" w:rsidRPr="00026D2A" w:rsidRDefault="008D1055" w:rsidP="00026D2A">
      <w:pPr>
        <w:spacing w:after="0" w:line="240" w:lineRule="auto"/>
        <w:jc w:val="both"/>
        <w:rPr>
          <w:rFonts w:ascii="Montserrat" w:hAnsi="Montserrat"/>
        </w:rPr>
      </w:pPr>
      <w:r w:rsidRPr="00026D2A">
        <w:rPr>
          <w:rFonts w:ascii="Montserrat" w:hAnsi="Montserrat"/>
        </w:rPr>
        <w:t xml:space="preserve">Para poder prevenir las </w:t>
      </w:r>
      <w:r w:rsidRPr="00EE0082">
        <w:rPr>
          <w:rFonts w:ascii="Montserrat" w:hAnsi="Montserrat"/>
          <w:i/>
        </w:rPr>
        <w:t>Enfermedades Transmitidas por Alimentos</w:t>
      </w:r>
      <w:r w:rsidRPr="00026D2A">
        <w:rPr>
          <w:rFonts w:ascii="Montserrat" w:hAnsi="Montserrat"/>
        </w:rPr>
        <w:t xml:space="preserve"> se deben trabajar </w:t>
      </w:r>
      <w:r w:rsidR="00BD0D1F" w:rsidRPr="00026D2A">
        <w:rPr>
          <w:rFonts w:ascii="Montserrat" w:hAnsi="Montserrat"/>
        </w:rPr>
        <w:t xml:space="preserve">las siguientes </w:t>
      </w:r>
      <w:r w:rsidRPr="00026D2A">
        <w:rPr>
          <w:rFonts w:ascii="Montserrat" w:hAnsi="Montserrat"/>
        </w:rPr>
        <w:t>5 claves</w:t>
      </w:r>
      <w:r w:rsidR="00A36AB6">
        <w:rPr>
          <w:rStyle w:val="Refdenotaalpie"/>
          <w:rFonts w:ascii="Montserrat" w:hAnsi="Montserrat"/>
        </w:rPr>
        <w:footnoteReference w:id="1"/>
      </w:r>
      <w:r w:rsidRPr="00026D2A">
        <w:rPr>
          <w:rFonts w:ascii="Montserrat" w:hAnsi="Montserrat"/>
        </w:rPr>
        <w:t xml:space="preserve"> para preparar las comidas de f</w:t>
      </w:r>
      <w:r w:rsidR="00A745FF">
        <w:rPr>
          <w:rFonts w:ascii="Montserrat" w:hAnsi="Montserrat"/>
        </w:rPr>
        <w:t>orma segura, inocua y saludable.</w:t>
      </w:r>
    </w:p>
    <w:p w14:paraId="6F97E729" w14:textId="06E85344" w:rsidR="00BD0D1F" w:rsidRPr="00026D2A" w:rsidRDefault="00EE0082" w:rsidP="00026D2A">
      <w:pPr>
        <w:pStyle w:val="Prrafodelista"/>
        <w:numPr>
          <w:ilvl w:val="0"/>
          <w:numId w:val="5"/>
        </w:numPr>
        <w:spacing w:after="0" w:line="240" w:lineRule="auto"/>
        <w:jc w:val="both"/>
        <w:rPr>
          <w:rFonts w:ascii="Montserrat" w:hAnsi="Montserrat"/>
        </w:rPr>
      </w:pPr>
      <w:r>
        <w:rPr>
          <w:rFonts w:ascii="Montserrat" w:hAnsi="Montserrat"/>
        </w:rPr>
        <w:lastRenderedPageBreak/>
        <w:t xml:space="preserve">Utilizar </w:t>
      </w:r>
      <w:r w:rsidR="00BD0D1F" w:rsidRPr="00026D2A">
        <w:rPr>
          <w:rFonts w:ascii="Montserrat" w:hAnsi="Montserrat"/>
        </w:rPr>
        <w:t>agua y alimentos seguros, es decir, desinfectados</w:t>
      </w:r>
      <w:r w:rsidR="003A530E">
        <w:rPr>
          <w:rFonts w:ascii="Montserrat" w:hAnsi="Montserrat"/>
        </w:rPr>
        <w:t>.</w:t>
      </w:r>
    </w:p>
    <w:p w14:paraId="318C0442" w14:textId="77777777" w:rsidR="00BD0D1F" w:rsidRPr="00026D2A" w:rsidRDefault="00EE0082" w:rsidP="00026D2A">
      <w:pPr>
        <w:pStyle w:val="Prrafodelista"/>
        <w:numPr>
          <w:ilvl w:val="0"/>
          <w:numId w:val="5"/>
        </w:numPr>
        <w:spacing w:after="0" w:line="240" w:lineRule="auto"/>
        <w:jc w:val="both"/>
        <w:rPr>
          <w:rFonts w:ascii="Montserrat" w:hAnsi="Montserrat"/>
        </w:rPr>
      </w:pPr>
      <w:r>
        <w:rPr>
          <w:rFonts w:ascii="Montserrat" w:hAnsi="Montserrat"/>
        </w:rPr>
        <w:t>Mantener</w:t>
      </w:r>
      <w:r w:rsidR="00BD0D1F" w:rsidRPr="00026D2A">
        <w:rPr>
          <w:rFonts w:ascii="Montserrat" w:hAnsi="Montserrat"/>
        </w:rPr>
        <w:t xml:space="preserve"> las manos, utensilios y superficies siempre limpias</w:t>
      </w:r>
      <w:r w:rsidR="00A745FF">
        <w:rPr>
          <w:rFonts w:ascii="Montserrat" w:hAnsi="Montserrat"/>
        </w:rPr>
        <w:t>.</w:t>
      </w:r>
    </w:p>
    <w:p w14:paraId="638C3543" w14:textId="77777777" w:rsidR="00BD0D1F" w:rsidRPr="00026D2A" w:rsidRDefault="00BD0D1F" w:rsidP="00026D2A">
      <w:pPr>
        <w:pStyle w:val="Prrafodelista"/>
        <w:numPr>
          <w:ilvl w:val="0"/>
          <w:numId w:val="5"/>
        </w:numPr>
        <w:spacing w:after="0" w:line="240" w:lineRule="auto"/>
        <w:jc w:val="both"/>
        <w:rPr>
          <w:rFonts w:ascii="Montserrat" w:hAnsi="Montserrat"/>
        </w:rPr>
      </w:pPr>
      <w:r w:rsidRPr="00026D2A">
        <w:rPr>
          <w:rFonts w:ascii="Montserrat" w:hAnsi="Montserrat"/>
        </w:rPr>
        <w:t>Cocina</w:t>
      </w:r>
      <w:r w:rsidR="00EE0082">
        <w:rPr>
          <w:rFonts w:ascii="Montserrat" w:hAnsi="Montserrat"/>
        </w:rPr>
        <w:t>r</w:t>
      </w:r>
      <w:r w:rsidRPr="00026D2A">
        <w:rPr>
          <w:rFonts w:ascii="Montserrat" w:hAnsi="Montserrat"/>
        </w:rPr>
        <w:t xml:space="preserve"> bien los alimentos</w:t>
      </w:r>
      <w:r w:rsidR="00A745FF">
        <w:rPr>
          <w:rFonts w:ascii="Montserrat" w:hAnsi="Montserrat"/>
        </w:rPr>
        <w:t>.</w:t>
      </w:r>
      <w:r w:rsidRPr="00026D2A">
        <w:rPr>
          <w:rFonts w:ascii="Montserrat" w:hAnsi="Montserrat"/>
        </w:rPr>
        <w:t xml:space="preserve"> </w:t>
      </w:r>
    </w:p>
    <w:p w14:paraId="14E42AA7" w14:textId="77777777" w:rsidR="00BD0D1F" w:rsidRPr="00026D2A" w:rsidRDefault="00EE0082" w:rsidP="00026D2A">
      <w:pPr>
        <w:pStyle w:val="Prrafodelista"/>
        <w:numPr>
          <w:ilvl w:val="0"/>
          <w:numId w:val="5"/>
        </w:numPr>
        <w:spacing w:after="0" w:line="240" w:lineRule="auto"/>
        <w:jc w:val="both"/>
        <w:rPr>
          <w:rFonts w:ascii="Montserrat" w:hAnsi="Montserrat"/>
        </w:rPr>
      </w:pPr>
      <w:r>
        <w:rPr>
          <w:rFonts w:ascii="Montserrat" w:hAnsi="Montserrat"/>
        </w:rPr>
        <w:t>Mantener</w:t>
      </w:r>
      <w:r w:rsidR="00BD0D1F" w:rsidRPr="00026D2A">
        <w:rPr>
          <w:rFonts w:ascii="Montserrat" w:hAnsi="Montserrat"/>
        </w:rPr>
        <w:t xml:space="preserve"> los alimentos a temperaturas seguras, en su caso, fría o caliente</w:t>
      </w:r>
      <w:r w:rsidR="00A745FF">
        <w:rPr>
          <w:rFonts w:ascii="Montserrat" w:hAnsi="Montserrat"/>
        </w:rPr>
        <w:t>.</w:t>
      </w:r>
    </w:p>
    <w:p w14:paraId="1044FDF2" w14:textId="77777777" w:rsidR="00BD0D1F" w:rsidRDefault="00BD0D1F" w:rsidP="00026D2A">
      <w:pPr>
        <w:pStyle w:val="Prrafodelista"/>
        <w:numPr>
          <w:ilvl w:val="0"/>
          <w:numId w:val="5"/>
        </w:numPr>
        <w:spacing w:after="0" w:line="240" w:lineRule="auto"/>
        <w:jc w:val="both"/>
        <w:rPr>
          <w:rFonts w:ascii="Montserrat" w:hAnsi="Montserrat"/>
        </w:rPr>
      </w:pPr>
      <w:r w:rsidRPr="00026D2A">
        <w:rPr>
          <w:rFonts w:ascii="Montserrat" w:hAnsi="Montserrat"/>
        </w:rPr>
        <w:t>Separa</w:t>
      </w:r>
      <w:r w:rsidR="00EE0082">
        <w:rPr>
          <w:rFonts w:ascii="Montserrat" w:hAnsi="Montserrat"/>
        </w:rPr>
        <w:t>r</w:t>
      </w:r>
      <w:r w:rsidRPr="00026D2A">
        <w:rPr>
          <w:rFonts w:ascii="Montserrat" w:hAnsi="Montserrat"/>
        </w:rPr>
        <w:t xml:space="preserve"> los alimentos crudos de los cocidos.</w:t>
      </w:r>
    </w:p>
    <w:p w14:paraId="41CEE602" w14:textId="77777777" w:rsidR="001F68B8" w:rsidRPr="00026D2A" w:rsidRDefault="001F68B8" w:rsidP="001F68B8">
      <w:pPr>
        <w:pStyle w:val="Prrafodelista"/>
        <w:spacing w:after="0" w:line="240" w:lineRule="auto"/>
        <w:jc w:val="both"/>
        <w:rPr>
          <w:rFonts w:ascii="Montserrat" w:hAnsi="Montserrat"/>
        </w:rPr>
      </w:pPr>
    </w:p>
    <w:p w14:paraId="395AC44D" w14:textId="65B769BC" w:rsidR="00BD0D1F" w:rsidRDefault="00F75E07" w:rsidP="00026D2A">
      <w:pPr>
        <w:spacing w:after="0" w:line="240" w:lineRule="auto"/>
        <w:jc w:val="both"/>
        <w:rPr>
          <w:rFonts w:ascii="Montserrat" w:hAnsi="Montserrat"/>
        </w:rPr>
      </w:pPr>
      <w:r>
        <w:rPr>
          <w:rFonts w:ascii="Montserrat" w:hAnsi="Montserrat"/>
        </w:rPr>
        <w:t>M</w:t>
      </w:r>
      <w:r w:rsidR="00BD0D1F" w:rsidRPr="00026D2A">
        <w:rPr>
          <w:rFonts w:ascii="Montserrat" w:hAnsi="Montserrat"/>
        </w:rPr>
        <w:t>antener tu higiene personal, evitar juntar alimentos crudos con cocidos, cocinar tus alimentos por completo, conservar los alimentos que se requiere en el refrigerador</w:t>
      </w:r>
      <w:r w:rsidR="00F32412" w:rsidRPr="00026D2A">
        <w:rPr>
          <w:rFonts w:ascii="Montserrat" w:hAnsi="Montserrat"/>
        </w:rPr>
        <w:t xml:space="preserve"> y u</w:t>
      </w:r>
      <w:r w:rsidR="00BD0D1F" w:rsidRPr="00026D2A">
        <w:rPr>
          <w:rFonts w:ascii="Montserrat" w:hAnsi="Montserrat"/>
        </w:rPr>
        <w:t xml:space="preserve">sar agua potable y materias </w:t>
      </w:r>
      <w:r w:rsidR="00F32412" w:rsidRPr="00026D2A">
        <w:rPr>
          <w:rFonts w:ascii="Montserrat" w:hAnsi="Montserrat"/>
        </w:rPr>
        <w:t xml:space="preserve">primas seguras, harán que tus alimentos sean seguros y confiables cuando los ingieras. </w:t>
      </w:r>
    </w:p>
    <w:p w14:paraId="6A299530" w14:textId="77777777" w:rsidR="001F68B8" w:rsidRPr="00026D2A" w:rsidRDefault="001F68B8" w:rsidP="00026D2A">
      <w:pPr>
        <w:spacing w:after="0" w:line="240" w:lineRule="auto"/>
        <w:jc w:val="both"/>
        <w:rPr>
          <w:rFonts w:ascii="Montserrat" w:hAnsi="Montserrat"/>
        </w:rPr>
      </w:pPr>
    </w:p>
    <w:p w14:paraId="584D3CC2" w14:textId="77777777" w:rsidR="00BD0D1F" w:rsidRDefault="00BD0D1F" w:rsidP="00026D2A">
      <w:pPr>
        <w:spacing w:after="0" w:line="240" w:lineRule="auto"/>
        <w:jc w:val="both"/>
        <w:rPr>
          <w:rFonts w:ascii="Montserrat" w:hAnsi="Montserrat"/>
        </w:rPr>
      </w:pPr>
      <w:r w:rsidRPr="00026D2A">
        <w:rPr>
          <w:rFonts w:ascii="Montserrat" w:hAnsi="Montserrat"/>
        </w:rPr>
        <w:t>El agua potable es un elemento indispensable en todo este proceso de la inocuidad en los alimentos, además de</w:t>
      </w:r>
      <w:r w:rsidR="00F32412" w:rsidRPr="00026D2A">
        <w:rPr>
          <w:rFonts w:ascii="Montserrat" w:hAnsi="Montserrat"/>
        </w:rPr>
        <w:t xml:space="preserve"> que tiene beneficios en tu</w:t>
      </w:r>
      <w:r w:rsidRPr="00026D2A">
        <w:rPr>
          <w:rFonts w:ascii="Montserrat" w:hAnsi="Montserrat"/>
        </w:rPr>
        <w:t xml:space="preserve"> salud cuando</w:t>
      </w:r>
      <w:r w:rsidR="00F32412" w:rsidRPr="00026D2A">
        <w:rPr>
          <w:rFonts w:ascii="Montserrat" w:hAnsi="Montserrat"/>
        </w:rPr>
        <w:t xml:space="preserve"> la </w:t>
      </w:r>
      <w:r w:rsidRPr="00026D2A">
        <w:rPr>
          <w:rFonts w:ascii="Montserrat" w:hAnsi="Montserrat"/>
        </w:rPr>
        <w:t>toma</w:t>
      </w:r>
      <w:r w:rsidR="00F32412" w:rsidRPr="00026D2A">
        <w:rPr>
          <w:rFonts w:ascii="Montserrat" w:hAnsi="Montserrat"/>
        </w:rPr>
        <w:t>s</w:t>
      </w:r>
      <w:r w:rsidRPr="00026D2A">
        <w:rPr>
          <w:rFonts w:ascii="Montserrat" w:hAnsi="Montserrat"/>
        </w:rPr>
        <w:t xml:space="preserve"> diariamente.</w:t>
      </w:r>
    </w:p>
    <w:p w14:paraId="2620D504" w14:textId="77777777" w:rsidR="00A36AB6" w:rsidRDefault="00A36AB6" w:rsidP="00026D2A">
      <w:pPr>
        <w:spacing w:after="0" w:line="240" w:lineRule="auto"/>
        <w:jc w:val="both"/>
        <w:rPr>
          <w:rFonts w:ascii="Montserrat" w:hAnsi="Montserrat"/>
        </w:rPr>
      </w:pPr>
    </w:p>
    <w:p w14:paraId="5498BB91" w14:textId="77777777" w:rsidR="00BD0D1F" w:rsidRDefault="00F32412" w:rsidP="00026D2A">
      <w:pPr>
        <w:spacing w:after="0" w:line="240" w:lineRule="auto"/>
        <w:jc w:val="both"/>
        <w:rPr>
          <w:rFonts w:ascii="Montserrat" w:hAnsi="Montserrat"/>
        </w:rPr>
      </w:pPr>
      <w:r w:rsidRPr="00026D2A">
        <w:rPr>
          <w:rFonts w:ascii="Montserrat" w:hAnsi="Montserrat"/>
        </w:rPr>
        <w:t>La Jarra del Buen B</w:t>
      </w:r>
      <w:r w:rsidR="00BD0D1F" w:rsidRPr="00026D2A">
        <w:rPr>
          <w:rFonts w:ascii="Montserrat" w:hAnsi="Montserrat"/>
        </w:rPr>
        <w:t>eber recomienda consumir de 1.5 a 2 litros de agua simple, es decir</w:t>
      </w:r>
      <w:r w:rsidR="00A745FF">
        <w:rPr>
          <w:rFonts w:ascii="Montserrat" w:hAnsi="Montserrat"/>
        </w:rPr>
        <w:t>,</w:t>
      </w:r>
      <w:r w:rsidR="00BD0D1F" w:rsidRPr="00026D2A">
        <w:rPr>
          <w:rFonts w:ascii="Montserrat" w:hAnsi="Montserrat"/>
        </w:rPr>
        <w:t xml:space="preserve"> de 6 a 8 vasos con agua al día, y ésta debe de estar libre de contaminantes o microo</w:t>
      </w:r>
      <w:r w:rsidR="00AF25F4">
        <w:rPr>
          <w:rFonts w:ascii="Montserrat" w:hAnsi="Montserrat"/>
        </w:rPr>
        <w:t>rganismos que puedan enfermarte</w:t>
      </w:r>
      <w:r w:rsidR="00BD0D1F" w:rsidRPr="00026D2A">
        <w:rPr>
          <w:rFonts w:ascii="Montserrat" w:hAnsi="Montserrat"/>
        </w:rPr>
        <w:t>, es decir debe de ser inocua.</w:t>
      </w:r>
    </w:p>
    <w:p w14:paraId="02607D99" w14:textId="77777777" w:rsidR="00A36AB6" w:rsidRDefault="00A36AB6" w:rsidP="00026D2A">
      <w:pPr>
        <w:spacing w:after="0" w:line="240" w:lineRule="auto"/>
        <w:jc w:val="both"/>
        <w:rPr>
          <w:rFonts w:ascii="Montserrat" w:hAnsi="Montserrat"/>
        </w:rPr>
      </w:pPr>
    </w:p>
    <w:p w14:paraId="4ABF1AD7" w14:textId="77777777" w:rsidR="00A36AB6" w:rsidRDefault="00A36AB6" w:rsidP="00A36AB6">
      <w:pPr>
        <w:spacing w:after="0" w:line="240" w:lineRule="auto"/>
        <w:jc w:val="center"/>
        <w:rPr>
          <w:rFonts w:ascii="Montserrat" w:hAnsi="Montserrat"/>
        </w:rPr>
      </w:pPr>
      <w:r w:rsidRPr="00A36AB6">
        <w:rPr>
          <w:noProof/>
          <w:lang w:val="en-US"/>
        </w:rPr>
        <w:drawing>
          <wp:inline distT="0" distB="0" distL="0" distR="0" wp14:anchorId="73424D70" wp14:editId="51A1AA10">
            <wp:extent cx="2542857" cy="21428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2857" cy="2142857"/>
                    </a:xfrm>
                    <a:prstGeom prst="rect">
                      <a:avLst/>
                    </a:prstGeom>
                  </pic:spPr>
                </pic:pic>
              </a:graphicData>
            </a:graphic>
          </wp:inline>
        </w:drawing>
      </w:r>
    </w:p>
    <w:p w14:paraId="5A0E4429" w14:textId="77777777" w:rsidR="00A36AB6" w:rsidRDefault="00A36AB6" w:rsidP="00026D2A">
      <w:pPr>
        <w:spacing w:after="0" w:line="240" w:lineRule="auto"/>
        <w:jc w:val="both"/>
        <w:rPr>
          <w:rFonts w:ascii="Montserrat" w:hAnsi="Montserrat"/>
        </w:rPr>
      </w:pPr>
    </w:p>
    <w:p w14:paraId="7059CB9B" w14:textId="77777777" w:rsidR="00F32412" w:rsidRDefault="00F32412" w:rsidP="00026D2A">
      <w:pPr>
        <w:spacing w:after="0" w:line="240" w:lineRule="auto"/>
        <w:jc w:val="both"/>
        <w:rPr>
          <w:rFonts w:ascii="Montserrat" w:hAnsi="Montserrat"/>
        </w:rPr>
      </w:pPr>
      <w:r w:rsidRPr="00026D2A">
        <w:rPr>
          <w:rFonts w:ascii="Montserrat" w:hAnsi="Montserrat"/>
        </w:rPr>
        <w:t>¿Conoces las características del agua que debes tomar?</w:t>
      </w:r>
    </w:p>
    <w:p w14:paraId="3FE4FD08" w14:textId="77777777" w:rsidR="00A36AB6" w:rsidRPr="00026D2A" w:rsidRDefault="00A36AB6" w:rsidP="00026D2A">
      <w:pPr>
        <w:spacing w:after="0" w:line="240" w:lineRule="auto"/>
        <w:jc w:val="both"/>
        <w:rPr>
          <w:rFonts w:ascii="Montserrat" w:hAnsi="Montserrat"/>
        </w:rPr>
      </w:pPr>
    </w:p>
    <w:p w14:paraId="4ECC0255" w14:textId="77777777" w:rsidR="00F32412" w:rsidRPr="00026D2A" w:rsidRDefault="00F32412" w:rsidP="00026D2A">
      <w:pPr>
        <w:spacing w:after="0" w:line="240" w:lineRule="auto"/>
        <w:jc w:val="both"/>
        <w:rPr>
          <w:rFonts w:ascii="Montserrat" w:hAnsi="Montserrat"/>
        </w:rPr>
      </w:pPr>
      <w:r w:rsidRPr="00026D2A">
        <w:rPr>
          <w:rFonts w:ascii="Montserrat" w:hAnsi="Montserrat"/>
        </w:rPr>
        <w:t>El agua debe se</w:t>
      </w:r>
      <w:r w:rsidR="00A36AB6">
        <w:rPr>
          <w:rFonts w:ascii="Montserrat" w:hAnsi="Montserrat"/>
        </w:rPr>
        <w:t>r incolora (sin color), insípida</w:t>
      </w:r>
      <w:r w:rsidRPr="00026D2A">
        <w:rPr>
          <w:rFonts w:ascii="Montserrat" w:hAnsi="Montserrat"/>
        </w:rPr>
        <w:t xml:space="preserve"> (sin sabor) e inodora (sin olor), además de estar libre de microorganismos.</w:t>
      </w:r>
    </w:p>
    <w:p w14:paraId="03825C56" w14:textId="77777777" w:rsidR="00F32412" w:rsidRPr="00026D2A" w:rsidRDefault="00F32412" w:rsidP="003A530E">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420602B3" wp14:editId="7BA27387">
            <wp:extent cx="5612130" cy="1391285"/>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391285"/>
                    </a:xfrm>
                    <a:prstGeom prst="rect">
                      <a:avLst/>
                    </a:prstGeom>
                  </pic:spPr>
                </pic:pic>
              </a:graphicData>
            </a:graphic>
          </wp:inline>
        </w:drawing>
      </w:r>
    </w:p>
    <w:p w14:paraId="3B1D0079" w14:textId="77777777" w:rsidR="00F32412" w:rsidRPr="00026D2A" w:rsidRDefault="00F32412" w:rsidP="00026D2A">
      <w:pPr>
        <w:spacing w:after="0" w:line="240" w:lineRule="auto"/>
        <w:jc w:val="both"/>
        <w:rPr>
          <w:rFonts w:ascii="Montserrat" w:hAnsi="Montserrat"/>
        </w:rPr>
      </w:pPr>
    </w:p>
    <w:p w14:paraId="62A7E265" w14:textId="77777777" w:rsidR="00F32412" w:rsidRPr="00026D2A" w:rsidRDefault="00F32412" w:rsidP="00026D2A">
      <w:pPr>
        <w:spacing w:after="0" w:line="240" w:lineRule="auto"/>
        <w:jc w:val="both"/>
        <w:rPr>
          <w:rFonts w:ascii="Montserrat" w:hAnsi="Montserrat"/>
        </w:rPr>
      </w:pPr>
    </w:p>
    <w:p w14:paraId="5DA51E9F" w14:textId="77777777" w:rsidR="00F32412" w:rsidRPr="00F75E07" w:rsidRDefault="00762D9B" w:rsidP="00F75E07">
      <w:pPr>
        <w:spacing w:after="0" w:line="240" w:lineRule="auto"/>
        <w:jc w:val="both"/>
        <w:rPr>
          <w:rFonts w:ascii="Montserrat" w:hAnsi="Montserrat"/>
          <w:bCs/>
        </w:rPr>
      </w:pPr>
      <w:r w:rsidRPr="00F75E07">
        <w:rPr>
          <w:rFonts w:ascii="Montserrat" w:hAnsi="Montserrat"/>
          <w:bCs/>
        </w:rPr>
        <w:t xml:space="preserve">Observa el siguiente video sobre el </w:t>
      </w:r>
      <w:r w:rsidR="00F32412" w:rsidRPr="00F75E07">
        <w:rPr>
          <w:rFonts w:ascii="Montserrat" w:hAnsi="Montserrat"/>
          <w:bCs/>
        </w:rPr>
        <w:t>proceso de inocuidad en los alimentos.</w:t>
      </w:r>
    </w:p>
    <w:p w14:paraId="2294A31D" w14:textId="77777777" w:rsidR="00A36AB6" w:rsidRPr="00026D2A" w:rsidRDefault="00A36AB6" w:rsidP="00A36AB6">
      <w:pPr>
        <w:pStyle w:val="Prrafodelista"/>
        <w:spacing w:after="0" w:line="240" w:lineRule="auto"/>
        <w:jc w:val="both"/>
        <w:rPr>
          <w:rFonts w:ascii="Montserrat" w:hAnsi="Montserrat"/>
        </w:rPr>
      </w:pPr>
    </w:p>
    <w:p w14:paraId="3B4251D9" w14:textId="69492A98" w:rsidR="00762D9B" w:rsidRPr="00F75E07" w:rsidRDefault="00762D9B" w:rsidP="00F75E07">
      <w:pPr>
        <w:pStyle w:val="Prrafodelista"/>
        <w:numPr>
          <w:ilvl w:val="0"/>
          <w:numId w:val="15"/>
        </w:numPr>
        <w:spacing w:after="0" w:line="240" w:lineRule="auto"/>
        <w:jc w:val="both"/>
        <w:rPr>
          <w:rFonts w:ascii="Montserrat" w:hAnsi="Montserrat"/>
          <w:b/>
        </w:rPr>
      </w:pPr>
      <w:r w:rsidRPr="00F75E07">
        <w:rPr>
          <w:rFonts w:ascii="Montserrat" w:hAnsi="Montserrat"/>
          <w:b/>
        </w:rPr>
        <w:t>La inocuidad alimentaria es</w:t>
      </w:r>
      <w:r w:rsidR="003A530E">
        <w:rPr>
          <w:rFonts w:ascii="Montserrat" w:hAnsi="Montserrat"/>
          <w:b/>
        </w:rPr>
        <w:t xml:space="preserve"> una responsabilidad compartida.</w:t>
      </w:r>
      <w:r w:rsidRPr="00F75E07">
        <w:rPr>
          <w:rFonts w:ascii="Montserrat" w:hAnsi="Montserrat"/>
          <w:b/>
        </w:rPr>
        <w:t xml:space="preserve"> T</w:t>
      </w:r>
      <w:r w:rsidR="00A36AB6" w:rsidRPr="00F75E07">
        <w:rPr>
          <w:rFonts w:ascii="Montserrat" w:hAnsi="Montserrat"/>
          <w:b/>
        </w:rPr>
        <w:t>odos tenemos un papel que jugar</w:t>
      </w:r>
      <w:r w:rsidR="00A745FF" w:rsidRPr="00F75E07">
        <w:rPr>
          <w:rFonts w:ascii="Montserrat" w:hAnsi="Montserrat"/>
          <w:b/>
        </w:rPr>
        <w:t>.</w:t>
      </w:r>
    </w:p>
    <w:p w14:paraId="7A4AC227" w14:textId="77777777" w:rsidR="00F32412" w:rsidRPr="00A36AB6" w:rsidRDefault="00A36AB6" w:rsidP="00A36AB6">
      <w:pPr>
        <w:spacing w:after="0" w:line="240" w:lineRule="auto"/>
        <w:ind w:left="567"/>
        <w:jc w:val="both"/>
        <w:rPr>
          <w:rStyle w:val="Hipervnculo"/>
          <w:rFonts w:ascii="Montserrat" w:hAnsi="Montserrat"/>
        </w:rPr>
      </w:pPr>
      <w:r>
        <w:rPr>
          <w:rFonts w:ascii="Montserrat" w:hAnsi="Montserrat"/>
        </w:rPr>
        <w:fldChar w:fldCharType="begin"/>
      </w:r>
      <w:r>
        <w:rPr>
          <w:rFonts w:ascii="Montserrat" w:hAnsi="Montserrat"/>
        </w:rPr>
        <w:instrText xml:space="preserve"> HYPERLINK "https://youtu.be/US1sdFFVkt8" </w:instrText>
      </w:r>
      <w:r>
        <w:rPr>
          <w:rFonts w:ascii="Montserrat" w:hAnsi="Montserrat"/>
        </w:rPr>
        <w:fldChar w:fldCharType="separate"/>
      </w:r>
      <w:r w:rsidR="00762D9B" w:rsidRPr="00A36AB6">
        <w:rPr>
          <w:rStyle w:val="Hipervnculo"/>
          <w:rFonts w:ascii="Montserrat" w:hAnsi="Montserrat"/>
        </w:rPr>
        <w:t>https://youtu.be/US1sdFFVkt8</w:t>
      </w:r>
    </w:p>
    <w:p w14:paraId="21074795" w14:textId="77777777" w:rsidR="00A36AB6" w:rsidRDefault="00A36AB6" w:rsidP="00026D2A">
      <w:pPr>
        <w:spacing w:after="0" w:line="240" w:lineRule="auto"/>
        <w:jc w:val="both"/>
        <w:rPr>
          <w:rFonts w:ascii="Montserrat" w:hAnsi="Montserrat"/>
        </w:rPr>
      </w:pPr>
      <w:r>
        <w:rPr>
          <w:rFonts w:ascii="Montserrat" w:hAnsi="Montserrat"/>
        </w:rPr>
        <w:fldChar w:fldCharType="end"/>
      </w:r>
    </w:p>
    <w:p w14:paraId="2F51EAE2" w14:textId="49AA5676" w:rsidR="00F32412" w:rsidRDefault="003A530E" w:rsidP="00026D2A">
      <w:pPr>
        <w:spacing w:after="0" w:line="240" w:lineRule="auto"/>
        <w:jc w:val="both"/>
        <w:rPr>
          <w:rFonts w:ascii="Montserrat" w:hAnsi="Montserrat"/>
        </w:rPr>
      </w:pPr>
      <w:r w:rsidRPr="00026D2A">
        <w:rPr>
          <w:rFonts w:ascii="Montserrat" w:hAnsi="Montserrat"/>
        </w:rPr>
        <w:t>Cómo</w:t>
      </w:r>
      <w:r w:rsidR="00762D9B" w:rsidRPr="00026D2A">
        <w:rPr>
          <w:rFonts w:ascii="Montserrat" w:hAnsi="Montserrat"/>
        </w:rPr>
        <w:t xml:space="preserve"> pudiste </w:t>
      </w:r>
      <w:r w:rsidR="00F75E07">
        <w:rPr>
          <w:rFonts w:ascii="Montserrat" w:hAnsi="Montserrat"/>
        </w:rPr>
        <w:t>observar</w:t>
      </w:r>
      <w:r w:rsidR="00762D9B" w:rsidRPr="00026D2A">
        <w:rPr>
          <w:rFonts w:ascii="Montserrat" w:hAnsi="Montserrat"/>
        </w:rPr>
        <w:t>, la cara</w:t>
      </w:r>
      <w:r w:rsidR="00F32412" w:rsidRPr="00026D2A">
        <w:rPr>
          <w:rFonts w:ascii="Montserrat" w:hAnsi="Montserrat"/>
        </w:rPr>
        <w:t xml:space="preserve">cterística de inocuidad de los alimentos </w:t>
      </w:r>
      <w:r w:rsidR="00762D9B" w:rsidRPr="00026D2A">
        <w:rPr>
          <w:rFonts w:ascii="Montserrat" w:hAnsi="Montserrat"/>
        </w:rPr>
        <w:t xml:space="preserve">es una responsabilidad compartida, </w:t>
      </w:r>
      <w:r w:rsidR="00F75E07">
        <w:rPr>
          <w:rFonts w:ascii="Montserrat" w:hAnsi="Montserrat"/>
        </w:rPr>
        <w:t>que a</w:t>
      </w:r>
      <w:r w:rsidR="00762D9B" w:rsidRPr="00026D2A">
        <w:rPr>
          <w:rFonts w:ascii="Montserrat" w:hAnsi="Montserrat"/>
        </w:rPr>
        <w:t xml:space="preserve"> t</w:t>
      </w:r>
      <w:r w:rsidR="00F32412" w:rsidRPr="00026D2A">
        <w:rPr>
          <w:rFonts w:ascii="Montserrat" w:hAnsi="Montserrat"/>
        </w:rPr>
        <w:t>odos</w:t>
      </w:r>
      <w:r w:rsidR="00762D9B" w:rsidRPr="00026D2A">
        <w:rPr>
          <w:rFonts w:ascii="Montserrat" w:hAnsi="Montserrat"/>
        </w:rPr>
        <w:t xml:space="preserve"> corresponde</w:t>
      </w:r>
      <w:r w:rsidR="00F32412" w:rsidRPr="00026D2A">
        <w:rPr>
          <w:rFonts w:ascii="Montserrat" w:hAnsi="Montserrat"/>
        </w:rPr>
        <w:t xml:space="preserve"> llevarla a cabo</w:t>
      </w:r>
      <w:r w:rsidR="00F75E07">
        <w:rPr>
          <w:rFonts w:ascii="Montserrat" w:hAnsi="Montserrat"/>
        </w:rPr>
        <w:t>.</w:t>
      </w:r>
    </w:p>
    <w:p w14:paraId="74ACAC13" w14:textId="77777777" w:rsidR="00A36AB6" w:rsidRPr="00026D2A" w:rsidRDefault="00A36AB6" w:rsidP="00026D2A">
      <w:pPr>
        <w:spacing w:after="0" w:line="240" w:lineRule="auto"/>
        <w:jc w:val="both"/>
        <w:rPr>
          <w:rFonts w:ascii="Montserrat" w:hAnsi="Montserrat"/>
        </w:rPr>
      </w:pPr>
    </w:p>
    <w:p w14:paraId="1F525C26" w14:textId="77777777" w:rsidR="00AF25F4" w:rsidRDefault="00762D9B" w:rsidP="00026D2A">
      <w:pPr>
        <w:spacing w:after="0" w:line="240" w:lineRule="auto"/>
        <w:jc w:val="both"/>
        <w:rPr>
          <w:rFonts w:ascii="Montserrat" w:hAnsi="Montserrat"/>
        </w:rPr>
      </w:pPr>
      <w:r w:rsidRPr="00026D2A">
        <w:rPr>
          <w:rFonts w:ascii="Montserrat" w:hAnsi="Montserrat"/>
        </w:rPr>
        <w:t>Recuerda que es muy importante lavarte las</w:t>
      </w:r>
      <w:r w:rsidR="00AF25F4">
        <w:rPr>
          <w:rFonts w:ascii="Montserrat" w:hAnsi="Montserrat"/>
        </w:rPr>
        <w:t xml:space="preserve"> manos, así evitarás enfermarte.</w:t>
      </w:r>
    </w:p>
    <w:p w14:paraId="35A5F266" w14:textId="77777777" w:rsidR="00AF25F4" w:rsidRDefault="00AF25F4" w:rsidP="00026D2A">
      <w:pPr>
        <w:spacing w:after="0" w:line="240" w:lineRule="auto"/>
        <w:jc w:val="both"/>
        <w:rPr>
          <w:rFonts w:ascii="Montserrat" w:hAnsi="Montserrat"/>
        </w:rPr>
      </w:pPr>
    </w:p>
    <w:p w14:paraId="3A510FAB" w14:textId="77777777" w:rsidR="00762D9B" w:rsidRPr="00026D2A" w:rsidRDefault="00AF25F4" w:rsidP="00026D2A">
      <w:pPr>
        <w:spacing w:after="0" w:line="240" w:lineRule="auto"/>
        <w:jc w:val="both"/>
        <w:rPr>
          <w:rFonts w:ascii="Montserrat" w:hAnsi="Montserrat"/>
        </w:rPr>
      </w:pPr>
      <w:r>
        <w:rPr>
          <w:rFonts w:ascii="Montserrat" w:hAnsi="Montserrat"/>
        </w:rPr>
        <w:t>U</w:t>
      </w:r>
      <w:r w:rsidR="00762D9B" w:rsidRPr="00026D2A">
        <w:rPr>
          <w:rFonts w:ascii="Montserrat" w:hAnsi="Montserrat"/>
        </w:rPr>
        <w:t>na alimentación saludable no solamente debe ser adecuada, variada y equilibrada, sino que también debe ser inocua. No olvides las cinco claves.</w:t>
      </w:r>
    </w:p>
    <w:p w14:paraId="52D2DA14" w14:textId="77777777" w:rsidR="00A36AB6" w:rsidRPr="00026D2A" w:rsidRDefault="00A36AB6" w:rsidP="00026D2A">
      <w:pPr>
        <w:spacing w:after="0" w:line="240" w:lineRule="auto"/>
        <w:jc w:val="both"/>
        <w:rPr>
          <w:rFonts w:ascii="Montserrat" w:hAnsi="Montserrat"/>
        </w:rPr>
      </w:pPr>
    </w:p>
    <w:p w14:paraId="7E050BA0" w14:textId="77777777" w:rsidR="00AF25F4" w:rsidRPr="00026D2A" w:rsidRDefault="00AF25F4" w:rsidP="00026D2A">
      <w:pPr>
        <w:spacing w:after="0" w:line="240" w:lineRule="auto"/>
        <w:jc w:val="both"/>
        <w:rPr>
          <w:rFonts w:ascii="Montserrat" w:hAnsi="Montserrat"/>
        </w:rPr>
      </w:pPr>
    </w:p>
    <w:p w14:paraId="229BFB94" w14:textId="77777777" w:rsidR="00762D9B" w:rsidRPr="00A36AB6" w:rsidRDefault="00A745FF" w:rsidP="00026D2A">
      <w:pPr>
        <w:spacing w:after="0" w:line="240" w:lineRule="auto"/>
        <w:jc w:val="both"/>
        <w:rPr>
          <w:rFonts w:ascii="Montserrat" w:hAnsi="Montserrat"/>
          <w:b/>
          <w:sz w:val="28"/>
          <w:szCs w:val="28"/>
        </w:rPr>
      </w:pPr>
      <w:r>
        <w:rPr>
          <w:rFonts w:ascii="Montserrat" w:hAnsi="Montserrat"/>
          <w:b/>
          <w:sz w:val="28"/>
          <w:szCs w:val="28"/>
        </w:rPr>
        <w:t>El Reto de H</w:t>
      </w:r>
      <w:r w:rsidR="00BE665E" w:rsidRPr="00A36AB6">
        <w:rPr>
          <w:rFonts w:ascii="Montserrat" w:hAnsi="Montserrat"/>
          <w:b/>
          <w:sz w:val="28"/>
          <w:szCs w:val="28"/>
        </w:rPr>
        <w:t>oy</w:t>
      </w:r>
      <w:r>
        <w:rPr>
          <w:rFonts w:ascii="Montserrat" w:hAnsi="Montserrat"/>
          <w:b/>
          <w:sz w:val="28"/>
          <w:szCs w:val="28"/>
        </w:rPr>
        <w:t>:</w:t>
      </w:r>
    </w:p>
    <w:p w14:paraId="550F1962" w14:textId="77777777" w:rsidR="00A36AB6" w:rsidRPr="00026D2A" w:rsidRDefault="00A36AB6" w:rsidP="00026D2A">
      <w:pPr>
        <w:spacing w:after="0" w:line="240" w:lineRule="auto"/>
        <w:jc w:val="both"/>
        <w:rPr>
          <w:rFonts w:ascii="Montserrat" w:hAnsi="Montserrat"/>
        </w:rPr>
      </w:pPr>
    </w:p>
    <w:p w14:paraId="3F4D9C6B" w14:textId="77777777" w:rsidR="00BE665E" w:rsidRPr="00026D2A" w:rsidRDefault="00BE665E" w:rsidP="00026D2A">
      <w:pPr>
        <w:spacing w:after="0" w:line="240" w:lineRule="auto"/>
        <w:jc w:val="both"/>
        <w:rPr>
          <w:rFonts w:ascii="Montserrat" w:hAnsi="Montserrat"/>
        </w:rPr>
      </w:pPr>
      <w:r w:rsidRPr="00026D2A">
        <w:rPr>
          <w:rFonts w:ascii="Montserrat" w:hAnsi="Montserrat"/>
        </w:rPr>
        <w:t>Realiza el siguiente reto: Detective de la salud</w:t>
      </w:r>
      <w:r w:rsidR="00E228BE">
        <w:rPr>
          <w:rFonts w:ascii="Montserrat" w:hAnsi="Montserrat"/>
        </w:rPr>
        <w:t>.</w:t>
      </w:r>
    </w:p>
    <w:p w14:paraId="1F768A37" w14:textId="77777777" w:rsidR="00AF25F4" w:rsidRDefault="00AF25F4" w:rsidP="00A36AB6">
      <w:pPr>
        <w:spacing w:after="0" w:line="240" w:lineRule="auto"/>
        <w:ind w:left="567"/>
        <w:jc w:val="both"/>
        <w:rPr>
          <w:rFonts w:ascii="Montserrat" w:hAnsi="Montserrat"/>
        </w:rPr>
      </w:pPr>
    </w:p>
    <w:p w14:paraId="21A1358D" w14:textId="77777777" w:rsidR="00ED6420" w:rsidRDefault="00BE665E" w:rsidP="00F75E07">
      <w:pPr>
        <w:spacing w:after="0" w:line="240" w:lineRule="auto"/>
        <w:jc w:val="both"/>
        <w:rPr>
          <w:rFonts w:ascii="Montserrat" w:hAnsi="Montserrat"/>
        </w:rPr>
      </w:pPr>
      <w:r w:rsidRPr="00026D2A">
        <w:rPr>
          <w:rFonts w:ascii="Montserrat" w:hAnsi="Montserrat"/>
        </w:rPr>
        <w:t>Aplica en</w:t>
      </w:r>
      <w:r w:rsidR="00ED6420">
        <w:rPr>
          <w:rFonts w:ascii="Montserrat" w:hAnsi="Montserrat"/>
        </w:rPr>
        <w:t xml:space="preserve"> tu casa lo que aprendiste hoy. Observa cómo se preparan y guardan los alimentos en tu casa</w:t>
      </w:r>
      <w:r w:rsidR="00E228BE">
        <w:rPr>
          <w:rFonts w:ascii="Montserrat" w:hAnsi="Montserrat"/>
        </w:rPr>
        <w:t>.</w:t>
      </w:r>
      <w:r w:rsidR="00ED6420">
        <w:rPr>
          <w:rFonts w:ascii="Montserrat" w:hAnsi="Montserrat"/>
        </w:rPr>
        <w:t xml:space="preserve"> </w:t>
      </w:r>
    </w:p>
    <w:p w14:paraId="40902655" w14:textId="77777777" w:rsidR="00ED6420" w:rsidRDefault="00ED6420" w:rsidP="00A36AB6">
      <w:pPr>
        <w:spacing w:after="0" w:line="240" w:lineRule="auto"/>
        <w:ind w:left="567"/>
        <w:jc w:val="both"/>
        <w:rPr>
          <w:rFonts w:ascii="Montserrat" w:hAnsi="Montserrat"/>
        </w:rPr>
      </w:pPr>
    </w:p>
    <w:p w14:paraId="751B68FC" w14:textId="77777777" w:rsidR="00593423" w:rsidRDefault="00ED6420" w:rsidP="00F75E07">
      <w:pPr>
        <w:spacing w:after="0" w:line="240" w:lineRule="auto"/>
        <w:jc w:val="both"/>
        <w:rPr>
          <w:rFonts w:ascii="Montserrat" w:hAnsi="Montserrat"/>
        </w:rPr>
      </w:pPr>
      <w:r>
        <w:rPr>
          <w:rFonts w:ascii="Montserrat" w:hAnsi="Montserrat"/>
        </w:rPr>
        <w:t>Si la persona que los prepara se lava las manos, si se desinfectan las frutas y verduras, si están bien cocidos, si los que requieren estar a baja temperatura se guardan en el refrigerador, si el agua que beben es potable, entre otras cosas que ya aprendiste que debes cuidar.</w:t>
      </w:r>
    </w:p>
    <w:p w14:paraId="37979125" w14:textId="77777777" w:rsidR="00A36AB6" w:rsidRPr="00026D2A" w:rsidRDefault="00A36AB6" w:rsidP="00A36AB6">
      <w:pPr>
        <w:spacing w:after="0" w:line="240" w:lineRule="auto"/>
        <w:ind w:left="567"/>
        <w:jc w:val="both"/>
        <w:rPr>
          <w:rFonts w:ascii="Montserrat" w:hAnsi="Montserrat"/>
        </w:rPr>
      </w:pPr>
    </w:p>
    <w:p w14:paraId="4CA80D2F" w14:textId="77777777" w:rsidR="00BE665E" w:rsidRPr="00026D2A" w:rsidRDefault="00BE665E" w:rsidP="00ED6420">
      <w:pPr>
        <w:spacing w:after="0" w:line="240" w:lineRule="auto"/>
        <w:jc w:val="both"/>
        <w:rPr>
          <w:rFonts w:ascii="Montserrat" w:hAnsi="Montserrat"/>
        </w:rPr>
      </w:pPr>
      <w:r w:rsidRPr="00026D2A">
        <w:rPr>
          <w:rFonts w:ascii="Montserrat" w:hAnsi="Montserrat"/>
        </w:rPr>
        <w:t xml:space="preserve">Platica con tu familia </w:t>
      </w:r>
      <w:r w:rsidR="00593423" w:rsidRPr="00026D2A">
        <w:rPr>
          <w:rFonts w:ascii="Montserrat" w:hAnsi="Montserrat"/>
        </w:rPr>
        <w:t>p</w:t>
      </w:r>
      <w:r w:rsidRPr="00026D2A">
        <w:rPr>
          <w:rFonts w:ascii="Montserrat" w:hAnsi="Montserrat"/>
        </w:rPr>
        <w:t xml:space="preserve">ara que ellos también aprendan </w:t>
      </w:r>
      <w:r w:rsidR="00593423" w:rsidRPr="00026D2A">
        <w:rPr>
          <w:rFonts w:ascii="Montserrat" w:hAnsi="Montserrat"/>
        </w:rPr>
        <w:t xml:space="preserve">sobre la inocuidad de los alimentos, </w:t>
      </w:r>
      <w:r w:rsidR="00A36AB6">
        <w:rPr>
          <w:rFonts w:ascii="Montserrat" w:hAnsi="Montserrat"/>
        </w:rPr>
        <w:t xml:space="preserve">y </w:t>
      </w:r>
      <w:r w:rsidRPr="00026D2A">
        <w:rPr>
          <w:rFonts w:ascii="Montserrat" w:hAnsi="Montserrat"/>
        </w:rPr>
        <w:t>no sean una víctima más de las enfermedades</w:t>
      </w:r>
      <w:r w:rsidR="00593423" w:rsidRPr="00026D2A">
        <w:rPr>
          <w:rFonts w:ascii="Montserrat" w:hAnsi="Montserrat"/>
        </w:rPr>
        <w:t xml:space="preserve"> </w:t>
      </w:r>
      <w:r w:rsidRPr="00026D2A">
        <w:rPr>
          <w:rFonts w:ascii="Montserrat" w:hAnsi="Montserrat"/>
        </w:rPr>
        <w:t xml:space="preserve">transmitidas por alimentos </w:t>
      </w:r>
      <w:r w:rsidR="00593423" w:rsidRPr="00026D2A">
        <w:rPr>
          <w:rFonts w:ascii="Montserrat" w:hAnsi="Montserrat"/>
        </w:rPr>
        <w:t>contaminados</w:t>
      </w:r>
      <w:r w:rsidR="00A36AB6">
        <w:rPr>
          <w:rFonts w:ascii="Montserrat" w:hAnsi="Montserrat"/>
        </w:rPr>
        <w:t xml:space="preserve">. Así, podrán lograr </w:t>
      </w:r>
      <w:r w:rsidR="00593423" w:rsidRPr="00026D2A">
        <w:rPr>
          <w:rFonts w:ascii="Montserrat" w:hAnsi="Montserrat"/>
        </w:rPr>
        <w:t xml:space="preserve">tener una dieta inocua y </w:t>
      </w:r>
      <w:r w:rsidRPr="00026D2A">
        <w:rPr>
          <w:rFonts w:ascii="Montserrat" w:hAnsi="Montserrat"/>
        </w:rPr>
        <w:t>saludable por siempre.</w:t>
      </w:r>
    </w:p>
    <w:p w14:paraId="660EAE9F" w14:textId="77777777" w:rsidR="00BE665E" w:rsidRDefault="00BE665E" w:rsidP="00026D2A">
      <w:pPr>
        <w:spacing w:after="0" w:line="240" w:lineRule="auto"/>
        <w:jc w:val="both"/>
        <w:rPr>
          <w:rFonts w:ascii="Montserrat" w:hAnsi="Montserrat"/>
        </w:rPr>
      </w:pPr>
    </w:p>
    <w:p w14:paraId="5C4DEED7" w14:textId="77777777" w:rsidR="00A36AB6" w:rsidRPr="00026D2A" w:rsidRDefault="00A36AB6" w:rsidP="00026D2A">
      <w:pPr>
        <w:spacing w:after="0" w:line="240" w:lineRule="auto"/>
        <w:jc w:val="both"/>
        <w:rPr>
          <w:rFonts w:ascii="Montserrat" w:hAnsi="Montserrat"/>
        </w:rPr>
      </w:pPr>
    </w:p>
    <w:p w14:paraId="34D08938" w14:textId="77777777" w:rsidR="008D1055" w:rsidRDefault="00593423" w:rsidP="00A36AB6">
      <w:pPr>
        <w:spacing w:after="0" w:line="240" w:lineRule="auto"/>
        <w:jc w:val="center"/>
        <w:rPr>
          <w:rFonts w:ascii="Montserrat" w:hAnsi="Montserrat"/>
          <w:b/>
          <w:sz w:val="24"/>
          <w:szCs w:val="24"/>
        </w:rPr>
      </w:pPr>
      <w:r w:rsidRPr="00A36AB6">
        <w:rPr>
          <w:rFonts w:ascii="Montserrat" w:hAnsi="Montserrat"/>
          <w:b/>
          <w:sz w:val="24"/>
          <w:szCs w:val="24"/>
        </w:rPr>
        <w:t>¡Buen trabajo!</w:t>
      </w:r>
    </w:p>
    <w:p w14:paraId="3F2CFE63" w14:textId="77777777" w:rsidR="00E228BE" w:rsidRPr="00A36AB6" w:rsidRDefault="00E228BE" w:rsidP="00A36AB6">
      <w:pPr>
        <w:spacing w:after="0" w:line="240" w:lineRule="auto"/>
        <w:jc w:val="center"/>
        <w:rPr>
          <w:rFonts w:ascii="Montserrat" w:hAnsi="Montserrat"/>
          <w:b/>
          <w:sz w:val="24"/>
          <w:szCs w:val="24"/>
        </w:rPr>
      </w:pPr>
    </w:p>
    <w:p w14:paraId="3C27FC06" w14:textId="77777777" w:rsidR="00593423" w:rsidRPr="00A36AB6" w:rsidRDefault="00593423" w:rsidP="00A36AB6">
      <w:pPr>
        <w:spacing w:after="0" w:line="240" w:lineRule="auto"/>
        <w:jc w:val="center"/>
        <w:rPr>
          <w:rFonts w:ascii="Montserrat" w:hAnsi="Montserrat"/>
          <w:b/>
          <w:sz w:val="24"/>
          <w:szCs w:val="24"/>
        </w:rPr>
      </w:pPr>
      <w:r w:rsidRPr="00A36AB6">
        <w:rPr>
          <w:rFonts w:ascii="Montserrat" w:hAnsi="Montserrat"/>
          <w:b/>
          <w:sz w:val="24"/>
          <w:szCs w:val="24"/>
        </w:rPr>
        <w:t>Gracias por tu esfuerzo</w:t>
      </w:r>
      <w:r w:rsidR="00E228BE">
        <w:rPr>
          <w:rFonts w:ascii="Montserrat" w:hAnsi="Montserrat"/>
          <w:b/>
          <w:sz w:val="24"/>
          <w:szCs w:val="24"/>
        </w:rPr>
        <w:t>.</w:t>
      </w:r>
    </w:p>
    <w:p w14:paraId="67BFB181" w14:textId="77777777" w:rsidR="00593423" w:rsidRPr="00A36AB6" w:rsidRDefault="00593423" w:rsidP="00026D2A">
      <w:pPr>
        <w:spacing w:after="0" w:line="240" w:lineRule="auto"/>
        <w:jc w:val="both"/>
        <w:rPr>
          <w:rFonts w:ascii="Montserrat" w:hAnsi="Montserrat"/>
          <w:b/>
          <w:sz w:val="28"/>
          <w:szCs w:val="28"/>
        </w:rPr>
      </w:pPr>
      <w:r w:rsidRPr="00A36AB6">
        <w:rPr>
          <w:rFonts w:ascii="Montserrat" w:hAnsi="Montserrat"/>
          <w:b/>
          <w:sz w:val="28"/>
          <w:szCs w:val="28"/>
        </w:rPr>
        <w:lastRenderedPageBreak/>
        <w:t>Para saber más</w:t>
      </w:r>
      <w:r w:rsidR="00E228BE">
        <w:rPr>
          <w:rFonts w:ascii="Montserrat" w:hAnsi="Montserrat"/>
          <w:b/>
          <w:sz w:val="28"/>
          <w:szCs w:val="28"/>
        </w:rPr>
        <w:t>:</w:t>
      </w:r>
    </w:p>
    <w:p w14:paraId="474EAC33" w14:textId="3E202B59" w:rsidR="00593423" w:rsidRDefault="003A530E" w:rsidP="00026D2A">
      <w:pPr>
        <w:spacing w:after="0" w:line="240" w:lineRule="auto"/>
        <w:jc w:val="both"/>
        <w:rPr>
          <w:rFonts w:ascii="Montserrat" w:hAnsi="Montserrat"/>
        </w:rPr>
      </w:pPr>
      <w:r>
        <w:rPr>
          <w:rFonts w:ascii="Montserrat" w:hAnsi="Montserrat"/>
        </w:rPr>
        <w:t>Lecturas</w:t>
      </w:r>
    </w:p>
    <w:p w14:paraId="732BCB6C" w14:textId="77777777" w:rsidR="003A530E" w:rsidRDefault="003A530E" w:rsidP="00026D2A">
      <w:pPr>
        <w:spacing w:after="0" w:line="240" w:lineRule="auto"/>
        <w:jc w:val="both"/>
        <w:rPr>
          <w:rFonts w:ascii="Montserrat" w:hAnsi="Montserrat"/>
        </w:rPr>
      </w:pPr>
    </w:p>
    <w:p w14:paraId="34AEB6C2" w14:textId="06E88D65" w:rsidR="00F75E07" w:rsidRDefault="00461CD1" w:rsidP="00026D2A">
      <w:pPr>
        <w:spacing w:after="0" w:line="240" w:lineRule="auto"/>
        <w:jc w:val="both"/>
        <w:rPr>
          <w:rFonts w:ascii="Montserrat" w:hAnsi="Montserrat"/>
        </w:rPr>
      </w:pPr>
      <w:hyperlink r:id="rId15" w:history="1">
        <w:r w:rsidR="00F75E07" w:rsidRPr="00A42D09">
          <w:rPr>
            <w:rStyle w:val="Hipervnculo"/>
            <w:rFonts w:ascii="Montserrat" w:hAnsi="Montserrat"/>
          </w:rPr>
          <w:t>https://www.conaliteg.sep.gob.mx/</w:t>
        </w:r>
      </w:hyperlink>
    </w:p>
    <w:p w14:paraId="3E2DF888" w14:textId="77777777" w:rsidR="00F75E07" w:rsidRPr="00026D2A" w:rsidRDefault="00F75E07" w:rsidP="00026D2A">
      <w:pPr>
        <w:spacing w:after="0" w:line="240" w:lineRule="auto"/>
        <w:jc w:val="both"/>
        <w:rPr>
          <w:rFonts w:ascii="Montserrat" w:hAnsi="Montserrat"/>
        </w:rPr>
      </w:pPr>
    </w:p>
    <w:sectPr w:rsidR="00F75E07" w:rsidRPr="00026D2A" w:rsidSect="00026D2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E877" w14:textId="77777777" w:rsidR="00461CD1" w:rsidRDefault="00461CD1" w:rsidP="00BD0D1F">
      <w:pPr>
        <w:spacing w:after="0" w:line="240" w:lineRule="auto"/>
      </w:pPr>
      <w:r>
        <w:separator/>
      </w:r>
    </w:p>
  </w:endnote>
  <w:endnote w:type="continuationSeparator" w:id="0">
    <w:p w14:paraId="39AAB113" w14:textId="77777777" w:rsidR="00461CD1" w:rsidRDefault="00461CD1" w:rsidP="00B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8B79" w14:textId="77777777" w:rsidR="00461CD1" w:rsidRDefault="00461CD1" w:rsidP="00BD0D1F">
      <w:pPr>
        <w:spacing w:after="0" w:line="240" w:lineRule="auto"/>
      </w:pPr>
      <w:r>
        <w:separator/>
      </w:r>
    </w:p>
  </w:footnote>
  <w:footnote w:type="continuationSeparator" w:id="0">
    <w:p w14:paraId="27235B9A" w14:textId="77777777" w:rsidR="00461CD1" w:rsidRDefault="00461CD1" w:rsidP="00BD0D1F">
      <w:pPr>
        <w:spacing w:after="0" w:line="240" w:lineRule="auto"/>
      </w:pPr>
      <w:r>
        <w:continuationSeparator/>
      </w:r>
    </w:p>
  </w:footnote>
  <w:footnote w:id="1">
    <w:p w14:paraId="5C515763" w14:textId="77777777" w:rsidR="00957030" w:rsidRPr="00A36AB6" w:rsidRDefault="00957030" w:rsidP="00A36AB6">
      <w:pPr>
        <w:pStyle w:val="Textonotapie"/>
        <w:rPr>
          <w:rFonts w:ascii="Montserrat" w:hAnsi="Montserrat"/>
          <w:sz w:val="18"/>
          <w:szCs w:val="18"/>
        </w:rPr>
      </w:pPr>
      <w:r>
        <w:rPr>
          <w:rStyle w:val="Refdenotaalpie"/>
        </w:rPr>
        <w:footnoteRef/>
      </w:r>
      <w:r>
        <w:t xml:space="preserve"> </w:t>
      </w:r>
      <w:r w:rsidRPr="00A36AB6">
        <w:rPr>
          <w:rFonts w:ascii="Montserrat" w:hAnsi="Montserrat"/>
          <w:sz w:val="18"/>
          <w:szCs w:val="18"/>
        </w:rPr>
        <w:t xml:space="preserve">Información extraída de “5 claves para preparar las comidas de las fiestas de forma segura, inocua y saludable” 0PS (Organización Panamericana de la Salud) PANAFTOSA </w:t>
      </w:r>
    </w:p>
    <w:p w14:paraId="37925632" w14:textId="77777777" w:rsidR="00957030" w:rsidRDefault="00461CD1" w:rsidP="00A36AB6">
      <w:pPr>
        <w:pStyle w:val="Textonotapie"/>
        <w:rPr>
          <w:rFonts w:ascii="Montserrat" w:hAnsi="Montserrat"/>
        </w:rPr>
      </w:pPr>
      <w:hyperlink r:id="rId1" w:history="1">
        <w:r w:rsidR="00957030" w:rsidRPr="00A36AB6">
          <w:rPr>
            <w:rStyle w:val="Hipervnculo"/>
            <w:rFonts w:ascii="Montserrat" w:hAnsi="Montserrat"/>
            <w:sz w:val="18"/>
            <w:szCs w:val="18"/>
          </w:rPr>
          <w:t>https://www.paho.org/panaftosa/index.php?option=com_content&amp;view=article&amp;id=838:5-claves-para-preparar-las-comidas-de-las-fiestas-de-forma-segura-inocua-y-saludable&amp;Itemid=411</w:t>
        </w:r>
      </w:hyperlink>
    </w:p>
    <w:p w14:paraId="04017EDB" w14:textId="77777777" w:rsidR="00957030" w:rsidRPr="00A36AB6" w:rsidRDefault="00957030" w:rsidP="00A36AB6">
      <w:pPr>
        <w:pStyle w:val="Textonotapie"/>
        <w:rPr>
          <w:rFonts w:ascii="Montserrat" w:hAnsi="Montserra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D9"/>
    <w:multiLevelType w:val="hybridMultilevel"/>
    <w:tmpl w:val="1940013A"/>
    <w:lvl w:ilvl="0" w:tplc="463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95DD4"/>
    <w:multiLevelType w:val="hybridMultilevel"/>
    <w:tmpl w:val="60E0D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F3F1B"/>
    <w:multiLevelType w:val="hybridMultilevel"/>
    <w:tmpl w:val="3A56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10D38"/>
    <w:multiLevelType w:val="hybridMultilevel"/>
    <w:tmpl w:val="7B200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E4284"/>
    <w:multiLevelType w:val="hybridMultilevel"/>
    <w:tmpl w:val="E79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E3D1F"/>
    <w:multiLevelType w:val="hybridMultilevel"/>
    <w:tmpl w:val="F40E7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6C6"/>
    <w:multiLevelType w:val="hybridMultilevel"/>
    <w:tmpl w:val="7DEAF8A6"/>
    <w:lvl w:ilvl="0" w:tplc="8C80AA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C1170C"/>
    <w:multiLevelType w:val="hybridMultilevel"/>
    <w:tmpl w:val="D82ED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FE69FA"/>
    <w:multiLevelType w:val="hybridMultilevel"/>
    <w:tmpl w:val="C1F6A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2A1E1C"/>
    <w:multiLevelType w:val="hybridMultilevel"/>
    <w:tmpl w:val="DC70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35378E"/>
    <w:multiLevelType w:val="hybridMultilevel"/>
    <w:tmpl w:val="0892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A836E5"/>
    <w:multiLevelType w:val="hybridMultilevel"/>
    <w:tmpl w:val="764A84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71F21C69"/>
    <w:multiLevelType w:val="hybridMultilevel"/>
    <w:tmpl w:val="36BE5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B349FE"/>
    <w:multiLevelType w:val="hybridMultilevel"/>
    <w:tmpl w:val="B3D212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F8D0681"/>
    <w:multiLevelType w:val="hybridMultilevel"/>
    <w:tmpl w:val="BE043FAA"/>
    <w:lvl w:ilvl="0" w:tplc="DB281B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10"/>
  </w:num>
  <w:num w:numId="6">
    <w:abstractNumId w:val="6"/>
  </w:num>
  <w:num w:numId="7">
    <w:abstractNumId w:val="1"/>
  </w:num>
  <w:num w:numId="8">
    <w:abstractNumId w:val="9"/>
  </w:num>
  <w:num w:numId="9">
    <w:abstractNumId w:val="12"/>
  </w:num>
  <w:num w:numId="10">
    <w:abstractNumId w:val="14"/>
  </w:num>
  <w:num w:numId="11">
    <w:abstractNumId w:val="2"/>
  </w:num>
  <w:num w:numId="12">
    <w:abstractNumId w:val="13"/>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9"/>
    <w:rsid w:val="00017F88"/>
    <w:rsid w:val="00026D2A"/>
    <w:rsid w:val="00052066"/>
    <w:rsid w:val="000719B9"/>
    <w:rsid w:val="000852C7"/>
    <w:rsid w:val="000A66C7"/>
    <w:rsid w:val="000B1555"/>
    <w:rsid w:val="000C3040"/>
    <w:rsid w:val="001310E4"/>
    <w:rsid w:val="0016065B"/>
    <w:rsid w:val="001867C6"/>
    <w:rsid w:val="001E616B"/>
    <w:rsid w:val="001F68B8"/>
    <w:rsid w:val="00233711"/>
    <w:rsid w:val="0023758B"/>
    <w:rsid w:val="002600F3"/>
    <w:rsid w:val="00262F4F"/>
    <w:rsid w:val="00263EA4"/>
    <w:rsid w:val="00265645"/>
    <w:rsid w:val="003A530E"/>
    <w:rsid w:val="003A5F02"/>
    <w:rsid w:val="003B2C2B"/>
    <w:rsid w:val="004401A4"/>
    <w:rsid w:val="00457390"/>
    <w:rsid w:val="00461CD1"/>
    <w:rsid w:val="00471635"/>
    <w:rsid w:val="004C5643"/>
    <w:rsid w:val="004C6606"/>
    <w:rsid w:val="004F734B"/>
    <w:rsid w:val="00505118"/>
    <w:rsid w:val="0053176F"/>
    <w:rsid w:val="0056341D"/>
    <w:rsid w:val="00581C38"/>
    <w:rsid w:val="00586463"/>
    <w:rsid w:val="00593423"/>
    <w:rsid w:val="00593CC1"/>
    <w:rsid w:val="005F1452"/>
    <w:rsid w:val="005F3169"/>
    <w:rsid w:val="006370FA"/>
    <w:rsid w:val="00690F5B"/>
    <w:rsid w:val="00696043"/>
    <w:rsid w:val="006A75AD"/>
    <w:rsid w:val="006B2D19"/>
    <w:rsid w:val="006D40D2"/>
    <w:rsid w:val="006D54BE"/>
    <w:rsid w:val="007106A7"/>
    <w:rsid w:val="00762D9B"/>
    <w:rsid w:val="00791FC5"/>
    <w:rsid w:val="00796C1C"/>
    <w:rsid w:val="007E0311"/>
    <w:rsid w:val="008C7596"/>
    <w:rsid w:val="008D1055"/>
    <w:rsid w:val="008E1422"/>
    <w:rsid w:val="00925664"/>
    <w:rsid w:val="00925BEF"/>
    <w:rsid w:val="0093407D"/>
    <w:rsid w:val="00957030"/>
    <w:rsid w:val="0098048C"/>
    <w:rsid w:val="009A3F1F"/>
    <w:rsid w:val="009B0E34"/>
    <w:rsid w:val="00A16D2B"/>
    <w:rsid w:val="00A17E42"/>
    <w:rsid w:val="00A36AB6"/>
    <w:rsid w:val="00A43813"/>
    <w:rsid w:val="00A5549E"/>
    <w:rsid w:val="00A571CD"/>
    <w:rsid w:val="00A60AE1"/>
    <w:rsid w:val="00A66AFF"/>
    <w:rsid w:val="00A745FF"/>
    <w:rsid w:val="00A90488"/>
    <w:rsid w:val="00AD41D3"/>
    <w:rsid w:val="00AF25F4"/>
    <w:rsid w:val="00B25109"/>
    <w:rsid w:val="00B4403C"/>
    <w:rsid w:val="00B447AD"/>
    <w:rsid w:val="00B63BDC"/>
    <w:rsid w:val="00B73225"/>
    <w:rsid w:val="00B8494F"/>
    <w:rsid w:val="00B86274"/>
    <w:rsid w:val="00B93E96"/>
    <w:rsid w:val="00BA2892"/>
    <w:rsid w:val="00BD0D1F"/>
    <w:rsid w:val="00BE665E"/>
    <w:rsid w:val="00C2325B"/>
    <w:rsid w:val="00C72E2C"/>
    <w:rsid w:val="00CF2C3D"/>
    <w:rsid w:val="00D156A5"/>
    <w:rsid w:val="00D173D3"/>
    <w:rsid w:val="00D455CA"/>
    <w:rsid w:val="00D5596C"/>
    <w:rsid w:val="00D67526"/>
    <w:rsid w:val="00DC7A3B"/>
    <w:rsid w:val="00E22223"/>
    <w:rsid w:val="00E228BE"/>
    <w:rsid w:val="00E2324E"/>
    <w:rsid w:val="00E25A5D"/>
    <w:rsid w:val="00E271EA"/>
    <w:rsid w:val="00EC1F53"/>
    <w:rsid w:val="00ED4796"/>
    <w:rsid w:val="00ED6420"/>
    <w:rsid w:val="00EE0082"/>
    <w:rsid w:val="00F011DC"/>
    <w:rsid w:val="00F32412"/>
    <w:rsid w:val="00F44C02"/>
    <w:rsid w:val="00F63ED3"/>
    <w:rsid w:val="00F71783"/>
    <w:rsid w:val="00F75E07"/>
    <w:rsid w:val="00FA1205"/>
    <w:rsid w:val="00FC27B0"/>
    <w:rsid w:val="00FE1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22F7"/>
  <w15:chartTrackingRefBased/>
  <w15:docId w15:val="{DB408634-4A31-4679-B7CD-D126A89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F88"/>
    <w:pPr>
      <w:ind w:left="720"/>
      <w:contextualSpacing/>
    </w:pPr>
  </w:style>
  <w:style w:type="table" w:styleId="Tablaconcuadrcula">
    <w:name w:val="Table Grid"/>
    <w:basedOn w:val="Tablanormal"/>
    <w:uiPriority w:val="39"/>
    <w:rsid w:val="006D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2F4F"/>
    <w:rPr>
      <w:color w:val="0563C1" w:themeColor="hyperlink"/>
      <w:u w:val="single"/>
    </w:rPr>
  </w:style>
  <w:style w:type="paragraph" w:styleId="Textonotapie">
    <w:name w:val="footnote text"/>
    <w:basedOn w:val="Normal"/>
    <w:link w:val="TextonotapieCar"/>
    <w:uiPriority w:val="99"/>
    <w:unhideWhenUsed/>
    <w:rsid w:val="00BD0D1F"/>
    <w:pPr>
      <w:spacing w:after="0" w:line="240" w:lineRule="auto"/>
    </w:pPr>
    <w:rPr>
      <w:sz w:val="20"/>
      <w:szCs w:val="20"/>
    </w:rPr>
  </w:style>
  <w:style w:type="character" w:customStyle="1" w:styleId="TextonotapieCar">
    <w:name w:val="Texto nota pie Car"/>
    <w:basedOn w:val="Fuentedeprrafopredeter"/>
    <w:link w:val="Textonotapie"/>
    <w:uiPriority w:val="99"/>
    <w:rsid w:val="00BD0D1F"/>
    <w:rPr>
      <w:sz w:val="20"/>
      <w:szCs w:val="20"/>
    </w:rPr>
  </w:style>
  <w:style w:type="character" w:styleId="Refdenotaalpie">
    <w:name w:val="footnote reference"/>
    <w:basedOn w:val="Fuentedeprrafopredeter"/>
    <w:uiPriority w:val="99"/>
    <w:semiHidden/>
    <w:unhideWhenUsed/>
    <w:rsid w:val="00BD0D1F"/>
    <w:rPr>
      <w:vertAlign w:val="superscript"/>
    </w:rPr>
  </w:style>
  <w:style w:type="paragraph" w:styleId="Textocomentario">
    <w:name w:val="annotation text"/>
    <w:basedOn w:val="Normal"/>
    <w:link w:val="TextocomentarioCar"/>
    <w:uiPriority w:val="99"/>
    <w:unhideWhenUsed/>
    <w:rsid w:val="004F734B"/>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F734B"/>
    <w:rPr>
      <w:sz w:val="20"/>
      <w:szCs w:val="20"/>
      <w:lang w:val="es-ES"/>
    </w:rPr>
  </w:style>
  <w:style w:type="character" w:styleId="Hipervnculovisitado">
    <w:name w:val="FollowedHyperlink"/>
    <w:basedOn w:val="Fuentedeprrafopredeter"/>
    <w:uiPriority w:val="99"/>
    <w:semiHidden/>
    <w:unhideWhenUsed/>
    <w:rsid w:val="00F75E07"/>
    <w:rPr>
      <w:color w:val="954F72" w:themeColor="followedHyperlink"/>
      <w:u w:val="single"/>
    </w:rPr>
  </w:style>
  <w:style w:type="character" w:customStyle="1" w:styleId="UnresolvedMention">
    <w:name w:val="Unresolved Mention"/>
    <w:basedOn w:val="Fuentedeprrafopredeter"/>
    <w:uiPriority w:val="99"/>
    <w:semiHidden/>
    <w:unhideWhenUsed/>
    <w:rsid w:val="00F7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paho.org/panaftosa/index.php?option=com_content&amp;view=article&amp;id=838:5-claves-para-preparar-las-comidas-de-las-fiestas-de-forma-segura-inocua-y-saludable&amp;Itemid=4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lia\Documents\Plantillas%20personalizadas%20de%20Office\MI&#201;RCOLES_23%20SEPTIEMBRE_4o%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8CED-50ED-4A26-8928-1293CEFB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MIÉRCOLES_23 SEPTIEMBRE_4o PRIMARIA</Template>
  <TotalTime>16</TotalTime>
  <Pages>7</Pages>
  <Words>930</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2021-08-11T15:40:00Z</dcterms:created>
  <dcterms:modified xsi:type="dcterms:W3CDTF">2021-08-15T14:15:00Z</dcterms:modified>
</cp:coreProperties>
</file>